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28" w:type="dxa"/>
        </w:tblCellMar>
        <w:tblLook w:val="0520" w:firstRow="1" w:lastRow="0" w:firstColumn="0" w:lastColumn="1" w:noHBand="0" w:noVBand="1"/>
      </w:tblPr>
      <w:tblGrid>
        <w:gridCol w:w="6294"/>
        <w:gridCol w:w="3855"/>
        <w:gridCol w:w="40"/>
      </w:tblGrid>
      <w:tr w:rsidR="00393A64" w:rsidRPr="006E0CD1" w:rsidTr="000B4D5E">
        <w:trPr>
          <w:trHeight w:val="227"/>
        </w:trPr>
        <w:tc>
          <w:tcPr>
            <w:tcW w:w="10189" w:type="dxa"/>
            <w:gridSpan w:val="3"/>
            <w:tcBorders>
              <w:bottom w:val="single" w:sz="8" w:space="0" w:color="auto"/>
            </w:tcBorders>
            <w:vAlign w:val="bottom"/>
          </w:tcPr>
          <w:p w:rsidR="00393A64" w:rsidRPr="006E0CD1" w:rsidRDefault="008F492D" w:rsidP="00393A6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Angaben zum Unternehmen</w:t>
            </w:r>
          </w:p>
        </w:tc>
      </w:tr>
      <w:tr w:rsidR="00393A64" w:rsidRPr="006E0CD1" w:rsidTr="00D36107">
        <w:trPr>
          <w:gridAfter w:val="1"/>
          <w:wAfter w:w="40" w:type="dxa"/>
          <w:trHeight w:val="113"/>
        </w:trPr>
        <w:tc>
          <w:tcPr>
            <w:tcW w:w="6294" w:type="dxa"/>
          </w:tcPr>
          <w:p w:rsidR="00393A64" w:rsidRPr="006E0CD1" w:rsidRDefault="00D36107" w:rsidP="0001510B">
            <w:pPr>
              <w:rPr>
                <w:rFonts w:ascii="Tahoma" w:hAnsi="Tahoma" w:cs="Tahoma"/>
                <w:sz w:val="14"/>
                <w:szCs w:val="14"/>
              </w:rPr>
            </w:pPr>
            <w:r w:rsidRPr="00D36107">
              <w:rPr>
                <w:rFonts w:ascii="Tahoma" w:hAnsi="Tahoma"/>
                <w:sz w:val="14"/>
              </w:rPr>
              <w:t>Rechtlicher Firmenname</w:t>
            </w:r>
          </w:p>
        </w:tc>
        <w:tc>
          <w:tcPr>
            <w:tcW w:w="3855" w:type="dxa"/>
          </w:tcPr>
          <w:p w:rsidR="00393A64" w:rsidRPr="006E0CD1" w:rsidRDefault="00D36107" w:rsidP="00393A64">
            <w:pPr>
              <w:rPr>
                <w:rFonts w:ascii="Tahoma" w:hAnsi="Tahoma" w:cs="Tahoma"/>
              </w:rPr>
            </w:pPr>
            <w:r w:rsidRPr="00D36107">
              <w:rPr>
                <w:rFonts w:ascii="Tahoma" w:hAnsi="Tahoma"/>
                <w:sz w:val="14"/>
              </w:rPr>
              <w:t>HR/AHV Nr.</w:t>
            </w:r>
          </w:p>
        </w:tc>
      </w:tr>
      <w:tr w:rsidR="00A33DC0" w:rsidRPr="006E0CD1" w:rsidTr="00D36107">
        <w:trPr>
          <w:gridAfter w:val="1"/>
          <w:wAfter w:w="40" w:type="dxa"/>
          <w:trHeight w:val="227"/>
        </w:trPr>
        <w:tc>
          <w:tcPr>
            <w:tcW w:w="6294" w:type="dxa"/>
            <w:tcBorders>
              <w:bottom w:val="single" w:sz="2" w:space="0" w:color="auto"/>
              <w:right w:val="single" w:sz="2" w:space="0" w:color="auto"/>
            </w:tcBorders>
          </w:tcPr>
          <w:p w:rsidR="00A33DC0" w:rsidRPr="006E0CD1" w:rsidRDefault="00D36107" w:rsidP="0032629F">
            <w:pPr>
              <w:rPr>
                <w:rFonts w:ascii="Tahoma" w:hAnsi="Tahoma" w:cs="Tahoma"/>
                <w:sz w:val="20"/>
                <w:szCs w:val="20"/>
              </w:rPr>
            </w:pP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instrText xml:space="preserve"> FORMTEXT </w:instrText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separate"/>
            </w:r>
            <w:bookmarkStart w:id="0" w:name="_GoBack"/>
            <w:bookmarkEnd w:id="0"/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end"/>
            </w:r>
          </w:p>
        </w:tc>
        <w:tc>
          <w:tcPr>
            <w:tcW w:w="3855" w:type="dxa"/>
            <w:tcBorders>
              <w:left w:val="single" w:sz="2" w:space="0" w:color="auto"/>
              <w:bottom w:val="single" w:sz="2" w:space="0" w:color="auto"/>
            </w:tcBorders>
          </w:tcPr>
          <w:p w:rsidR="00A33DC0" w:rsidRPr="006E0CD1" w:rsidRDefault="00D36107" w:rsidP="00393A64">
            <w:pPr>
              <w:rPr>
                <w:rFonts w:ascii="Tahoma" w:hAnsi="Tahoma" w:cs="Tahoma"/>
                <w:sz w:val="20"/>
                <w:szCs w:val="20"/>
              </w:rPr>
            </w:pP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instrText xml:space="preserve"> FORMTEXT </w:instrText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separate"/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end"/>
            </w:r>
          </w:p>
        </w:tc>
      </w:tr>
      <w:tr w:rsidR="00D336D3" w:rsidRPr="006E0CD1" w:rsidTr="0046478B">
        <w:trPr>
          <w:trHeight w:val="113"/>
        </w:trPr>
        <w:tc>
          <w:tcPr>
            <w:tcW w:w="10189" w:type="dxa"/>
            <w:gridSpan w:val="3"/>
            <w:tcBorders>
              <w:top w:val="single" w:sz="2" w:space="0" w:color="auto"/>
            </w:tcBorders>
          </w:tcPr>
          <w:p w:rsidR="00D336D3" w:rsidRPr="006E0CD1" w:rsidRDefault="00940222" w:rsidP="00061649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  <w:sz w:val="14"/>
              </w:rPr>
              <w:t>Merchant</w:t>
            </w:r>
            <w:r w:rsidR="0001510B">
              <w:rPr>
                <w:rFonts w:ascii="Tahoma" w:hAnsi="Tahoma"/>
                <w:sz w:val="14"/>
              </w:rPr>
              <w:t>-ID</w:t>
            </w:r>
          </w:p>
        </w:tc>
      </w:tr>
      <w:tr w:rsidR="00D336D3" w:rsidRPr="006E0CD1" w:rsidTr="00D77642">
        <w:trPr>
          <w:trHeight w:val="227"/>
        </w:trPr>
        <w:tc>
          <w:tcPr>
            <w:tcW w:w="10189" w:type="dxa"/>
            <w:gridSpan w:val="3"/>
            <w:tcBorders>
              <w:bottom w:val="single" w:sz="2" w:space="0" w:color="auto"/>
            </w:tcBorders>
          </w:tcPr>
          <w:p w:rsidR="00D336D3" w:rsidRPr="006E0CD1" w:rsidRDefault="00D36107" w:rsidP="00393A64">
            <w:pPr>
              <w:rPr>
                <w:rFonts w:ascii="Tahoma" w:hAnsi="Tahoma" w:cs="Tahoma"/>
                <w:sz w:val="20"/>
                <w:szCs w:val="20"/>
              </w:rPr>
            </w:pP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instrText xml:space="preserve"> FORMTEXT </w:instrText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separate"/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end"/>
            </w:r>
          </w:p>
        </w:tc>
      </w:tr>
      <w:tr w:rsidR="000E03C5" w:rsidRPr="006E0CD1" w:rsidTr="000B4D5E">
        <w:trPr>
          <w:trHeight w:val="624"/>
        </w:trPr>
        <w:tc>
          <w:tcPr>
            <w:tcW w:w="10189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37407A" w:rsidRPr="006E0CD1" w:rsidRDefault="0037407A" w:rsidP="00D336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7407A" w:rsidRPr="006E0CD1" w:rsidRDefault="0037407A" w:rsidP="00D336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E03C5" w:rsidRPr="006E0CD1" w:rsidRDefault="00D36107" w:rsidP="00D336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Bankverbindung</w:t>
            </w:r>
          </w:p>
        </w:tc>
      </w:tr>
      <w:tr w:rsidR="000E03C5" w:rsidRPr="006E0CD1" w:rsidTr="00D36107">
        <w:trPr>
          <w:gridAfter w:val="1"/>
          <w:wAfter w:w="40" w:type="dxa"/>
          <w:trHeight w:val="170"/>
        </w:trPr>
        <w:tc>
          <w:tcPr>
            <w:tcW w:w="6294" w:type="dxa"/>
            <w:tcBorders>
              <w:top w:val="single" w:sz="8" w:space="0" w:color="auto"/>
            </w:tcBorders>
          </w:tcPr>
          <w:p w:rsidR="000E03C5" w:rsidRPr="006E0CD1" w:rsidRDefault="0001510B" w:rsidP="0032629F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  <w:sz w:val="14"/>
              </w:rPr>
              <w:t>Neuer Swift-/BIC-Code</w:t>
            </w:r>
          </w:p>
        </w:tc>
        <w:tc>
          <w:tcPr>
            <w:tcW w:w="3855" w:type="dxa"/>
            <w:tcBorders>
              <w:top w:val="single" w:sz="8" w:space="0" w:color="auto"/>
            </w:tcBorders>
          </w:tcPr>
          <w:p w:rsidR="000E03C5" w:rsidRPr="006E0CD1" w:rsidRDefault="006023BC" w:rsidP="0032629F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  <w:sz w:val="14"/>
              </w:rPr>
              <w:t>Bank</w:t>
            </w:r>
          </w:p>
        </w:tc>
      </w:tr>
      <w:tr w:rsidR="00A33DC0" w:rsidRPr="006E0CD1" w:rsidTr="00D36107">
        <w:trPr>
          <w:gridAfter w:val="1"/>
          <w:wAfter w:w="40" w:type="dxa"/>
          <w:trHeight w:val="227"/>
        </w:trPr>
        <w:tc>
          <w:tcPr>
            <w:tcW w:w="6294" w:type="dxa"/>
            <w:tcBorders>
              <w:bottom w:val="single" w:sz="2" w:space="0" w:color="auto"/>
              <w:right w:val="single" w:sz="2" w:space="0" w:color="auto"/>
            </w:tcBorders>
          </w:tcPr>
          <w:p w:rsidR="00A33DC0" w:rsidRPr="006E0CD1" w:rsidRDefault="00D36107" w:rsidP="0032629F">
            <w:pPr>
              <w:rPr>
                <w:rFonts w:ascii="Tahoma" w:hAnsi="Tahoma" w:cs="Tahoma"/>
                <w:sz w:val="20"/>
                <w:szCs w:val="20"/>
              </w:rPr>
            </w:pP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instrText xml:space="preserve"> FORMTEXT </w:instrText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separate"/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end"/>
            </w:r>
          </w:p>
        </w:tc>
        <w:tc>
          <w:tcPr>
            <w:tcW w:w="3855" w:type="dxa"/>
            <w:tcBorders>
              <w:left w:val="single" w:sz="2" w:space="0" w:color="auto"/>
              <w:bottom w:val="single" w:sz="2" w:space="0" w:color="auto"/>
            </w:tcBorders>
          </w:tcPr>
          <w:p w:rsidR="00A33DC0" w:rsidRPr="006E0CD1" w:rsidRDefault="00D36107" w:rsidP="0032629F">
            <w:pPr>
              <w:rPr>
                <w:rFonts w:ascii="Tahoma" w:hAnsi="Tahoma" w:cs="Tahoma"/>
                <w:sz w:val="20"/>
                <w:szCs w:val="20"/>
              </w:rPr>
            </w:pP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instrText xml:space="preserve"> FORMTEXT </w:instrText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separate"/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end"/>
            </w:r>
          </w:p>
        </w:tc>
      </w:tr>
      <w:tr w:rsidR="00D36107" w:rsidRPr="006E0CD1" w:rsidTr="00D36107">
        <w:trPr>
          <w:gridAfter w:val="1"/>
          <w:wAfter w:w="40" w:type="dxa"/>
          <w:trHeight w:val="113"/>
        </w:trPr>
        <w:tc>
          <w:tcPr>
            <w:tcW w:w="6294" w:type="dxa"/>
          </w:tcPr>
          <w:p w:rsidR="00D36107" w:rsidRPr="006E0CD1" w:rsidRDefault="00D36107" w:rsidP="003F071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z w:val="14"/>
              </w:rPr>
              <w:t>Neue IBAN</w:t>
            </w:r>
          </w:p>
        </w:tc>
        <w:tc>
          <w:tcPr>
            <w:tcW w:w="3855" w:type="dxa"/>
          </w:tcPr>
          <w:p w:rsidR="00D36107" w:rsidRPr="006E0CD1" w:rsidRDefault="00D36107" w:rsidP="003F071B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  <w:sz w:val="14"/>
              </w:rPr>
              <w:t>Kontoinhaber</w:t>
            </w:r>
          </w:p>
        </w:tc>
      </w:tr>
      <w:tr w:rsidR="00D36107" w:rsidRPr="006E0CD1" w:rsidTr="00D36107">
        <w:trPr>
          <w:gridAfter w:val="1"/>
          <w:wAfter w:w="40" w:type="dxa"/>
          <w:trHeight w:val="227"/>
        </w:trPr>
        <w:tc>
          <w:tcPr>
            <w:tcW w:w="6294" w:type="dxa"/>
            <w:tcBorders>
              <w:bottom w:val="single" w:sz="2" w:space="0" w:color="auto"/>
              <w:right w:val="single" w:sz="2" w:space="0" w:color="auto"/>
            </w:tcBorders>
          </w:tcPr>
          <w:p w:rsidR="00D36107" w:rsidRPr="006E0CD1" w:rsidRDefault="00D36107" w:rsidP="003F071B">
            <w:pPr>
              <w:rPr>
                <w:rFonts w:ascii="Tahoma" w:hAnsi="Tahoma" w:cs="Tahoma"/>
                <w:sz w:val="20"/>
                <w:szCs w:val="20"/>
              </w:rPr>
            </w:pP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instrText xml:space="preserve"> FORMTEXT </w:instrText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separate"/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end"/>
            </w:r>
          </w:p>
        </w:tc>
        <w:tc>
          <w:tcPr>
            <w:tcW w:w="3855" w:type="dxa"/>
            <w:tcBorders>
              <w:left w:val="single" w:sz="2" w:space="0" w:color="auto"/>
              <w:bottom w:val="single" w:sz="2" w:space="0" w:color="auto"/>
            </w:tcBorders>
          </w:tcPr>
          <w:p w:rsidR="00D36107" w:rsidRPr="006E0CD1" w:rsidRDefault="00D36107" w:rsidP="003F071B">
            <w:pPr>
              <w:rPr>
                <w:rFonts w:ascii="Tahoma" w:hAnsi="Tahoma" w:cs="Tahoma"/>
                <w:sz w:val="20"/>
                <w:szCs w:val="20"/>
              </w:rPr>
            </w:pP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instrText xml:space="preserve"> FORMTEXT </w:instrText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separate"/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end"/>
            </w:r>
          </w:p>
        </w:tc>
      </w:tr>
      <w:tr w:rsidR="00D36107" w:rsidRPr="006E0CD1" w:rsidTr="000B4D5E">
        <w:trPr>
          <w:trHeight w:val="170"/>
        </w:trPr>
        <w:tc>
          <w:tcPr>
            <w:tcW w:w="10189" w:type="dxa"/>
            <w:gridSpan w:val="3"/>
            <w:tcBorders>
              <w:top w:val="single" w:sz="2" w:space="0" w:color="auto"/>
            </w:tcBorders>
          </w:tcPr>
          <w:p w:rsidR="00D36107" w:rsidRPr="006E0CD1" w:rsidRDefault="00D36107" w:rsidP="0032629F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  <w:sz w:val="14"/>
              </w:rPr>
              <w:t xml:space="preserve">Neues Konto anwenden </w:t>
            </w:r>
            <w:r w:rsidR="004A1CB4">
              <w:rPr>
                <w:rFonts w:ascii="Tahoma" w:hAnsi="Tahoma"/>
                <w:sz w:val="14"/>
              </w:rPr>
              <w:t xml:space="preserve">ab </w:t>
            </w:r>
            <w:r>
              <w:rPr>
                <w:rFonts w:ascii="Tahoma" w:hAnsi="Tahoma"/>
                <w:sz w:val="14"/>
              </w:rPr>
              <w:t>(Datum)</w:t>
            </w:r>
          </w:p>
        </w:tc>
      </w:tr>
      <w:tr w:rsidR="00D36107" w:rsidRPr="006E0CD1" w:rsidTr="000B4D5E">
        <w:trPr>
          <w:trHeight w:val="227"/>
        </w:trPr>
        <w:tc>
          <w:tcPr>
            <w:tcW w:w="10189" w:type="dxa"/>
            <w:gridSpan w:val="3"/>
            <w:tcBorders>
              <w:bottom w:val="single" w:sz="2" w:space="0" w:color="auto"/>
            </w:tcBorders>
          </w:tcPr>
          <w:p w:rsidR="00D36107" w:rsidRPr="006E0CD1" w:rsidRDefault="00D36107" w:rsidP="0032629F">
            <w:pPr>
              <w:rPr>
                <w:rFonts w:ascii="Tahoma" w:hAnsi="Tahoma" w:cs="Tahoma"/>
                <w:sz w:val="20"/>
                <w:szCs w:val="20"/>
              </w:rPr>
            </w:pP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instrText xml:space="preserve"> FORMTEXT </w:instrText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separate"/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end"/>
            </w:r>
          </w:p>
        </w:tc>
      </w:tr>
    </w:tbl>
    <w:p w:rsidR="00963AAE" w:rsidRPr="006E0CD1" w:rsidRDefault="00963AAE">
      <w:pPr>
        <w:rPr>
          <w:rFonts w:ascii="Tahoma" w:hAnsi="Tahoma" w:cs="Tahoma"/>
          <w:b/>
          <w:color w:val="4F3C5C"/>
          <w:sz w:val="18"/>
          <w:szCs w:val="20"/>
        </w:rPr>
      </w:pPr>
    </w:p>
    <w:p w:rsidR="0019263E" w:rsidRDefault="0001510B">
      <w:pPr>
        <w:rPr>
          <w:rFonts w:ascii="Tahoma" w:hAnsi="Tahoma"/>
          <w:b/>
          <w:color w:val="4F3C5C"/>
          <w:sz w:val="18"/>
        </w:rPr>
      </w:pPr>
      <w:r w:rsidRPr="004A1CB4">
        <w:rPr>
          <w:rFonts w:ascii="Tahoma" w:hAnsi="Tahoma"/>
          <w:b/>
          <w:color w:val="4F3C5C"/>
          <w:sz w:val="18"/>
          <w:highlight w:val="yellow"/>
        </w:rPr>
        <w:t>Bitte beachten Sie, dass das IBAN-Konto vom oben genannten Unternehmen gehalten werden muss, was durch eine Erklärung dokumentiert sein muss, die verdeutlicht, dass das IBAN-Konto zur selben MwSt</w:t>
      </w:r>
      <w:r w:rsidR="008B52E7" w:rsidRPr="004A1CB4">
        <w:rPr>
          <w:rFonts w:ascii="Tahoma" w:hAnsi="Tahoma"/>
          <w:b/>
          <w:color w:val="4F3C5C"/>
          <w:sz w:val="18"/>
          <w:highlight w:val="yellow"/>
        </w:rPr>
        <w:t>.</w:t>
      </w:r>
      <w:r w:rsidRPr="004A1CB4">
        <w:rPr>
          <w:rFonts w:ascii="Tahoma" w:hAnsi="Tahoma"/>
          <w:b/>
          <w:color w:val="4F3C5C"/>
          <w:sz w:val="18"/>
          <w:highlight w:val="yellow"/>
        </w:rPr>
        <w:t>-Nummer gehört.</w:t>
      </w:r>
    </w:p>
    <w:p w:rsidR="004A1CB4" w:rsidRDefault="004A1CB4">
      <w:pPr>
        <w:rPr>
          <w:rFonts w:ascii="Tahoma" w:hAnsi="Tahoma"/>
          <w:b/>
          <w:color w:val="4F3C5C"/>
          <w:sz w:val="18"/>
        </w:rPr>
      </w:pPr>
    </w:p>
    <w:p w:rsidR="004A1CB4" w:rsidRPr="006E0CD1" w:rsidRDefault="004A1CB4">
      <w:pPr>
        <w:rPr>
          <w:rFonts w:ascii="Tahoma" w:hAnsi="Tahoma" w:cs="Tahoma"/>
          <w:b/>
          <w:color w:val="4F3C5C"/>
          <w:sz w:val="18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5093"/>
        <w:gridCol w:w="2548"/>
        <w:gridCol w:w="2548"/>
      </w:tblGrid>
      <w:tr w:rsidR="00B55452" w:rsidRPr="006E0CD1" w:rsidTr="000B4D5E">
        <w:trPr>
          <w:trHeight w:val="510"/>
        </w:trPr>
        <w:tc>
          <w:tcPr>
            <w:tcW w:w="10189" w:type="dxa"/>
            <w:gridSpan w:val="3"/>
            <w:tcBorders>
              <w:bottom w:val="single" w:sz="8" w:space="0" w:color="auto"/>
            </w:tcBorders>
            <w:vAlign w:val="bottom"/>
          </w:tcPr>
          <w:p w:rsidR="00B55452" w:rsidRPr="006E0CD1" w:rsidRDefault="0001510B" w:rsidP="00770DE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/>
                <w:b/>
                <w:sz w:val="20"/>
              </w:rPr>
              <w:t>Unterschrift</w:t>
            </w:r>
          </w:p>
        </w:tc>
      </w:tr>
      <w:tr w:rsidR="00114912" w:rsidRPr="006E0CD1" w:rsidTr="00D76DA3">
        <w:trPr>
          <w:trHeight w:val="170"/>
        </w:trPr>
        <w:tc>
          <w:tcPr>
            <w:tcW w:w="10189" w:type="dxa"/>
            <w:gridSpan w:val="3"/>
            <w:tcBorders>
              <w:top w:val="single" w:sz="8" w:space="0" w:color="auto"/>
            </w:tcBorders>
          </w:tcPr>
          <w:p w:rsidR="00114912" w:rsidRPr="006E0CD1" w:rsidRDefault="0001510B" w:rsidP="0032629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/>
                <w:sz w:val="14"/>
              </w:rPr>
              <w:t>Unterschrift*</w:t>
            </w:r>
          </w:p>
        </w:tc>
      </w:tr>
      <w:tr w:rsidR="00114912" w:rsidRPr="006E0CD1" w:rsidTr="00B81E39">
        <w:trPr>
          <w:trHeight w:val="227"/>
        </w:trPr>
        <w:tc>
          <w:tcPr>
            <w:tcW w:w="10189" w:type="dxa"/>
            <w:gridSpan w:val="3"/>
            <w:tcBorders>
              <w:bottom w:val="single" w:sz="2" w:space="0" w:color="auto"/>
            </w:tcBorders>
          </w:tcPr>
          <w:p w:rsidR="00114912" w:rsidRPr="006E0CD1" w:rsidRDefault="00114912" w:rsidP="0032629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14912" w:rsidRPr="006E0CD1" w:rsidRDefault="00114912" w:rsidP="0032629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14912" w:rsidRPr="006E0CD1" w:rsidRDefault="00114912" w:rsidP="003262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0DE3" w:rsidRPr="006E0CD1" w:rsidTr="000B4D5E">
        <w:trPr>
          <w:trHeight w:val="170"/>
        </w:trPr>
        <w:tc>
          <w:tcPr>
            <w:tcW w:w="5093" w:type="dxa"/>
            <w:tcBorders>
              <w:top w:val="single" w:sz="2" w:space="0" w:color="auto"/>
            </w:tcBorders>
          </w:tcPr>
          <w:p w:rsidR="00770DE3" w:rsidRPr="006E0CD1" w:rsidRDefault="0001510B" w:rsidP="00F937C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/>
                <w:sz w:val="14"/>
              </w:rPr>
              <w:t xml:space="preserve">Name in </w:t>
            </w:r>
            <w:r w:rsidR="00F937CD">
              <w:rPr>
                <w:rFonts w:ascii="Tahoma" w:hAnsi="Tahoma"/>
                <w:sz w:val="14"/>
              </w:rPr>
              <w:t>Blockschrift</w:t>
            </w:r>
          </w:p>
        </w:tc>
        <w:tc>
          <w:tcPr>
            <w:tcW w:w="2548" w:type="dxa"/>
            <w:tcBorders>
              <w:top w:val="single" w:sz="2" w:space="0" w:color="auto"/>
            </w:tcBorders>
          </w:tcPr>
          <w:p w:rsidR="00770DE3" w:rsidRPr="006E0CD1" w:rsidRDefault="00F937CD" w:rsidP="0032629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/>
                <w:sz w:val="14"/>
              </w:rPr>
              <w:t>Ort</w:t>
            </w:r>
          </w:p>
        </w:tc>
        <w:tc>
          <w:tcPr>
            <w:tcW w:w="2548" w:type="dxa"/>
            <w:tcBorders>
              <w:top w:val="single" w:sz="2" w:space="0" w:color="auto"/>
            </w:tcBorders>
          </w:tcPr>
          <w:p w:rsidR="00770DE3" w:rsidRPr="006E0CD1" w:rsidRDefault="0001510B" w:rsidP="0032629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/>
                <w:sz w:val="14"/>
              </w:rPr>
              <w:t>Datum</w:t>
            </w:r>
          </w:p>
        </w:tc>
      </w:tr>
      <w:tr w:rsidR="00C03EDC" w:rsidRPr="006E0CD1" w:rsidTr="000B4D5E">
        <w:trPr>
          <w:trHeight w:val="227"/>
        </w:trPr>
        <w:tc>
          <w:tcPr>
            <w:tcW w:w="5093" w:type="dxa"/>
            <w:tcBorders>
              <w:bottom w:val="single" w:sz="2" w:space="0" w:color="auto"/>
              <w:right w:val="single" w:sz="2" w:space="0" w:color="auto"/>
            </w:tcBorders>
          </w:tcPr>
          <w:p w:rsidR="00C03EDC" w:rsidRPr="006E0CD1" w:rsidRDefault="00D36107" w:rsidP="0032629F">
            <w:pPr>
              <w:rPr>
                <w:rFonts w:ascii="Tahoma" w:hAnsi="Tahoma" w:cs="Tahoma"/>
                <w:sz w:val="20"/>
                <w:szCs w:val="20"/>
              </w:rPr>
            </w:pP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instrText xml:space="preserve"> FORMTEXT </w:instrText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separate"/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end"/>
            </w:r>
          </w:p>
        </w:tc>
        <w:tc>
          <w:tcPr>
            <w:tcW w:w="25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EDC" w:rsidRPr="006E0CD1" w:rsidRDefault="00D36107" w:rsidP="0032629F">
            <w:pPr>
              <w:rPr>
                <w:rFonts w:ascii="Tahoma" w:hAnsi="Tahoma" w:cs="Tahoma"/>
                <w:sz w:val="20"/>
                <w:szCs w:val="20"/>
              </w:rPr>
            </w:pP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instrText xml:space="preserve"> FORMTEXT </w:instrText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separate"/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end"/>
            </w:r>
          </w:p>
        </w:tc>
        <w:tc>
          <w:tcPr>
            <w:tcW w:w="2548" w:type="dxa"/>
            <w:tcBorders>
              <w:left w:val="single" w:sz="2" w:space="0" w:color="auto"/>
              <w:bottom w:val="single" w:sz="2" w:space="0" w:color="auto"/>
            </w:tcBorders>
          </w:tcPr>
          <w:p w:rsidR="00C03EDC" w:rsidRPr="006E0CD1" w:rsidRDefault="00D36107" w:rsidP="0032629F">
            <w:pPr>
              <w:rPr>
                <w:rFonts w:ascii="Tahoma" w:hAnsi="Tahoma" w:cs="Tahoma"/>
                <w:sz w:val="20"/>
                <w:szCs w:val="20"/>
              </w:rPr>
            </w:pP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instrText xml:space="preserve"> FORMTEXT </w:instrText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separate"/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noProof/>
                <w:sz w:val="20"/>
                <w:szCs w:val="22"/>
                <w:lang w:val="de-CH" w:eastAsia="en-US" w:bidi="ar-SA"/>
              </w:rPr>
              <w:t> </w:t>
            </w:r>
            <w:r w:rsidRPr="00D36107">
              <w:rPr>
                <w:rFonts w:ascii="Tahoma" w:eastAsia="Tahoma" w:hAnsi="Tahoma" w:cs="Arial"/>
                <w:sz w:val="20"/>
                <w:szCs w:val="22"/>
                <w:lang w:val="de-CH" w:eastAsia="en-US" w:bidi="ar-SA"/>
              </w:rPr>
              <w:fldChar w:fldCharType="end"/>
            </w:r>
          </w:p>
        </w:tc>
      </w:tr>
    </w:tbl>
    <w:p w:rsidR="00F136C2" w:rsidRPr="006E0CD1" w:rsidRDefault="0001510B" w:rsidP="0032629F">
      <w:pPr>
        <w:rPr>
          <w:rFonts w:ascii="Tahoma" w:hAnsi="Tahoma" w:cs="Tahoma"/>
          <w:bCs/>
          <w:i/>
          <w:sz w:val="18"/>
          <w:szCs w:val="20"/>
        </w:rPr>
      </w:pPr>
      <w:r>
        <w:rPr>
          <w:rFonts w:ascii="Tahoma" w:hAnsi="Tahoma"/>
          <w:i/>
          <w:sz w:val="18"/>
        </w:rPr>
        <w:t>*</w:t>
      </w:r>
      <w:r w:rsidR="00F937CD" w:rsidRPr="00F937CD">
        <w:rPr>
          <w:rFonts w:ascii="Tahoma" w:hAnsi="Tahoma"/>
          <w:i/>
          <w:sz w:val="18"/>
        </w:rPr>
        <w:t xml:space="preserve"> Soll als Zeichnungsberechtigter im Handelsregister befugt sein.</w:t>
      </w:r>
    </w:p>
    <w:p w:rsidR="00F136C2" w:rsidRPr="006E0CD1" w:rsidRDefault="00F136C2" w:rsidP="0032629F">
      <w:pPr>
        <w:rPr>
          <w:rFonts w:ascii="Tahoma" w:hAnsi="Tahoma" w:cs="Tahoma"/>
          <w:bCs/>
          <w:sz w:val="20"/>
          <w:szCs w:val="20"/>
        </w:rPr>
      </w:pPr>
    </w:p>
    <w:p w:rsidR="00F136C2" w:rsidRPr="006E0CD1" w:rsidRDefault="00F136C2" w:rsidP="0032629F">
      <w:pPr>
        <w:rPr>
          <w:rFonts w:ascii="Tahoma" w:hAnsi="Tahoma" w:cs="Tahoma"/>
          <w:bCs/>
          <w:sz w:val="20"/>
          <w:szCs w:val="20"/>
        </w:rPr>
      </w:pPr>
    </w:p>
    <w:p w:rsidR="00B55452" w:rsidRPr="004731A2" w:rsidRDefault="00F937CD" w:rsidP="0032629F">
      <w:pPr>
        <w:rPr>
          <w:rFonts w:ascii="Tahoma" w:hAnsi="Tahoma" w:cs="Tahoma"/>
          <w:b/>
          <w:bCs/>
          <w:sz w:val="20"/>
          <w:szCs w:val="20"/>
          <w:lang w:val="de-CH"/>
        </w:rPr>
      </w:pPr>
      <w:r w:rsidRPr="004731A2">
        <w:rPr>
          <w:rFonts w:ascii="Tahoma" w:hAnsi="Tahoma"/>
          <w:sz w:val="20"/>
          <w:lang w:val="de-CH"/>
        </w:rPr>
        <w:t xml:space="preserve">Bitte </w:t>
      </w:r>
      <w:r w:rsidR="0001510B" w:rsidRPr="004731A2">
        <w:rPr>
          <w:rFonts w:ascii="Tahoma" w:hAnsi="Tahoma"/>
          <w:sz w:val="20"/>
          <w:lang w:val="de-CH"/>
        </w:rPr>
        <w:t xml:space="preserve">Formular an </w:t>
      </w:r>
      <w:r w:rsidRPr="004731A2">
        <w:rPr>
          <w:rFonts w:ascii="Tahoma" w:hAnsi="Tahoma"/>
          <w:sz w:val="20"/>
          <w:lang w:val="de-CH"/>
        </w:rPr>
        <w:t xml:space="preserve">Innocard AG </w:t>
      </w:r>
      <w:r w:rsidR="0001510B" w:rsidRPr="004731A2">
        <w:rPr>
          <w:rFonts w:ascii="Tahoma" w:hAnsi="Tahoma"/>
          <w:sz w:val="20"/>
          <w:lang w:val="de-CH"/>
        </w:rPr>
        <w:t xml:space="preserve">senden: </w:t>
      </w:r>
      <w:r w:rsidR="004731A2" w:rsidRPr="004731A2">
        <w:rPr>
          <w:rFonts w:ascii="Tahoma" w:hAnsi="Tahoma"/>
          <w:b/>
          <w:sz w:val="20"/>
          <w:lang w:val="de-CH"/>
        </w:rPr>
        <w:t>support</w:t>
      </w:r>
      <w:r w:rsidR="00482212" w:rsidRPr="004731A2">
        <w:rPr>
          <w:rFonts w:ascii="Tahoma" w:hAnsi="Tahoma"/>
          <w:b/>
          <w:sz w:val="20"/>
          <w:lang w:val="de-CH"/>
        </w:rPr>
        <w:t>@innocard.ch</w:t>
      </w:r>
    </w:p>
    <w:sectPr w:rsidR="00B55452" w:rsidRPr="004731A2" w:rsidSect="00614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567" w:bottom="1134" w:left="1134" w:header="107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AB9" w:rsidRDefault="00185AB9" w:rsidP="00770DE3">
      <w:r>
        <w:separator/>
      </w:r>
    </w:p>
  </w:endnote>
  <w:endnote w:type="continuationSeparator" w:id="0">
    <w:p w:rsidR="00185AB9" w:rsidRDefault="00185AB9" w:rsidP="0077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Pro-CondBold">
    <w:panose1 w:val="020B0806020101010102"/>
    <w:charset w:val="00"/>
    <w:family w:val="swiss"/>
    <w:pitch w:val="variable"/>
    <w:sig w:usb0="A00002BF" w:usb1="4000207B" w:usb2="00000008" w:usb3="00000000" w:csb0="00000097" w:csb1="00000000"/>
  </w:font>
  <w:font w:name="DINPro-Cond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AB9" w:rsidRDefault="00185A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7CD" w:rsidRPr="00856C36" w:rsidRDefault="00F937CD" w:rsidP="00F937CD">
    <w:pPr>
      <w:pStyle w:val="Legal"/>
      <w:spacing w:after="0" w:line="240" w:lineRule="auto"/>
      <w:ind w:right="0"/>
      <w:rPr>
        <w:lang w:val="en-US"/>
      </w:rPr>
    </w:pPr>
    <w:r w:rsidRPr="00856C36">
      <w:rPr>
        <w:lang w:val="en-US"/>
      </w:rPr>
      <w:t>Innocard AG</w:t>
    </w:r>
    <w:r>
      <w:rPr>
        <w:lang w:val="en-US"/>
      </w:rPr>
      <w:t xml:space="preserve"> (</w:t>
    </w:r>
    <w:r w:rsidRPr="00EB5801">
      <w:rPr>
        <w:lang w:val="en-US"/>
      </w:rPr>
      <w:t>CHE-114.668.222</w:t>
    </w:r>
    <w:r>
      <w:rPr>
        <w:lang w:val="en-US"/>
      </w:rPr>
      <w:t>)</w:t>
    </w:r>
    <w:r w:rsidRPr="00856C36">
      <w:rPr>
        <w:lang w:val="en-US"/>
      </w:rPr>
      <w:t xml:space="preserve"> is </w:t>
    </w:r>
    <w:r w:rsidR="004B43DD">
      <w:rPr>
        <w:lang w:val="en-US"/>
      </w:rPr>
      <w:t>an affiliate</w:t>
    </w:r>
    <w:r w:rsidRPr="00856C36">
      <w:rPr>
        <w:lang w:val="en-US"/>
      </w:rPr>
      <w:t xml:space="preserve"> of Bambora Group AB (</w:t>
    </w:r>
    <w:proofErr w:type="gramStart"/>
    <w:r w:rsidRPr="00856C36">
      <w:rPr>
        <w:lang w:val="en-US"/>
      </w:rPr>
      <w:t>reg.no.:</w:t>
    </w:r>
    <w:proofErr w:type="gramEnd"/>
    <w:r w:rsidRPr="00856C36">
      <w:rPr>
        <w:lang w:val="en-US"/>
      </w:rPr>
      <w:t xml:space="preserve"> 556233-9423). Bambora Group AB is a Swedish limited liability company duly incorporated </w:t>
    </w:r>
    <w:r>
      <w:rPr>
        <w:lang w:val="en-US"/>
      </w:rPr>
      <w:t xml:space="preserve">in </w:t>
    </w:r>
    <w:r w:rsidRPr="00856C36">
      <w:rPr>
        <w:lang w:val="en-US"/>
      </w:rPr>
      <w:t>Sweden with its registered postal address at P.O. Box 17026, SE-104 62 Stockholm, Sweden</w:t>
    </w:r>
    <w:r w:rsidRPr="001D3BF1">
      <w:rPr>
        <w:lang w:val="en-US"/>
      </w:rPr>
      <w:t xml:space="preserve">. E-mail: </w:t>
    </w:r>
    <w:hyperlink r:id="rId1" w:history="1">
      <w:r w:rsidRPr="00930D44">
        <w:rPr>
          <w:rStyle w:val="Hyperlink"/>
          <w:lang w:val="en-US"/>
        </w:rPr>
        <w:t>info@innocard.ch</w:t>
      </w:r>
    </w:hyperlink>
    <w:r w:rsidRPr="001D3BF1">
      <w:rPr>
        <w:lang w:val="en-US"/>
      </w:rPr>
      <w:t xml:space="preserve">. Phone: </w:t>
    </w:r>
    <w:r w:rsidRPr="00A92193">
      <w:rPr>
        <w:lang w:val="en-US"/>
      </w:rPr>
      <w:t>+41 71 912 55 00</w:t>
    </w:r>
    <w:r w:rsidRPr="001D3BF1">
      <w:rPr>
        <w:lang w:val="en-US"/>
      </w:rPr>
      <w:t>.</w:t>
    </w:r>
  </w:p>
  <w:p w:rsidR="00062DFB" w:rsidRPr="008F492D" w:rsidRDefault="00062DFB" w:rsidP="00B23F8D">
    <w:pPr>
      <w:rPr>
        <w:rFonts w:ascii="Tahoma" w:hAnsi="Tahoma" w:cs="Tahoma"/>
        <w:sz w:val="12"/>
        <w:szCs w:val="14"/>
        <w:lang w:val="it-CH"/>
      </w:rPr>
    </w:pPr>
  </w:p>
  <w:p w:rsidR="00062DFB" w:rsidRPr="008F492D" w:rsidRDefault="00062DFB">
    <w:pPr>
      <w:pStyle w:val="Fuzeile"/>
      <w:rPr>
        <w:lang w:val="it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AB9" w:rsidRDefault="00185A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AB9" w:rsidRDefault="00185AB9" w:rsidP="00770DE3">
      <w:r>
        <w:separator/>
      </w:r>
    </w:p>
  </w:footnote>
  <w:footnote w:type="continuationSeparator" w:id="0">
    <w:p w:rsidR="00185AB9" w:rsidRDefault="00185AB9" w:rsidP="00770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AB9" w:rsidRDefault="00185A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1A" w:rsidRPr="00472D6F" w:rsidRDefault="00D36107" w:rsidP="0061431A">
    <w:pPr>
      <w:pStyle w:val="EinfAbs"/>
      <w:tabs>
        <w:tab w:val="left" w:pos="680"/>
      </w:tabs>
      <w:ind w:left="4395" w:right="-150"/>
      <w:rPr>
        <w:rFonts w:ascii="DINPro-CondBold" w:hAnsi="DINPro-CondBold"/>
        <w:color w:val="CE0049"/>
        <w:sz w:val="16"/>
        <w:szCs w:val="16"/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72EC18" wp14:editId="556C62FA">
              <wp:simplePos x="0" y="0"/>
              <wp:positionH relativeFrom="column">
                <wp:posOffset>3687153</wp:posOffset>
              </wp:positionH>
              <wp:positionV relativeFrom="paragraph">
                <wp:posOffset>-453235</wp:posOffset>
              </wp:positionV>
              <wp:extent cx="2759529" cy="329514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9529" cy="3295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6107" w:rsidRPr="00185AB9" w:rsidRDefault="00D36107" w:rsidP="00D361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185AB9">
                            <w:rPr>
                              <w:rFonts w:ascii="Tahoma" w:hAnsi="Tahoma"/>
                              <w:b/>
                              <w:color w:val="7F7F7F" w:themeColor="text1" w:themeTint="80"/>
                              <w:sz w:val="20"/>
                            </w:rPr>
                            <w:t>Änderung Bankverbindung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2EC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0.35pt;margin-top:-35.7pt;width:217.3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" filled="f" stroked="f">
              <v:textbox>
                <w:txbxContent>
                  <w:p w:rsidR="00D36107" w:rsidRPr="00185AB9" w:rsidRDefault="00D36107" w:rsidP="00D36107">
                    <w:pPr>
                      <w:jc w:val="right"/>
                      <w:rPr>
                        <w:rFonts w:ascii="Tahoma" w:hAnsi="Tahoma" w:cs="Tahoma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</w:pPr>
                    <w:r w:rsidRPr="00185AB9">
                      <w:rPr>
                        <w:rFonts w:ascii="Tahoma" w:hAnsi="Tahoma"/>
                        <w:b/>
                        <w:color w:val="7F7F7F" w:themeColor="text1" w:themeTint="80"/>
                        <w:sz w:val="20"/>
                      </w:rPr>
                      <w:t>Änderung Bankverbindung</w:t>
                    </w:r>
                  </w:p>
                </w:txbxContent>
              </v:textbox>
            </v:shape>
          </w:pict>
        </mc:Fallback>
      </mc:AlternateContent>
    </w:r>
    <w:r w:rsidR="0061431A">
      <w:rPr>
        <w:rFonts w:ascii="DINPro-CondBold" w:hAnsi="DINPro-CondBold"/>
        <w:noProof/>
        <w:color w:val="CE0049"/>
        <w:sz w:val="16"/>
        <w:szCs w:val="16"/>
        <w:lang w:val="de-CH" w:eastAsia="de-CH"/>
      </w:rPr>
      <w:drawing>
        <wp:anchor distT="0" distB="0" distL="114300" distR="114300" simplePos="0" relativeHeight="251663360" behindDoc="0" locked="0" layoutInCell="1" allowOverlap="1" wp14:anchorId="6DAAF4A6" wp14:editId="52787EF6">
          <wp:simplePos x="0" y="0"/>
          <wp:positionH relativeFrom="column">
            <wp:posOffset>-195580</wp:posOffset>
          </wp:positionH>
          <wp:positionV relativeFrom="paragraph">
            <wp:posOffset>-126902</wp:posOffset>
          </wp:positionV>
          <wp:extent cx="2148840" cy="316595"/>
          <wp:effectExtent l="0" t="0" r="3810" b="762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iefbogen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3165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31A" w:rsidRPr="00472D6F">
      <w:rPr>
        <w:rFonts w:ascii="DINPro-CondBold" w:hAnsi="DINPro-CondBold" w:cs="DINPro-CondBold"/>
        <w:b/>
        <w:bCs/>
        <w:color w:val="4A4949"/>
        <w:spacing w:val="3"/>
        <w:sz w:val="18"/>
        <w:szCs w:val="18"/>
        <w:lang w:val="de-CH"/>
      </w:rPr>
      <w:t>Innocard AG</w:t>
    </w:r>
    <w:r w:rsidR="0061431A" w:rsidRPr="00472D6F">
      <w:rPr>
        <w:rFonts w:ascii="DINPro-Cond" w:hAnsi="DINPro-Cond" w:cs="DINPro-Cond"/>
        <w:color w:val="4A4949"/>
        <w:sz w:val="18"/>
        <w:szCs w:val="18"/>
        <w:lang w:val="de-CH"/>
      </w:rPr>
      <w:t xml:space="preserve">  </w:t>
    </w:r>
    <w:r w:rsidR="0061431A" w:rsidRPr="00472D6F">
      <w:rPr>
        <w:rFonts w:ascii="DINPro-Cond" w:hAnsi="DINPro-Cond" w:cs="DINPro-Cond"/>
        <w:color w:val="4A4949"/>
        <w:spacing w:val="3"/>
        <w:sz w:val="18"/>
        <w:szCs w:val="18"/>
        <w:lang w:val="de-CH"/>
      </w:rPr>
      <w:t>·</w:t>
    </w:r>
    <w:r w:rsidR="0061431A" w:rsidRPr="00472D6F">
      <w:rPr>
        <w:rFonts w:ascii="DINPro-Cond" w:hAnsi="DINPro-Cond" w:cs="DINPro-Cond"/>
        <w:color w:val="4A4949"/>
        <w:sz w:val="18"/>
        <w:szCs w:val="18"/>
        <w:lang w:val="de-CH"/>
      </w:rPr>
      <w:t xml:space="preserve">  </w:t>
    </w:r>
    <w:r w:rsidR="0061431A" w:rsidRPr="00472D6F">
      <w:rPr>
        <w:rFonts w:ascii="DINPro-Cond" w:hAnsi="DINPro-Cond" w:cs="DINPro-Cond"/>
        <w:color w:val="4A4949"/>
        <w:spacing w:val="3"/>
        <w:sz w:val="18"/>
        <w:szCs w:val="18"/>
        <w:lang w:val="de-CH"/>
      </w:rPr>
      <w:t>Werkstrasse 1</w:t>
    </w:r>
    <w:r w:rsidR="0061431A" w:rsidRPr="00472D6F">
      <w:rPr>
        <w:rFonts w:ascii="DINPro-Cond" w:hAnsi="DINPro-Cond" w:cs="DINPro-Cond"/>
        <w:color w:val="4A4949"/>
        <w:sz w:val="18"/>
        <w:szCs w:val="18"/>
        <w:lang w:val="de-CH"/>
      </w:rPr>
      <w:t xml:space="preserve">  </w:t>
    </w:r>
    <w:r w:rsidR="0061431A" w:rsidRPr="00472D6F">
      <w:rPr>
        <w:rFonts w:ascii="DINPro-Cond" w:hAnsi="DINPro-Cond" w:cs="DINPro-Cond"/>
        <w:color w:val="4A4949"/>
        <w:spacing w:val="3"/>
        <w:sz w:val="18"/>
        <w:szCs w:val="18"/>
        <w:lang w:val="de-CH"/>
      </w:rPr>
      <w:t>·</w:t>
    </w:r>
    <w:r w:rsidR="0061431A" w:rsidRPr="00472D6F">
      <w:rPr>
        <w:rFonts w:ascii="DINPro-Cond" w:hAnsi="DINPro-Cond" w:cs="DINPro-Cond"/>
        <w:color w:val="4A4949"/>
        <w:sz w:val="18"/>
        <w:szCs w:val="18"/>
        <w:lang w:val="de-CH"/>
      </w:rPr>
      <w:t xml:space="preserve">  </w:t>
    </w:r>
    <w:r w:rsidR="0061431A" w:rsidRPr="00472D6F">
      <w:rPr>
        <w:rFonts w:ascii="DINPro-Cond" w:hAnsi="DINPro-Cond" w:cs="DINPro-Cond"/>
        <w:color w:val="4A4949"/>
        <w:spacing w:val="3"/>
        <w:sz w:val="18"/>
        <w:szCs w:val="18"/>
        <w:lang w:val="de-CH"/>
      </w:rPr>
      <w:t>CH-9500 Wil</w:t>
    </w:r>
    <w:r w:rsidR="0061431A" w:rsidRPr="00472D6F">
      <w:rPr>
        <w:rFonts w:ascii="DINPro-Cond" w:hAnsi="DINPro-Cond" w:cs="DINPro-Cond"/>
        <w:color w:val="4A4949"/>
        <w:sz w:val="18"/>
        <w:szCs w:val="18"/>
        <w:lang w:val="de-CH"/>
      </w:rPr>
      <w:t xml:space="preserve">  </w:t>
    </w:r>
    <w:r w:rsidR="0061431A" w:rsidRPr="00472D6F">
      <w:rPr>
        <w:rFonts w:ascii="DINPro-Cond" w:hAnsi="DINPro-Cond" w:cs="DINPro-Cond"/>
        <w:color w:val="4A4949"/>
        <w:spacing w:val="3"/>
        <w:sz w:val="18"/>
        <w:szCs w:val="18"/>
        <w:lang w:val="de-CH"/>
      </w:rPr>
      <w:t>·</w:t>
    </w:r>
    <w:r w:rsidR="0061431A" w:rsidRPr="00472D6F">
      <w:rPr>
        <w:rFonts w:ascii="DINPro-Cond" w:hAnsi="DINPro-Cond" w:cs="DINPro-Cond"/>
        <w:color w:val="4A4949"/>
        <w:sz w:val="18"/>
        <w:szCs w:val="18"/>
        <w:lang w:val="de-CH"/>
      </w:rPr>
      <w:t xml:space="preserve">  </w:t>
    </w:r>
    <w:r w:rsidR="0061431A" w:rsidRPr="00F03C24">
      <w:rPr>
        <w:rFonts w:ascii="DINPro-Cond" w:hAnsi="DINPro-Cond" w:cs="DINPro-Cond"/>
        <w:color w:val="4A4949"/>
        <w:spacing w:val="3"/>
        <w:sz w:val="18"/>
        <w:szCs w:val="18"/>
        <w:lang w:val="de-DE"/>
      </w:rPr>
      <w:t>+41 71 912 55 00</w:t>
    </w:r>
    <w:r w:rsidR="0061431A" w:rsidRPr="00F03C24">
      <w:rPr>
        <w:rFonts w:ascii="DINPro-Cond" w:hAnsi="DINPro-Cond" w:cs="DINPro-Cond"/>
        <w:color w:val="4A4949"/>
        <w:sz w:val="18"/>
        <w:szCs w:val="18"/>
        <w:lang w:val="de-DE"/>
      </w:rPr>
      <w:t xml:space="preserve">  </w:t>
    </w:r>
    <w:r w:rsidR="0061431A" w:rsidRPr="00F03C24">
      <w:rPr>
        <w:rFonts w:ascii="DINPro-Cond" w:hAnsi="DINPro-Cond" w:cs="DINPro-Cond"/>
        <w:color w:val="4A4949"/>
        <w:spacing w:val="3"/>
        <w:sz w:val="18"/>
        <w:szCs w:val="18"/>
        <w:lang w:val="de-DE"/>
      </w:rPr>
      <w:t>·</w:t>
    </w:r>
    <w:r w:rsidR="0061431A" w:rsidRPr="00F03C24">
      <w:rPr>
        <w:rFonts w:ascii="DINPro-Cond" w:hAnsi="DINPro-Cond" w:cs="DINPro-Cond"/>
        <w:color w:val="4A4949"/>
        <w:sz w:val="18"/>
        <w:szCs w:val="18"/>
        <w:lang w:val="de-DE"/>
      </w:rPr>
      <w:t xml:space="preserve">  </w:t>
    </w:r>
    <w:r w:rsidR="0061431A" w:rsidRPr="00F03C24">
      <w:rPr>
        <w:rFonts w:ascii="DINPro-Cond" w:hAnsi="DINPro-Cond" w:cs="DINPro-Cond"/>
        <w:color w:val="4A4949"/>
        <w:spacing w:val="3"/>
        <w:sz w:val="18"/>
        <w:szCs w:val="18"/>
        <w:lang w:val="de-DE"/>
      </w:rPr>
      <w:t>innocard.ch</w:t>
    </w:r>
  </w:p>
  <w:p w:rsidR="0061431A" w:rsidRPr="00472D6F" w:rsidRDefault="0061431A" w:rsidP="0061431A">
    <w:pPr>
      <w:pStyle w:val="EinfAbs"/>
      <w:tabs>
        <w:tab w:val="left" w:pos="680"/>
      </w:tabs>
      <w:ind w:right="-150"/>
      <w:rPr>
        <w:rFonts w:ascii="DINPro-CondBold" w:hAnsi="DINPro-CondBold"/>
        <w:color w:val="CE0049"/>
        <w:sz w:val="16"/>
        <w:szCs w:val="16"/>
        <w:lang w:val="de-CH"/>
      </w:rPr>
    </w:pPr>
  </w:p>
  <w:p w:rsidR="00F937CD" w:rsidRPr="0061431A" w:rsidRDefault="00F937CD" w:rsidP="00F937CD">
    <w:pPr>
      <w:pStyle w:val="Kopfzeile"/>
      <w:tabs>
        <w:tab w:val="clear" w:pos="4536"/>
        <w:tab w:val="clear" w:pos="9072"/>
        <w:tab w:val="left" w:pos="3544"/>
        <w:tab w:val="left" w:pos="8222"/>
        <w:tab w:val="left" w:pos="8420"/>
      </w:tabs>
      <w:spacing w:line="180" w:lineRule="exact"/>
      <w:ind w:left="5954" w:right="-150"/>
      <w:rPr>
        <w:rFonts w:ascii="DINPro-CondBold" w:hAnsi="DINPro-CondBold"/>
        <w:sz w:val="16"/>
        <w:szCs w:val="16"/>
        <w:lang w:val="de-CH"/>
      </w:rPr>
    </w:pPr>
  </w:p>
  <w:p w:rsidR="00482212" w:rsidRPr="0061431A" w:rsidRDefault="00482212" w:rsidP="00F937CD">
    <w:pPr>
      <w:pStyle w:val="Kopfzeile"/>
      <w:rPr>
        <w:lang w:val="de-CH"/>
      </w:rPr>
    </w:pPr>
  </w:p>
  <w:p w:rsidR="004A1CB4" w:rsidRPr="0061431A" w:rsidRDefault="004A1CB4" w:rsidP="00F937CD">
    <w:pPr>
      <w:pStyle w:val="Kopfzeile"/>
      <w:rPr>
        <w:lang w:val="de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AB9" w:rsidRDefault="00185A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o7vpVJdGFu7m7W1jd7NkcZRNhfiSW61N63C4C4yFxpai36iWXmpO3DklZpkpXASl11lSXTt4/FivS14nihKaxQ==" w:salt="AWfNCZbG+wtX3O3Su4tfRw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B9"/>
    <w:rsid w:val="00005BA4"/>
    <w:rsid w:val="0001510B"/>
    <w:rsid w:val="00024428"/>
    <w:rsid w:val="00061649"/>
    <w:rsid w:val="00062DFB"/>
    <w:rsid w:val="00065191"/>
    <w:rsid w:val="000B4D5E"/>
    <w:rsid w:val="000C0F19"/>
    <w:rsid w:val="000E03C5"/>
    <w:rsid w:val="0010091D"/>
    <w:rsid w:val="00114912"/>
    <w:rsid w:val="00126755"/>
    <w:rsid w:val="00185AB9"/>
    <w:rsid w:val="0019263E"/>
    <w:rsid w:val="001C5B72"/>
    <w:rsid w:val="001F2FDD"/>
    <w:rsid w:val="001F3AD8"/>
    <w:rsid w:val="00235764"/>
    <w:rsid w:val="002733B9"/>
    <w:rsid w:val="002918CC"/>
    <w:rsid w:val="002D3FB8"/>
    <w:rsid w:val="003142A9"/>
    <w:rsid w:val="0032629F"/>
    <w:rsid w:val="00354E26"/>
    <w:rsid w:val="00361F57"/>
    <w:rsid w:val="0037407A"/>
    <w:rsid w:val="00393A64"/>
    <w:rsid w:val="003C564A"/>
    <w:rsid w:val="00444425"/>
    <w:rsid w:val="004731A2"/>
    <w:rsid w:val="00482212"/>
    <w:rsid w:val="00490B7F"/>
    <w:rsid w:val="004A1CB4"/>
    <w:rsid w:val="004B43DD"/>
    <w:rsid w:val="004C1B2F"/>
    <w:rsid w:val="004C28B7"/>
    <w:rsid w:val="00523E4F"/>
    <w:rsid w:val="00551952"/>
    <w:rsid w:val="0055548C"/>
    <w:rsid w:val="00581625"/>
    <w:rsid w:val="005B51BF"/>
    <w:rsid w:val="005F128D"/>
    <w:rsid w:val="006023BC"/>
    <w:rsid w:val="0061431A"/>
    <w:rsid w:val="00616770"/>
    <w:rsid w:val="006207E5"/>
    <w:rsid w:val="00687B63"/>
    <w:rsid w:val="006D0AED"/>
    <w:rsid w:val="006E0CD1"/>
    <w:rsid w:val="006E2D23"/>
    <w:rsid w:val="0074084B"/>
    <w:rsid w:val="00770DE3"/>
    <w:rsid w:val="007F39D7"/>
    <w:rsid w:val="00821440"/>
    <w:rsid w:val="0084746F"/>
    <w:rsid w:val="00865555"/>
    <w:rsid w:val="0086588C"/>
    <w:rsid w:val="008A0F79"/>
    <w:rsid w:val="008B52E7"/>
    <w:rsid w:val="008C0557"/>
    <w:rsid w:val="008E482E"/>
    <w:rsid w:val="008F492D"/>
    <w:rsid w:val="00920FC7"/>
    <w:rsid w:val="00940222"/>
    <w:rsid w:val="00961E90"/>
    <w:rsid w:val="00963AAE"/>
    <w:rsid w:val="009A2242"/>
    <w:rsid w:val="009A470A"/>
    <w:rsid w:val="009C5DD9"/>
    <w:rsid w:val="009E32AF"/>
    <w:rsid w:val="009E54D5"/>
    <w:rsid w:val="009E6F57"/>
    <w:rsid w:val="00A11137"/>
    <w:rsid w:val="00A33DC0"/>
    <w:rsid w:val="00AA67D1"/>
    <w:rsid w:val="00AB60C1"/>
    <w:rsid w:val="00AD128E"/>
    <w:rsid w:val="00B236A2"/>
    <w:rsid w:val="00B23F8D"/>
    <w:rsid w:val="00B33182"/>
    <w:rsid w:val="00B55452"/>
    <w:rsid w:val="00B72979"/>
    <w:rsid w:val="00BA2C93"/>
    <w:rsid w:val="00C03EDC"/>
    <w:rsid w:val="00C24B00"/>
    <w:rsid w:val="00CA3927"/>
    <w:rsid w:val="00CB388C"/>
    <w:rsid w:val="00CB6416"/>
    <w:rsid w:val="00CE137B"/>
    <w:rsid w:val="00D22D1A"/>
    <w:rsid w:val="00D336D3"/>
    <w:rsid w:val="00D36107"/>
    <w:rsid w:val="00D37461"/>
    <w:rsid w:val="00D40A3E"/>
    <w:rsid w:val="00D56060"/>
    <w:rsid w:val="00D63F33"/>
    <w:rsid w:val="00D94C9E"/>
    <w:rsid w:val="00DB1783"/>
    <w:rsid w:val="00E339B3"/>
    <w:rsid w:val="00E428F8"/>
    <w:rsid w:val="00E90D6A"/>
    <w:rsid w:val="00E937C7"/>
    <w:rsid w:val="00EB2428"/>
    <w:rsid w:val="00EE7CD0"/>
    <w:rsid w:val="00F136C2"/>
    <w:rsid w:val="00F65DA2"/>
    <w:rsid w:val="00F74EAD"/>
    <w:rsid w:val="00F75BA5"/>
    <w:rsid w:val="00F937CD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de-DE" w:bidi="de-DE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70D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0DE3"/>
  </w:style>
  <w:style w:type="paragraph" w:styleId="Fuzeile">
    <w:name w:val="footer"/>
    <w:basedOn w:val="Standard"/>
    <w:link w:val="FuzeileZchn"/>
    <w:uiPriority w:val="99"/>
    <w:unhideWhenUsed/>
    <w:rsid w:val="00770D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0DE3"/>
  </w:style>
  <w:style w:type="character" w:styleId="Hyperlink">
    <w:name w:val="Hyperlink"/>
    <w:basedOn w:val="Absatz-Standardschriftart"/>
    <w:uiPriority w:val="99"/>
    <w:unhideWhenUsed/>
    <w:rsid w:val="00062DF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7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770"/>
    <w:rPr>
      <w:rFonts w:ascii="Segoe UI" w:hAnsi="Segoe UI" w:cs="Segoe UI"/>
      <w:sz w:val="18"/>
      <w:szCs w:val="18"/>
    </w:rPr>
  </w:style>
  <w:style w:type="paragraph" w:customStyle="1" w:styleId="Legal">
    <w:name w:val="Legal"/>
    <w:basedOn w:val="Fuzeile"/>
    <w:qFormat/>
    <w:rsid w:val="00482212"/>
    <w:pPr>
      <w:pBdr>
        <w:top w:val="single" w:sz="4" w:space="1" w:color="auto"/>
      </w:pBdr>
      <w:spacing w:after="100" w:line="200" w:lineRule="exact"/>
      <w:ind w:right="-1145"/>
    </w:pPr>
    <w:rPr>
      <w:sz w:val="11"/>
      <w:szCs w:val="22"/>
      <w:lang w:val="sv-SE" w:eastAsia="en-US" w:bidi="ar-SA"/>
    </w:rPr>
  </w:style>
  <w:style w:type="paragraph" w:customStyle="1" w:styleId="EinfAbs">
    <w:name w:val="[Einf. Abs.]"/>
    <w:basedOn w:val="Standard"/>
    <w:uiPriority w:val="99"/>
    <w:rsid w:val="00F937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fr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nocard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4EB67D-9C6E-407A-A6D9-E1A5C5F1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Änderung Bankverbindung_DE_2019.docx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Aline Künzle</dc:creator>
  <cp:lastModifiedBy>Aline Künzle</cp:lastModifiedBy>
  <cp:revision>1</cp:revision>
  <cp:lastPrinted>2016-04-19T08:41:00Z</cp:lastPrinted>
  <dcterms:created xsi:type="dcterms:W3CDTF">2019-01-25T14:30:00Z</dcterms:created>
  <dcterms:modified xsi:type="dcterms:W3CDTF">2019-01-25T14:33:00Z</dcterms:modified>
</cp:coreProperties>
</file>