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98" w:rsidRPr="00382EE4" w:rsidRDefault="00382EE4" w:rsidP="00F642BD">
      <w:pPr>
        <w:spacing w:line="276" w:lineRule="auto"/>
        <w:rPr>
          <w:rFonts w:ascii="Museo Sans 300" w:hAnsi="Museo Sans 300"/>
          <w:sz w:val="22"/>
          <w:szCs w:val="22"/>
          <w:vertAlign w:val="subscript"/>
        </w:rPr>
      </w:pPr>
      <w:r w:rsidRPr="00382EE4">
        <w:rPr>
          <w:rFonts w:ascii="Museo Sans 300" w:hAnsi="Museo Sans 300"/>
          <w:noProof/>
          <w:sz w:val="22"/>
          <w:szCs w:val="22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F19AB" wp14:editId="5358BEFD">
                <wp:simplePos x="0" y="0"/>
                <wp:positionH relativeFrom="column">
                  <wp:posOffset>981075</wp:posOffset>
                </wp:positionH>
                <wp:positionV relativeFrom="paragraph">
                  <wp:posOffset>247650</wp:posOffset>
                </wp:positionV>
                <wp:extent cx="4273550" cy="838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6B7" w:rsidRPr="002D1343" w:rsidRDefault="00A716B7" w:rsidP="00A716B7">
                            <w:pPr>
                              <w:jc w:val="right"/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</w:pPr>
                            <w:r w:rsidRPr="002D1343"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Year 7 and Year 8 Entry</w:t>
                            </w:r>
                          </w:p>
                          <w:p w:rsidR="00A716B7" w:rsidRPr="002D1343" w:rsidRDefault="00A716B7" w:rsidP="00A716B7">
                            <w:pPr>
                              <w:jc w:val="right"/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</w:pPr>
                            <w:r w:rsidRPr="002D1343"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September 2022</w:t>
                            </w:r>
                          </w:p>
                          <w:p w:rsidR="00F642BD" w:rsidRPr="00B762AE" w:rsidRDefault="00F30F9D" w:rsidP="00B0005D">
                            <w:pPr>
                              <w:jc w:val="right"/>
                              <w:rPr>
                                <w:rFonts w:ascii="Museo Sans 300" w:hAnsi="Museo Sans 300"/>
                                <w:color w:val="505150"/>
                                <w:sz w:val="40"/>
                                <w:szCs w:val="72"/>
                              </w:rPr>
                            </w:pPr>
                            <w:r w:rsidRPr="00A716B7"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F1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19.5pt;width:336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" filled="f" stroked="f">
                <v:textbox>
                  <w:txbxContent>
                    <w:p w:rsidR="00A716B7" w:rsidRPr="002D1343" w:rsidRDefault="00A716B7" w:rsidP="00A716B7">
                      <w:pPr>
                        <w:jc w:val="right"/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</w:pPr>
                      <w:r w:rsidRPr="002D1343"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Year 7 and Year 8 Entry</w:t>
                      </w:r>
                    </w:p>
                    <w:p w:rsidR="00A716B7" w:rsidRPr="002D1343" w:rsidRDefault="00A716B7" w:rsidP="00A716B7">
                      <w:pPr>
                        <w:jc w:val="right"/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</w:pPr>
                      <w:r w:rsidRPr="002D1343"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September 2022</w:t>
                      </w:r>
                    </w:p>
                    <w:p w:rsidR="00F642BD" w:rsidRPr="00B762AE" w:rsidRDefault="00F30F9D" w:rsidP="00B0005D">
                      <w:pPr>
                        <w:jc w:val="right"/>
                        <w:rPr>
                          <w:rFonts w:ascii="Museo Sans 300" w:hAnsi="Museo Sans 300"/>
                          <w:color w:val="505150"/>
                          <w:sz w:val="40"/>
                          <w:szCs w:val="72"/>
                        </w:rPr>
                      </w:pPr>
                      <w:r w:rsidRPr="00A716B7"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2EE4">
        <w:rPr>
          <w:rFonts w:ascii="Museo Sans 300" w:hAnsi="Museo Sans 300"/>
          <w:noProof/>
          <w:sz w:val="22"/>
          <w:szCs w:val="22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1430F" wp14:editId="78967DC6">
                <wp:simplePos x="0" y="0"/>
                <wp:positionH relativeFrom="column">
                  <wp:posOffset>95250</wp:posOffset>
                </wp:positionH>
                <wp:positionV relativeFrom="paragraph">
                  <wp:posOffset>-200025</wp:posOffset>
                </wp:positionV>
                <wp:extent cx="5172075" cy="8890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2BD" w:rsidRPr="00382EE4" w:rsidRDefault="00F642BD" w:rsidP="00B0005D">
                            <w:pPr>
                              <w:jc w:val="right"/>
                              <w:rPr>
                                <w:rFonts w:ascii="Museo Sans 500" w:hAnsi="Museo Sans 500"/>
                                <w:color w:val="4F5149"/>
                                <w:sz w:val="56"/>
                                <w:szCs w:val="96"/>
                              </w:rPr>
                            </w:pPr>
                            <w:r w:rsidRPr="00382EE4">
                              <w:rPr>
                                <w:rFonts w:ascii="Museo Sans 500" w:hAnsi="Museo Sans 500"/>
                                <w:color w:val="4F5149"/>
                                <w:sz w:val="56"/>
                                <w:szCs w:val="96"/>
                              </w:rPr>
                              <w:t>Scholarship Application</w:t>
                            </w:r>
                            <w:r w:rsidR="00A716B7">
                              <w:rPr>
                                <w:rFonts w:ascii="Museo Sans 500" w:hAnsi="Museo Sans 500"/>
                                <w:color w:val="4F5149"/>
                                <w:sz w:val="56"/>
                                <w:szCs w:val="9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430F" id="Text Box 1" o:spid="_x0000_s1027" type="#_x0000_t202" style="position:absolute;margin-left:7.5pt;margin-top:-15.75pt;width:407.2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" filled="f" stroked="f">
                <v:textbox>
                  <w:txbxContent>
                    <w:p w:rsidR="00F642BD" w:rsidRPr="00382EE4" w:rsidRDefault="00F642BD" w:rsidP="00B0005D">
                      <w:pPr>
                        <w:jc w:val="right"/>
                        <w:rPr>
                          <w:rFonts w:ascii="Museo Sans 500" w:hAnsi="Museo Sans 500"/>
                          <w:color w:val="4F5149"/>
                          <w:sz w:val="56"/>
                          <w:szCs w:val="96"/>
                        </w:rPr>
                      </w:pPr>
                      <w:r w:rsidRPr="00382EE4">
                        <w:rPr>
                          <w:rFonts w:ascii="Museo Sans 500" w:hAnsi="Museo Sans 500"/>
                          <w:color w:val="4F5149"/>
                          <w:sz w:val="56"/>
                          <w:szCs w:val="96"/>
                        </w:rPr>
                        <w:t>Scholarship Application</w:t>
                      </w:r>
                      <w:r w:rsidR="00A716B7">
                        <w:rPr>
                          <w:rFonts w:ascii="Museo Sans 500" w:hAnsi="Museo Sans 500"/>
                          <w:color w:val="4F5149"/>
                          <w:sz w:val="56"/>
                          <w:szCs w:val="96"/>
                        </w:rPr>
                        <w:t xml:space="preserve">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</w:p>
    <w:p w:rsidR="00262C98" w:rsidRDefault="00262C98" w:rsidP="00F642BD">
      <w:pPr>
        <w:spacing w:line="276" w:lineRule="auto"/>
        <w:rPr>
          <w:rFonts w:ascii="Museo Sans 300" w:hAnsi="Museo Sans 300"/>
          <w:szCs w:val="22"/>
        </w:rPr>
      </w:pPr>
    </w:p>
    <w:p w:rsidR="00A716B7" w:rsidRPr="00786F22" w:rsidRDefault="00A716B7" w:rsidP="00F642BD">
      <w:pPr>
        <w:spacing w:line="276" w:lineRule="auto"/>
        <w:rPr>
          <w:rFonts w:ascii="Museo Sans 300" w:hAnsi="Museo Sans 300"/>
          <w:szCs w:val="22"/>
        </w:rPr>
      </w:pPr>
    </w:p>
    <w:p w:rsidR="00382EE4" w:rsidRDefault="00AA1587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Cs w:val="22"/>
        </w:rPr>
      </w:pPr>
      <w:r>
        <w:rPr>
          <w:rFonts w:ascii="Museo Sans 500" w:hAnsi="Museo Sans 500"/>
          <w:szCs w:val="22"/>
        </w:rPr>
        <w:t xml:space="preserve">This form is to be completed by the </w:t>
      </w:r>
      <w:r w:rsidR="00A716B7">
        <w:rPr>
          <w:rFonts w:ascii="Museo Sans 500" w:hAnsi="Museo Sans 500"/>
          <w:szCs w:val="22"/>
        </w:rPr>
        <w:t>student’s</w:t>
      </w:r>
      <w:r>
        <w:rPr>
          <w:rFonts w:ascii="Museo Sans 500" w:hAnsi="Museo Sans 500"/>
          <w:szCs w:val="22"/>
        </w:rPr>
        <w:t xml:space="preserve"> parents for </w:t>
      </w:r>
      <w:r w:rsidR="00F30F9D">
        <w:rPr>
          <w:rFonts w:ascii="Museo Sans 500" w:hAnsi="Museo Sans 500"/>
          <w:szCs w:val="22"/>
        </w:rPr>
        <w:t>Art</w:t>
      </w:r>
      <w:r>
        <w:rPr>
          <w:rFonts w:ascii="Museo Sans 500" w:hAnsi="Museo Sans 500"/>
          <w:szCs w:val="22"/>
        </w:rPr>
        <w:t xml:space="preserve"> Scholarship applications only</w:t>
      </w:r>
    </w:p>
    <w:p w:rsidR="00AA1587" w:rsidRDefault="00AA1587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b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Please complete in BLOCK CAPITALS and return it to the Headmaster at the address overleaf. Applications must be received by </w:t>
      </w:r>
      <w:r w:rsidR="003F3F49">
        <w:rPr>
          <w:rFonts w:ascii="Museo Sans 300" w:hAnsi="Museo Sans 300"/>
          <w:b/>
          <w:sz w:val="22"/>
          <w:szCs w:val="22"/>
        </w:rPr>
        <w:t>Monday 30</w:t>
      </w:r>
      <w:r w:rsidR="003F3F49" w:rsidRPr="003F3F49">
        <w:rPr>
          <w:rFonts w:ascii="Museo Sans 300" w:hAnsi="Museo Sans 300"/>
          <w:b/>
          <w:sz w:val="22"/>
          <w:szCs w:val="22"/>
          <w:vertAlign w:val="superscript"/>
        </w:rPr>
        <w:t>th</w:t>
      </w:r>
      <w:r w:rsidR="003F3F49">
        <w:rPr>
          <w:rFonts w:ascii="Museo Sans 300" w:hAnsi="Museo Sans 300"/>
          <w:b/>
          <w:sz w:val="22"/>
          <w:szCs w:val="22"/>
        </w:rPr>
        <w:t xml:space="preserve"> May</w:t>
      </w:r>
      <w:r w:rsidR="00A716B7">
        <w:rPr>
          <w:rFonts w:ascii="Museo Sans 300" w:hAnsi="Museo Sans 300"/>
          <w:b/>
          <w:sz w:val="22"/>
          <w:szCs w:val="22"/>
        </w:rPr>
        <w:t xml:space="preserve"> 2022</w:t>
      </w:r>
      <w:r w:rsidR="00F642BD">
        <w:rPr>
          <w:rFonts w:ascii="Museo Sans 300" w:hAnsi="Museo Sans 300"/>
          <w:b/>
          <w:sz w:val="22"/>
          <w:szCs w:val="22"/>
        </w:rPr>
        <w:t>.</w:t>
      </w:r>
    </w:p>
    <w:p w:rsidR="00F642BD" w:rsidRDefault="00F642BD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b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Full Name ………………………………………………………………………………………………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Date of Birth …………….……………………………………………………………………………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Current School ………………………………………………………………………………………</w:t>
      </w:r>
    </w:p>
    <w:p w:rsidR="00F642BD" w:rsidRPr="00AA1587" w:rsidRDefault="00F642BD" w:rsidP="00F642BD">
      <w:pPr>
        <w:spacing w:line="276" w:lineRule="auto"/>
        <w:rPr>
          <w:rFonts w:ascii="Museo Sans 300" w:hAnsi="Museo Sans 300"/>
          <w:b/>
          <w:sz w:val="22"/>
          <w:szCs w:val="22"/>
        </w:rPr>
      </w:pPr>
    </w:p>
    <w:p w:rsidR="00382EE4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Evidence of </w:t>
      </w:r>
      <w:r w:rsidR="00B04EB6">
        <w:rPr>
          <w:rFonts w:ascii="Museo Sans 300" w:hAnsi="Museo Sans 300"/>
          <w:sz w:val="22"/>
          <w:szCs w:val="22"/>
        </w:rPr>
        <w:t>Enthusiasm for and C</w:t>
      </w:r>
      <w:r w:rsidR="00F30F9D">
        <w:rPr>
          <w:rFonts w:ascii="Museo Sans 300" w:hAnsi="Museo Sans 300"/>
          <w:sz w:val="22"/>
          <w:szCs w:val="22"/>
        </w:rPr>
        <w:t>ommitment to Art</w:t>
      </w:r>
      <w:r>
        <w:rPr>
          <w:rFonts w:ascii="Museo Sans 300" w:hAnsi="Museo Sans 300"/>
          <w:sz w:val="22"/>
          <w:szCs w:val="22"/>
        </w:rPr>
        <w:t xml:space="preserve"> (e.g.</w:t>
      </w:r>
      <w:r w:rsidR="00F30F9D">
        <w:rPr>
          <w:rFonts w:ascii="Museo Sans 300" w:hAnsi="Museo Sans 300"/>
          <w:sz w:val="22"/>
          <w:szCs w:val="22"/>
        </w:rPr>
        <w:t xml:space="preserve"> outside clubs and workshops, exhibitions visited, work completed</w:t>
      </w:r>
      <w:r>
        <w:rPr>
          <w:rFonts w:ascii="Museo Sans 300" w:hAnsi="Museo Sans 300"/>
          <w:sz w:val="22"/>
          <w:szCs w:val="22"/>
        </w:rPr>
        <w:t>)</w:t>
      </w:r>
    </w:p>
    <w:p w:rsidR="00F642BD" w:rsidRPr="00B762AE" w:rsidRDefault="00F642BD" w:rsidP="00F642BD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Any Other Details (e.g. details of SEN or additional needs, special access requirements)</w:t>
      </w:r>
    </w:p>
    <w:p w:rsidR="00B762AE" w:rsidRPr="00B762AE" w:rsidRDefault="00B762AE" w:rsidP="00F642BD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0"/>
          <w:szCs w:val="22"/>
        </w:rPr>
      </w:pPr>
      <w:r>
        <w:rPr>
          <w:rFonts w:ascii="Museo Sans 300" w:hAnsi="Museo Sans 300"/>
          <w:sz w:val="20"/>
          <w:szCs w:val="22"/>
        </w:rPr>
        <w:t>Please continue overleaf or attach additional pages, if necessary.</w:t>
      </w:r>
    </w:p>
    <w:p w:rsidR="008F1FF8" w:rsidRDefault="008F1FF8" w:rsidP="00F642BD">
      <w:pPr>
        <w:spacing w:line="276" w:lineRule="auto"/>
        <w:rPr>
          <w:rFonts w:ascii="Museo Sans 300" w:hAnsi="Museo Sans 300"/>
          <w:sz w:val="20"/>
          <w:szCs w:val="22"/>
        </w:rPr>
      </w:pPr>
    </w:p>
    <w:p w:rsidR="00F642BD" w:rsidRPr="00F642BD" w:rsidRDefault="00F642BD" w:rsidP="003F3F49">
      <w:pPr>
        <w:spacing w:line="276" w:lineRule="auto"/>
        <w:rPr>
          <w:rFonts w:ascii="Museo Sans 300" w:hAnsi="Museo Sans 300"/>
          <w:sz w:val="20"/>
          <w:szCs w:val="22"/>
        </w:rPr>
      </w:pPr>
      <w:r>
        <w:rPr>
          <w:rFonts w:ascii="Museo Sans 300" w:hAnsi="Museo Sans 300"/>
          <w:sz w:val="20"/>
          <w:szCs w:val="22"/>
        </w:rPr>
        <w:t xml:space="preserve">Please return this form together with the registration form and general scholarship application form </w:t>
      </w:r>
      <w:r w:rsidR="003F3F49" w:rsidRPr="003F3F49">
        <w:rPr>
          <w:rFonts w:ascii="Museo Sans 300" w:hAnsi="Museo Sans 300"/>
          <w:sz w:val="20"/>
          <w:szCs w:val="22"/>
        </w:rPr>
        <w:t>via email to admissions@dulwichprepcranbrook.org by Monday 30th May 2022.</w:t>
      </w:r>
    </w:p>
    <w:p w:rsidR="00F642BD" w:rsidRDefault="008F1FF8" w:rsidP="00F642BD">
      <w:pPr>
        <w:spacing w:line="276" w:lineRule="auto"/>
        <w:rPr>
          <w:rFonts w:ascii="Museo Sans 300" w:hAnsi="Museo Sans 300"/>
          <w:sz w:val="22"/>
          <w:szCs w:val="22"/>
        </w:rPr>
      </w:pPr>
      <w:r w:rsidRPr="002D1343">
        <w:rPr>
          <w:rFonts w:ascii="Museo Sans 300" w:hAnsi="Museo Sans 30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2816" behindDoc="1" locked="0" layoutInCell="1" allowOverlap="1" wp14:anchorId="61B629D0" wp14:editId="246F00BB">
            <wp:simplePos x="0" y="0"/>
            <wp:positionH relativeFrom="column">
              <wp:posOffset>-485775</wp:posOffset>
            </wp:positionH>
            <wp:positionV relativeFrom="paragraph">
              <wp:posOffset>278130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4" name="Picture 4" descr="Y:\Whole School\Office Templates\Logos\DPS Monogram CMYK_Positi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hole School\Office Templates\Logos\DPS Monogram CMYK_Positiv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24014D" w:rsidRDefault="0024014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24014D" w:rsidRDefault="0024014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24014D" w:rsidRDefault="0024014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br w:type="page"/>
      </w:r>
    </w:p>
    <w:p w:rsidR="00382EE4" w:rsidRDefault="00F30F9D" w:rsidP="00F642BD">
      <w:pPr>
        <w:spacing w:line="276" w:lineRule="auto"/>
        <w:rPr>
          <w:rFonts w:ascii="Museo Sans 500" w:hAnsi="Museo Sans 500"/>
          <w:szCs w:val="22"/>
        </w:rPr>
      </w:pPr>
      <w:r>
        <w:rPr>
          <w:rFonts w:ascii="Museo Sans 500" w:hAnsi="Museo Sans 500"/>
          <w:szCs w:val="22"/>
        </w:rPr>
        <w:lastRenderedPageBreak/>
        <w:t>Confidential Head Teacher’s Reference</w:t>
      </w:r>
      <w:r w:rsidR="00662599">
        <w:rPr>
          <w:rFonts w:ascii="Museo Sans 500" w:hAnsi="Museo Sans 500"/>
          <w:szCs w:val="22"/>
        </w:rPr>
        <w:t xml:space="preserve"> </w:t>
      </w:r>
      <w:r w:rsidR="007172CD">
        <w:rPr>
          <w:rFonts w:ascii="Museo Sans 500" w:hAnsi="Museo Sans 500"/>
          <w:szCs w:val="22"/>
        </w:rPr>
        <w:t xml:space="preserve">(for external applicants only) </w:t>
      </w:r>
    </w:p>
    <w:p w:rsidR="00A82CA0" w:rsidRDefault="00A82CA0" w:rsidP="00F642BD">
      <w:pPr>
        <w:spacing w:line="276" w:lineRule="auto"/>
        <w:rPr>
          <w:rFonts w:ascii="Museo Sans 500" w:hAnsi="Museo Sans 500"/>
          <w:szCs w:val="22"/>
        </w:rPr>
      </w:pPr>
    </w:p>
    <w:p w:rsidR="00A82CA0" w:rsidRDefault="00A82CA0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22"/>
          <w:szCs w:val="22"/>
        </w:rPr>
      </w:pPr>
      <w:r w:rsidRPr="00141998">
        <w:rPr>
          <w:rFonts w:ascii="Museo Sans 500" w:hAnsi="Museo Sans 500"/>
          <w:sz w:val="22"/>
          <w:szCs w:val="22"/>
        </w:rPr>
        <w:t xml:space="preserve">This form is to be completed </w:t>
      </w:r>
      <w:r w:rsidR="00662599">
        <w:rPr>
          <w:rFonts w:ascii="Museo Sans 500" w:hAnsi="Museo Sans 500"/>
          <w:sz w:val="22"/>
          <w:szCs w:val="22"/>
        </w:rPr>
        <w:t xml:space="preserve">by the </w:t>
      </w:r>
      <w:r w:rsidR="00A716B7">
        <w:rPr>
          <w:rFonts w:ascii="Museo Sans 500" w:hAnsi="Museo Sans 500"/>
          <w:sz w:val="22"/>
          <w:szCs w:val="22"/>
        </w:rPr>
        <w:t>student’s</w:t>
      </w:r>
      <w:r w:rsidR="00662599">
        <w:rPr>
          <w:rFonts w:ascii="Museo Sans 500" w:hAnsi="Museo Sans 500"/>
          <w:sz w:val="22"/>
          <w:szCs w:val="22"/>
        </w:rPr>
        <w:t xml:space="preserve"> Head T</w:t>
      </w:r>
      <w:r w:rsidR="00F30F9D">
        <w:rPr>
          <w:rFonts w:ascii="Museo Sans 500" w:hAnsi="Museo Sans 500"/>
          <w:sz w:val="22"/>
          <w:szCs w:val="22"/>
        </w:rPr>
        <w:t>eacher for Art Scholarship applications only</w:t>
      </w:r>
      <w:r>
        <w:rPr>
          <w:rFonts w:ascii="Museo Sans 500" w:hAnsi="Museo Sans 500"/>
          <w:szCs w:val="22"/>
        </w:rPr>
        <w:t xml:space="preserve">. </w:t>
      </w:r>
      <w:r w:rsidRPr="00AF7E03">
        <w:rPr>
          <w:rFonts w:ascii="Museo Sans 300" w:hAnsi="Museo Sans 300"/>
          <w:sz w:val="18"/>
          <w:szCs w:val="22"/>
        </w:rPr>
        <w:t xml:space="preserve">Please complete in BLOCK CAPITALS. </w:t>
      </w:r>
      <w:r w:rsidR="00A716B7" w:rsidRPr="00AF7E03">
        <w:rPr>
          <w:rFonts w:ascii="Museo Sans 300" w:hAnsi="Museo Sans 300"/>
          <w:sz w:val="18"/>
          <w:szCs w:val="22"/>
        </w:rPr>
        <w:t xml:space="preserve">Applications must be received by </w:t>
      </w:r>
      <w:r w:rsidR="007C7A0E">
        <w:rPr>
          <w:rFonts w:ascii="Museo Sans 300" w:hAnsi="Museo Sans 300"/>
          <w:sz w:val="18"/>
          <w:szCs w:val="22"/>
        </w:rPr>
        <w:t>Monday 3</w:t>
      </w:r>
      <w:r w:rsidR="00A716B7">
        <w:rPr>
          <w:rFonts w:ascii="Museo Sans 300" w:hAnsi="Museo Sans 300"/>
          <w:sz w:val="18"/>
          <w:szCs w:val="22"/>
        </w:rPr>
        <w:t>0</w:t>
      </w:r>
      <w:r w:rsidR="00A716B7" w:rsidRPr="0002503C">
        <w:rPr>
          <w:rFonts w:ascii="Museo Sans 300" w:hAnsi="Museo Sans 300"/>
          <w:sz w:val="18"/>
          <w:szCs w:val="22"/>
          <w:vertAlign w:val="superscript"/>
        </w:rPr>
        <w:t>th</w:t>
      </w:r>
      <w:r w:rsidR="00A716B7">
        <w:rPr>
          <w:rFonts w:ascii="Museo Sans 300" w:hAnsi="Museo Sans 300"/>
          <w:sz w:val="18"/>
          <w:szCs w:val="22"/>
        </w:rPr>
        <w:t xml:space="preserve"> May 2022</w:t>
      </w:r>
      <w:r w:rsidR="00A716B7" w:rsidRPr="00AF7E03">
        <w:rPr>
          <w:rFonts w:ascii="Museo Sans 300" w:hAnsi="Museo Sans 300"/>
          <w:sz w:val="18"/>
          <w:szCs w:val="22"/>
        </w:rPr>
        <w:t>.</w:t>
      </w:r>
    </w:p>
    <w:p w:rsidR="00A82CA0" w:rsidRDefault="00A82CA0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Full Name ………………………………………………………………………………………………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Date of Birth …………….……………………………………………………………………………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Current School ………………………………………………………………………………………</w:t>
      </w:r>
    </w:p>
    <w:p w:rsidR="00A82CA0" w:rsidRDefault="00A82CA0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9F0AEB" w:rsidRDefault="009F0AEB">
      <w:pPr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Head Teacher’s Report (assessment of </w:t>
      </w:r>
      <w:r w:rsidR="00A716B7">
        <w:rPr>
          <w:rFonts w:ascii="Museo Sans 300" w:hAnsi="Museo Sans 300"/>
          <w:sz w:val="22"/>
          <w:szCs w:val="22"/>
        </w:rPr>
        <w:t xml:space="preserve">student’s </w:t>
      </w:r>
      <w:r>
        <w:rPr>
          <w:rFonts w:ascii="Museo Sans 300" w:hAnsi="Museo Sans 300"/>
          <w:sz w:val="22"/>
          <w:szCs w:val="22"/>
        </w:rPr>
        <w:t>ability, commitment and potential in Art)</w:t>
      </w:r>
    </w:p>
    <w:p w:rsidR="009F0AEB" w:rsidRPr="00B762AE" w:rsidRDefault="009F0AEB" w:rsidP="009F0AEB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0F1128" w:rsidRDefault="000F1128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0F1128" w:rsidRDefault="000F1128" w:rsidP="000F1128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0F1128" w:rsidRDefault="000F1128" w:rsidP="000F1128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0F1128" w:rsidRDefault="000F1128" w:rsidP="000F1128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Please continue on a new page if necessary and enclose any relevant reports.</w:t>
      </w:r>
    </w:p>
    <w:p w:rsidR="00DF42C0" w:rsidRDefault="00DF42C0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Pr="00B762AE" w:rsidRDefault="009F0AEB" w:rsidP="009F0AEB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9F0AEB" w:rsidRDefault="000F1128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Name of Head </w:t>
      </w:r>
      <w:r w:rsidR="009F0AEB"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0F1128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Signed </w:t>
      </w:r>
      <w:r w:rsidR="009F0AEB">
        <w:rPr>
          <w:rFonts w:ascii="Museo Sans 300" w:hAnsi="Museo Sans 300"/>
          <w:sz w:val="22"/>
          <w:szCs w:val="22"/>
        </w:rPr>
        <w:t>………………………………………………………………………..</w:t>
      </w:r>
      <w:r>
        <w:rPr>
          <w:rFonts w:ascii="Museo Sans 300" w:hAnsi="Museo Sans 300"/>
          <w:sz w:val="22"/>
          <w:szCs w:val="22"/>
        </w:rPr>
        <w:t xml:space="preserve">   Dated …………………………………..</w:t>
      </w:r>
    </w:p>
    <w:p w:rsidR="000F1128" w:rsidRDefault="000F1128">
      <w:pPr>
        <w:rPr>
          <w:rFonts w:ascii="Museo Sans 300" w:hAnsi="Museo Sans 300"/>
          <w:sz w:val="22"/>
          <w:szCs w:val="22"/>
        </w:rPr>
      </w:pPr>
    </w:p>
    <w:p w:rsidR="003F3F49" w:rsidRPr="00F642BD" w:rsidRDefault="003F3F49" w:rsidP="003F3F49">
      <w:pPr>
        <w:spacing w:line="276" w:lineRule="auto"/>
        <w:rPr>
          <w:rFonts w:ascii="Museo Sans 300" w:hAnsi="Museo Sans 300"/>
          <w:sz w:val="20"/>
          <w:szCs w:val="22"/>
        </w:rPr>
      </w:pPr>
      <w:r>
        <w:rPr>
          <w:rFonts w:ascii="Museo Sans 300" w:hAnsi="Museo Sans 300"/>
          <w:sz w:val="20"/>
          <w:szCs w:val="22"/>
        </w:rPr>
        <w:t xml:space="preserve">Please return this form together with the registration form and general scholarship application form </w:t>
      </w:r>
      <w:r w:rsidRPr="003F3F49">
        <w:rPr>
          <w:rFonts w:ascii="Museo Sans 300" w:hAnsi="Museo Sans 300"/>
          <w:sz w:val="20"/>
          <w:szCs w:val="22"/>
        </w:rPr>
        <w:t>via email to admissions@dulwichprepcranbrook.org by Monday 30th May 2022.</w:t>
      </w:r>
    </w:p>
    <w:p w:rsidR="009F0AEB" w:rsidRDefault="003F3F49">
      <w:pPr>
        <w:rPr>
          <w:rFonts w:ascii="Museo Sans 300" w:hAnsi="Museo Sans 300"/>
          <w:sz w:val="22"/>
          <w:szCs w:val="22"/>
        </w:rPr>
      </w:pPr>
      <w:r w:rsidRPr="002D1343">
        <w:rPr>
          <w:rFonts w:ascii="Museo Sans 300" w:hAnsi="Museo Sans 30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70D62F1" wp14:editId="27996004">
            <wp:simplePos x="0" y="0"/>
            <wp:positionH relativeFrom="column">
              <wp:posOffset>-514350</wp:posOffset>
            </wp:positionH>
            <wp:positionV relativeFrom="paragraph">
              <wp:posOffset>6985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5" name="Picture 5" descr="Y:\Whole School\Office Templates\Logos\DPS Monogram CMYK_Positi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hole School\Office Templates\Logos\DPS Monogram CMYK_Positiv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AEB">
        <w:rPr>
          <w:rFonts w:ascii="Museo Sans 300" w:hAnsi="Museo Sans 300"/>
          <w:sz w:val="22"/>
          <w:szCs w:val="22"/>
        </w:rPr>
        <w:br w:type="page"/>
      </w:r>
    </w:p>
    <w:p w:rsidR="007D16FA" w:rsidRPr="000649D1" w:rsidRDefault="000F1128" w:rsidP="00F642BD">
      <w:pPr>
        <w:spacing w:line="276" w:lineRule="auto"/>
        <w:rPr>
          <w:rFonts w:ascii="Museo Sans 500" w:hAnsi="Museo Sans 500"/>
          <w:szCs w:val="22"/>
        </w:rPr>
      </w:pPr>
      <w:r w:rsidRPr="000649D1">
        <w:rPr>
          <w:rFonts w:ascii="Museo Sans 500" w:hAnsi="Museo Sans 500"/>
          <w:szCs w:val="22"/>
        </w:rPr>
        <w:lastRenderedPageBreak/>
        <w:t>Confidential Reference</w:t>
      </w:r>
    </w:p>
    <w:p w:rsidR="000F1128" w:rsidRPr="000F1128" w:rsidRDefault="000F1128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0F1128" w:rsidRDefault="000F1128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 xml:space="preserve">This form is to be completed by the </w:t>
      </w:r>
      <w:r w:rsidR="00A716B7">
        <w:rPr>
          <w:rFonts w:ascii="Museo Sans 500" w:hAnsi="Museo Sans 500"/>
          <w:sz w:val="22"/>
          <w:szCs w:val="22"/>
        </w:rPr>
        <w:t>student’s</w:t>
      </w:r>
      <w:r>
        <w:rPr>
          <w:rFonts w:ascii="Museo Sans 500" w:hAnsi="Museo Sans 500"/>
          <w:sz w:val="22"/>
          <w:szCs w:val="22"/>
        </w:rPr>
        <w:t xml:space="preserve"> Form/Art Teacher </w:t>
      </w:r>
      <w:r w:rsidR="003F3F49" w:rsidRPr="007C7A0E">
        <w:rPr>
          <w:rFonts w:ascii="Museo Sans 500" w:hAnsi="Museo Sans 500"/>
          <w:sz w:val="22"/>
          <w:szCs w:val="22"/>
        </w:rPr>
        <w:t xml:space="preserve">(for external applicants only) </w:t>
      </w:r>
      <w:r>
        <w:rPr>
          <w:rFonts w:ascii="Museo Sans 500" w:hAnsi="Museo Sans 500"/>
          <w:sz w:val="22"/>
          <w:szCs w:val="22"/>
        </w:rPr>
        <w:t>or outside school club teacher</w:t>
      </w:r>
      <w:r w:rsidR="003F3F49">
        <w:rPr>
          <w:rFonts w:ascii="Museo Sans 500" w:hAnsi="Museo Sans 500"/>
          <w:sz w:val="22"/>
          <w:szCs w:val="22"/>
        </w:rPr>
        <w:t xml:space="preserve"> (for internal &amp; external applicants)</w:t>
      </w:r>
    </w:p>
    <w:p w:rsidR="007D16FA" w:rsidRDefault="000F1128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18"/>
          <w:szCs w:val="22"/>
        </w:rPr>
      </w:pPr>
      <w:r>
        <w:rPr>
          <w:rFonts w:ascii="Museo Sans 300" w:hAnsi="Museo Sans 300"/>
          <w:sz w:val="18"/>
          <w:szCs w:val="22"/>
        </w:rPr>
        <w:t>Art Scholarship applications only</w:t>
      </w:r>
    </w:p>
    <w:p w:rsidR="000F1128" w:rsidRDefault="000F1128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18"/>
          <w:szCs w:val="22"/>
        </w:rPr>
      </w:pPr>
    </w:p>
    <w:p w:rsidR="000F1128" w:rsidRDefault="000F1128" w:rsidP="000F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22"/>
          <w:szCs w:val="22"/>
        </w:rPr>
      </w:pPr>
      <w:r w:rsidRPr="00AF7E03">
        <w:rPr>
          <w:rFonts w:ascii="Museo Sans 300" w:hAnsi="Museo Sans 300"/>
          <w:sz w:val="18"/>
          <w:szCs w:val="22"/>
        </w:rPr>
        <w:t>Pl</w:t>
      </w:r>
      <w:r>
        <w:rPr>
          <w:rFonts w:ascii="Museo Sans 300" w:hAnsi="Museo Sans 300"/>
          <w:sz w:val="18"/>
          <w:szCs w:val="22"/>
        </w:rPr>
        <w:t>ease complete in BLOCK CAPITALS and return it to the Headmaster at the address overleaf.</w:t>
      </w:r>
      <w:r w:rsidRPr="00AF7E03">
        <w:rPr>
          <w:rFonts w:ascii="Museo Sans 300" w:hAnsi="Museo Sans 300"/>
          <w:sz w:val="18"/>
          <w:szCs w:val="22"/>
        </w:rPr>
        <w:t xml:space="preserve"> </w:t>
      </w:r>
      <w:bookmarkStart w:id="0" w:name="_GoBack"/>
      <w:bookmarkEnd w:id="0"/>
      <w:r w:rsidR="007C7A0E" w:rsidRPr="00AF7E03">
        <w:rPr>
          <w:rFonts w:ascii="Museo Sans 300" w:hAnsi="Museo Sans 300"/>
          <w:sz w:val="18"/>
          <w:szCs w:val="22"/>
        </w:rPr>
        <w:t xml:space="preserve">Applications must be received by </w:t>
      </w:r>
      <w:r w:rsidR="007C7A0E">
        <w:rPr>
          <w:rFonts w:ascii="Museo Sans 300" w:hAnsi="Museo Sans 300"/>
          <w:sz w:val="18"/>
          <w:szCs w:val="22"/>
        </w:rPr>
        <w:t>Monday 30</w:t>
      </w:r>
      <w:r w:rsidR="007C7A0E" w:rsidRPr="0002503C">
        <w:rPr>
          <w:rFonts w:ascii="Museo Sans 300" w:hAnsi="Museo Sans 300"/>
          <w:sz w:val="18"/>
          <w:szCs w:val="22"/>
          <w:vertAlign w:val="superscript"/>
        </w:rPr>
        <w:t>th</w:t>
      </w:r>
      <w:r w:rsidR="007C7A0E">
        <w:rPr>
          <w:rFonts w:ascii="Museo Sans 300" w:hAnsi="Museo Sans 300"/>
          <w:sz w:val="18"/>
          <w:szCs w:val="22"/>
        </w:rPr>
        <w:t xml:space="preserve"> May 2022</w:t>
      </w:r>
      <w:r w:rsidR="007C7A0E" w:rsidRPr="00AF7E03">
        <w:rPr>
          <w:rFonts w:ascii="Museo Sans 300" w:hAnsi="Museo Sans 300"/>
          <w:sz w:val="18"/>
          <w:szCs w:val="22"/>
        </w:rPr>
        <w:t>.</w:t>
      </w:r>
    </w:p>
    <w:p w:rsidR="000F1128" w:rsidRDefault="000F1128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18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Full Name ………………………………………………………………………………………………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Date of Birth …………….……………………………………………………………………………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Current School ………………………………………………………………………………………</w:t>
      </w:r>
    </w:p>
    <w:p w:rsidR="007D16FA" w:rsidRDefault="007D16FA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 xml:space="preserve">General Report (details of the </w:t>
      </w:r>
      <w:r w:rsidR="00A716B7">
        <w:rPr>
          <w:rFonts w:ascii="Museo Sans 500" w:hAnsi="Museo Sans 500"/>
          <w:sz w:val="22"/>
          <w:szCs w:val="22"/>
        </w:rPr>
        <w:t>student’s</w:t>
      </w:r>
      <w:r>
        <w:rPr>
          <w:rFonts w:ascii="Museo Sans 500" w:hAnsi="Museo Sans 500"/>
          <w:sz w:val="22"/>
          <w:szCs w:val="22"/>
        </w:rPr>
        <w:t xml:space="preserve"> performance and potential in Art)</w:t>
      </w: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Please continue on a new page if necessary and enclose any relevant reports.</w:t>
      </w:r>
    </w:p>
    <w:p w:rsidR="00DF42C0" w:rsidRPr="00B762AE" w:rsidRDefault="00DF42C0" w:rsidP="00DF42C0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Referee’s Name  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Position ………………………………………………………………………………………………………………………….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Signed ………………………………………………………………………..   Dated …………………………………..</w:t>
      </w: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3F3F49" w:rsidRPr="00F642BD" w:rsidRDefault="003F3F49" w:rsidP="003F3F49">
      <w:pPr>
        <w:spacing w:line="276" w:lineRule="auto"/>
        <w:rPr>
          <w:rFonts w:ascii="Museo Sans 300" w:hAnsi="Museo Sans 300"/>
          <w:sz w:val="20"/>
          <w:szCs w:val="22"/>
        </w:rPr>
      </w:pPr>
      <w:r>
        <w:rPr>
          <w:rFonts w:ascii="Museo Sans 300" w:hAnsi="Museo Sans 300"/>
          <w:sz w:val="20"/>
          <w:szCs w:val="22"/>
        </w:rPr>
        <w:t xml:space="preserve">Please return this form together with the registration form and general scholarship application form </w:t>
      </w:r>
      <w:r w:rsidRPr="003F3F49">
        <w:rPr>
          <w:rFonts w:ascii="Museo Sans 300" w:hAnsi="Museo Sans 300"/>
          <w:sz w:val="20"/>
          <w:szCs w:val="22"/>
        </w:rPr>
        <w:t>via email to admissions@dulwichprepcranbrook.org by Monday 30th May 2022.</w:t>
      </w:r>
    </w:p>
    <w:p w:rsidR="00DF42C0" w:rsidRDefault="003D669A" w:rsidP="00F642BD">
      <w:pPr>
        <w:spacing w:line="276" w:lineRule="auto"/>
        <w:rPr>
          <w:rFonts w:ascii="Museo Sans 500" w:hAnsi="Museo Sans 500"/>
          <w:sz w:val="22"/>
          <w:szCs w:val="22"/>
        </w:rPr>
      </w:pPr>
      <w:r w:rsidRPr="002D1343">
        <w:rPr>
          <w:rFonts w:ascii="Museo Sans 300" w:hAnsi="Museo Sans 30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6912" behindDoc="1" locked="0" layoutInCell="1" allowOverlap="1" wp14:anchorId="3C437737" wp14:editId="03415658">
            <wp:simplePos x="0" y="0"/>
            <wp:positionH relativeFrom="column">
              <wp:posOffset>-485775</wp:posOffset>
            </wp:positionH>
            <wp:positionV relativeFrom="paragraph">
              <wp:posOffset>113665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Picture 3" descr="Y:\Whole School\Office Templates\Logos\DPS Monogram CMYK_Positi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hole School\Office Templates\Logos\DPS Monogram CMYK_Positiv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2A619F" w:rsidRPr="007D16FA" w:rsidRDefault="002A619F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sectPr w:rsidR="002A619F" w:rsidRPr="007D16FA" w:rsidSect="00214026"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BD" w:rsidRDefault="00F642BD" w:rsidP="0024014D">
      <w:r>
        <w:separator/>
      </w:r>
    </w:p>
  </w:endnote>
  <w:endnote w:type="continuationSeparator" w:id="0">
    <w:p w:rsidR="00F642BD" w:rsidRDefault="00F642BD" w:rsidP="0024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xia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BD" w:rsidRDefault="00F642BD" w:rsidP="0024014D">
      <w:r>
        <w:separator/>
      </w:r>
    </w:p>
  </w:footnote>
  <w:footnote w:type="continuationSeparator" w:id="0">
    <w:p w:rsidR="00F642BD" w:rsidRDefault="00F642BD" w:rsidP="00240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6C"/>
    <w:rsid w:val="00016B5D"/>
    <w:rsid w:val="000649D1"/>
    <w:rsid w:val="000F1128"/>
    <w:rsid w:val="00141998"/>
    <w:rsid w:val="001462F7"/>
    <w:rsid w:val="00214026"/>
    <w:rsid w:val="002271DB"/>
    <w:rsid w:val="0024014D"/>
    <w:rsid w:val="00262C98"/>
    <w:rsid w:val="002673B5"/>
    <w:rsid w:val="002A619F"/>
    <w:rsid w:val="002C4443"/>
    <w:rsid w:val="00327BB2"/>
    <w:rsid w:val="00382EE4"/>
    <w:rsid w:val="003D669A"/>
    <w:rsid w:val="003F3F49"/>
    <w:rsid w:val="004170F0"/>
    <w:rsid w:val="00424BC7"/>
    <w:rsid w:val="00662599"/>
    <w:rsid w:val="007172CD"/>
    <w:rsid w:val="00720D84"/>
    <w:rsid w:val="0074526C"/>
    <w:rsid w:val="00786F22"/>
    <w:rsid w:val="007C7A0E"/>
    <w:rsid w:val="007D16FA"/>
    <w:rsid w:val="007D3021"/>
    <w:rsid w:val="008F1FF8"/>
    <w:rsid w:val="009F0AEB"/>
    <w:rsid w:val="00A716B7"/>
    <w:rsid w:val="00A82CA0"/>
    <w:rsid w:val="00AA1587"/>
    <w:rsid w:val="00AC13D0"/>
    <w:rsid w:val="00AF7E03"/>
    <w:rsid w:val="00B0005D"/>
    <w:rsid w:val="00B04EB6"/>
    <w:rsid w:val="00B762AE"/>
    <w:rsid w:val="00BE2DFA"/>
    <w:rsid w:val="00BE3548"/>
    <w:rsid w:val="00C65650"/>
    <w:rsid w:val="00C95890"/>
    <w:rsid w:val="00D47C56"/>
    <w:rsid w:val="00DF42C0"/>
    <w:rsid w:val="00E63ACE"/>
    <w:rsid w:val="00E75C7B"/>
    <w:rsid w:val="00E853D2"/>
    <w:rsid w:val="00F30F9D"/>
    <w:rsid w:val="00F6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54C4E"/>
  <w14:defaultImageDpi w14:val="300"/>
  <w15:docId w15:val="{93A58007-36CD-4E27-9756-68C4BFD9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werTitle">
    <w:name w:val="BowerTitle"/>
    <w:basedOn w:val="Normal"/>
    <w:qFormat/>
    <w:rsid w:val="007D3021"/>
    <w:pPr>
      <w:jc w:val="center"/>
    </w:pPr>
    <w:rPr>
      <w:rFonts w:ascii="Axia Bold" w:hAnsi="Axia Bold"/>
      <w:color w:val="FFFFFF" w:themeColor="background1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C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7B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0005D"/>
    <w:pPr>
      <w:widowControl w:val="0"/>
      <w:autoSpaceDE w:val="0"/>
      <w:autoSpaceDN w:val="0"/>
      <w:adjustRightInd w:val="0"/>
    </w:pPr>
    <w:rPr>
      <w:rFonts w:ascii="Museo Sans 500" w:hAnsi="Museo Sans 500" w:cs="Museo Sans 500"/>
      <w:color w:val="000000"/>
    </w:rPr>
  </w:style>
  <w:style w:type="character" w:styleId="Hyperlink">
    <w:name w:val="Hyperlink"/>
    <w:basedOn w:val="DefaultParagraphFont"/>
    <w:rsid w:val="00382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tts\AppData\Local\Microsoft\Windows\Temporary%20Internet%20Files\Content.Outlook\96ZV45BI\DPC-WordTemplate-Bedro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C5EB0E-9EAB-4FA7-B458-8175197F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DPC-WordTemplate-Bedrock</Template>
  <TotalTime>34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Rubric Creative Communication Ltd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Betts</dc:creator>
  <cp:lastModifiedBy>Georgie Labram</cp:lastModifiedBy>
  <cp:revision>9</cp:revision>
  <cp:lastPrinted>2017-10-18T08:41:00Z</cp:lastPrinted>
  <dcterms:created xsi:type="dcterms:W3CDTF">2017-10-09T16:20:00Z</dcterms:created>
  <dcterms:modified xsi:type="dcterms:W3CDTF">2022-05-09T12:35:00Z</dcterms:modified>
</cp:coreProperties>
</file>