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8A95" w14:textId="15067BB9" w:rsidR="00FC4E4D" w:rsidRDefault="005E3FFE">
      <w:pPr>
        <w:pStyle w:val="Title"/>
        <w:ind w:left="450"/>
        <w:rPr>
          <w:rFonts w:ascii="GeoSlab703 Lt BT" w:hAnsi="GeoSlab703 Lt BT"/>
          <w:b/>
          <w:sz w:val="36"/>
        </w:rPr>
      </w:pPr>
      <w:r>
        <w:rPr>
          <w:rFonts w:ascii="GeoSlab703 Lt BT" w:hAnsi="GeoSlab703 Lt BT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4C53635" wp14:editId="74CABC59">
            <wp:simplePos x="0" y="0"/>
            <wp:positionH relativeFrom="column">
              <wp:posOffset>141394</wp:posOffset>
            </wp:positionH>
            <wp:positionV relativeFrom="paragraph">
              <wp:posOffset>30057</wp:posOffset>
            </wp:positionV>
            <wp:extent cx="880110" cy="880110"/>
            <wp:effectExtent l="0" t="0" r="0" b="0"/>
            <wp:wrapNone/>
            <wp:docPr id="3" name="Picture 3" descr="A picture containing text, container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ontainer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E4D">
        <w:rPr>
          <w:rFonts w:ascii="GeoSlab703 Lt BT" w:hAnsi="GeoSlab703 Lt BT"/>
          <w:b/>
          <w:sz w:val="36"/>
        </w:rPr>
        <w:t>Louisiana</w:t>
      </w:r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smartTag w:uri="urn:schemas-microsoft-com:office:smarttags" w:element="PlaceType">
        <w:r w:rsidR="00FC4E4D">
          <w:rPr>
            <w:rFonts w:ascii="GeoSlab703 Lt BT" w:hAnsi="GeoSlab703 Lt BT"/>
            <w:b/>
            <w:sz w:val="36"/>
          </w:rPr>
          <w:t>State</w:t>
        </w:r>
      </w:smartTag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r w:rsidR="00FC4E4D">
        <w:rPr>
          <w:rFonts w:ascii="GeoSlab703 Lt BT" w:hAnsi="GeoSlab703 Lt BT"/>
          <w:b/>
          <w:sz w:val="36"/>
        </w:rPr>
        <w:t>Board</w:t>
      </w:r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r w:rsidR="00FC4E4D">
        <w:rPr>
          <w:rFonts w:ascii="GeoSlab703 Lt BT" w:hAnsi="GeoSlab703 Lt BT"/>
          <w:b/>
          <w:sz w:val="36"/>
        </w:rPr>
        <w:t>of</w:t>
      </w:r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r w:rsidR="00FC4E4D">
        <w:rPr>
          <w:rFonts w:ascii="GeoSlab703 Lt BT" w:hAnsi="GeoSlab703 Lt BT"/>
          <w:b/>
          <w:sz w:val="36"/>
        </w:rPr>
        <w:t>Medical</w:t>
      </w:r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r w:rsidR="00FC4E4D">
        <w:rPr>
          <w:rFonts w:ascii="GeoSlab703 Lt BT" w:hAnsi="GeoSlab703 Lt BT"/>
          <w:b/>
          <w:sz w:val="36"/>
        </w:rPr>
        <w:t>Examiners</w:t>
      </w:r>
    </w:p>
    <w:p w14:paraId="4F031C6B" w14:textId="3D6FCBDF" w:rsidR="00FC4E4D" w:rsidRDefault="005E3FFE">
      <w:pPr>
        <w:jc w:val="center"/>
        <w:rPr>
          <w:rFonts w:ascii="GeoSlab703 Lt BT" w:hAnsi="GeoSlab703 Lt BT"/>
          <w:b/>
        </w:rPr>
      </w:pPr>
      <w:r>
        <w:rPr>
          <w:rFonts w:ascii="GeoSlab703 Lt BT" w:hAnsi="GeoSlab703 Lt BT"/>
          <w:b/>
        </w:rPr>
        <w:t>630 Camp Street, New Orleans, LA 70130</w:t>
      </w:r>
    </w:p>
    <w:p w14:paraId="456607BE" w14:textId="77777777" w:rsidR="00FC4E4D" w:rsidRDefault="00FC4E4D">
      <w:pPr>
        <w:jc w:val="center"/>
        <w:rPr>
          <w:rFonts w:ascii="GeoSlab703 Lt BT" w:hAnsi="GeoSlab703 Lt BT"/>
          <w:b/>
        </w:rPr>
      </w:pPr>
      <w:r>
        <w:rPr>
          <w:rFonts w:ascii="GeoSlab703 Lt BT" w:hAnsi="GeoSlab703 Lt BT"/>
          <w:b/>
        </w:rPr>
        <w:t>Phone:</w:t>
      </w:r>
      <w:smartTag w:uri="urn:schemas-microsoft-com:office:smarttags" w:element="PersonName">
        <w:r>
          <w:rPr>
            <w:rFonts w:ascii="GeoSlab703 Lt BT" w:hAnsi="GeoSlab703 Lt BT"/>
            <w:b/>
          </w:rPr>
          <w:t xml:space="preserve"> </w:t>
        </w:r>
      </w:smartTag>
      <w:r>
        <w:rPr>
          <w:rFonts w:ascii="GeoSlab703 Lt BT" w:hAnsi="GeoSlab703 Lt BT"/>
          <w:b/>
        </w:rPr>
        <w:t>(504)</w:t>
      </w:r>
      <w:smartTag w:uri="urn:schemas-microsoft-com:office:smarttags" w:element="PersonName">
        <w:r>
          <w:rPr>
            <w:rFonts w:ascii="GeoSlab703 Lt BT" w:hAnsi="GeoSlab703 Lt BT"/>
            <w:b/>
          </w:rPr>
          <w:t xml:space="preserve"> </w:t>
        </w:r>
      </w:smartTag>
      <w:r>
        <w:rPr>
          <w:rFonts w:ascii="GeoSlab703 Lt BT" w:hAnsi="GeoSlab703 Lt BT"/>
          <w:b/>
        </w:rPr>
        <w:t>568-6820</w:t>
      </w:r>
    </w:p>
    <w:p w14:paraId="7643D9D0" w14:textId="77777777" w:rsidR="00941764" w:rsidRPr="00D77221" w:rsidRDefault="00941764" w:rsidP="004E0DD4">
      <w:pPr>
        <w:rPr>
          <w:rFonts w:ascii="GeoSlab703 Lt BT" w:hAnsi="GeoSlab703 Lt BT"/>
          <w:b/>
          <w:sz w:val="16"/>
          <w:szCs w:val="16"/>
        </w:rPr>
      </w:pPr>
    </w:p>
    <w:p w14:paraId="2407FFF1" w14:textId="77777777" w:rsidR="008E1242" w:rsidRDefault="008E1242" w:rsidP="005D07A2">
      <w:pPr>
        <w:jc w:val="center"/>
        <w:rPr>
          <w:b/>
          <w:sz w:val="24"/>
          <w:szCs w:val="24"/>
        </w:rPr>
      </w:pPr>
    </w:p>
    <w:p w14:paraId="61F2924C" w14:textId="77777777" w:rsidR="00A22C12" w:rsidRDefault="00941764" w:rsidP="005D07A2">
      <w:pPr>
        <w:jc w:val="center"/>
        <w:rPr>
          <w:b/>
          <w:sz w:val="24"/>
          <w:szCs w:val="24"/>
        </w:rPr>
      </w:pPr>
      <w:r w:rsidRPr="00941764">
        <w:rPr>
          <w:b/>
          <w:sz w:val="24"/>
          <w:szCs w:val="24"/>
        </w:rPr>
        <w:t>Noti</w:t>
      </w:r>
      <w:r w:rsidR="007237D7">
        <w:rPr>
          <w:b/>
          <w:sz w:val="24"/>
          <w:szCs w:val="24"/>
        </w:rPr>
        <w:t>ce to Terminate Supervision</w:t>
      </w:r>
    </w:p>
    <w:p w14:paraId="31E34DF8" w14:textId="77777777" w:rsidR="00E05C6D" w:rsidRDefault="00CF33B0" w:rsidP="00CF33B0">
      <w:pPr>
        <w:jc w:val="center"/>
        <w:rPr>
          <w:sz w:val="24"/>
          <w:szCs w:val="24"/>
        </w:rPr>
      </w:pPr>
      <w:r>
        <w:rPr>
          <w:sz w:val="24"/>
          <w:szCs w:val="24"/>
        </w:rPr>
        <w:t>of Supervising Physician(s)</w:t>
      </w:r>
      <w:r w:rsidR="0064218A">
        <w:rPr>
          <w:sz w:val="24"/>
          <w:szCs w:val="24"/>
        </w:rPr>
        <w:t xml:space="preserve"> </w:t>
      </w:r>
      <w:r>
        <w:rPr>
          <w:sz w:val="24"/>
          <w:szCs w:val="24"/>
        </w:rPr>
        <w:t>or Physician Assistant(s)</w:t>
      </w:r>
    </w:p>
    <w:p w14:paraId="7832ED32" w14:textId="77777777" w:rsidR="005D07A2" w:rsidRDefault="005D07A2" w:rsidP="007A0E9D">
      <w:pPr>
        <w:rPr>
          <w:sz w:val="24"/>
          <w:szCs w:val="24"/>
        </w:rPr>
      </w:pPr>
    </w:p>
    <w:p w14:paraId="54C289A7" w14:textId="77777777" w:rsidR="002E368C" w:rsidRDefault="00026587" w:rsidP="006713B5">
      <w:pPr>
        <w:spacing w:line="360" w:lineRule="auto"/>
        <w:rPr>
          <w:sz w:val="22"/>
          <w:szCs w:val="22"/>
        </w:rPr>
      </w:pPr>
      <w:r w:rsidRPr="008E1242">
        <w:rPr>
          <w:sz w:val="22"/>
          <w:szCs w:val="22"/>
        </w:rPr>
        <w:t xml:space="preserve">Date: </w:t>
      </w:r>
      <w:bookmarkStart w:id="0" w:name="Text1"/>
      <w:r w:rsidR="002F25A7" w:rsidRPr="008E124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52B" w:rsidRPr="008E1242">
        <w:rPr>
          <w:sz w:val="22"/>
          <w:szCs w:val="22"/>
          <w:u w:val="single"/>
        </w:rPr>
        <w:instrText xml:space="preserve"> FORMTEXT </w:instrText>
      </w:r>
      <w:r w:rsidR="002F25A7" w:rsidRPr="008E1242">
        <w:rPr>
          <w:sz w:val="22"/>
          <w:szCs w:val="22"/>
          <w:u w:val="single"/>
        </w:rPr>
      </w:r>
      <w:r w:rsidR="002F25A7" w:rsidRPr="008E1242">
        <w:rPr>
          <w:sz w:val="22"/>
          <w:szCs w:val="22"/>
          <w:u w:val="single"/>
        </w:rPr>
        <w:fldChar w:fldCharType="separate"/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2F25A7" w:rsidRPr="008E1242">
        <w:rPr>
          <w:sz w:val="22"/>
          <w:szCs w:val="22"/>
          <w:u w:val="single"/>
        </w:rPr>
        <w:fldChar w:fldCharType="end"/>
      </w:r>
      <w:bookmarkEnd w:id="0"/>
    </w:p>
    <w:p w14:paraId="4627BA7D" w14:textId="77777777" w:rsidR="002D22F7" w:rsidRPr="008E1242" w:rsidRDefault="003F2FED" w:rsidP="006713B5">
      <w:pPr>
        <w:spacing w:line="360" w:lineRule="auto"/>
        <w:rPr>
          <w:sz w:val="22"/>
          <w:szCs w:val="22"/>
        </w:rPr>
      </w:pPr>
      <w:r w:rsidRPr="008E1242">
        <w:rPr>
          <w:sz w:val="22"/>
          <w:szCs w:val="22"/>
        </w:rPr>
        <w:t>Name</w:t>
      </w:r>
      <w:r w:rsidR="007A0E9D" w:rsidRPr="008E1242">
        <w:rPr>
          <w:sz w:val="22"/>
          <w:szCs w:val="22"/>
        </w:rPr>
        <w:t xml:space="preserve"> </w:t>
      </w:r>
      <w:r w:rsidR="0019621D">
        <w:rPr>
          <w:sz w:val="22"/>
          <w:szCs w:val="22"/>
        </w:rPr>
        <w:t>o</w:t>
      </w:r>
      <w:r w:rsidR="002D22F7" w:rsidRPr="008E1242">
        <w:rPr>
          <w:sz w:val="22"/>
          <w:szCs w:val="22"/>
        </w:rPr>
        <w:t xml:space="preserve">f </w:t>
      </w:r>
      <w:r w:rsidR="00931CF6" w:rsidRPr="008E1242">
        <w:rPr>
          <w:sz w:val="22"/>
          <w:szCs w:val="22"/>
        </w:rPr>
        <w:t>supervising physician</w:t>
      </w:r>
      <w:r w:rsidR="00CC11BC">
        <w:rPr>
          <w:sz w:val="22"/>
          <w:szCs w:val="22"/>
        </w:rPr>
        <w:t xml:space="preserve"> or </w:t>
      </w:r>
      <w:r w:rsidR="00931CF6" w:rsidRPr="008E1242">
        <w:rPr>
          <w:sz w:val="22"/>
          <w:szCs w:val="22"/>
        </w:rPr>
        <w:t>physician assistant</w:t>
      </w:r>
      <w:r w:rsidR="007A0E9D" w:rsidRPr="008E1242">
        <w:rPr>
          <w:sz w:val="22"/>
          <w:szCs w:val="22"/>
        </w:rPr>
        <w:t xml:space="preserve"> </w:t>
      </w:r>
      <w:r w:rsidR="00E05C6D" w:rsidRPr="008E1242">
        <w:rPr>
          <w:sz w:val="22"/>
          <w:szCs w:val="22"/>
        </w:rPr>
        <w:t xml:space="preserve">(circle </w:t>
      </w:r>
      <w:r w:rsidR="007A0E9D" w:rsidRPr="008E1242">
        <w:rPr>
          <w:sz w:val="22"/>
          <w:szCs w:val="22"/>
        </w:rPr>
        <w:t>one)</w:t>
      </w:r>
      <w:r w:rsidR="002E368C">
        <w:rPr>
          <w:sz w:val="22"/>
          <w:szCs w:val="22"/>
        </w:rPr>
        <w:t xml:space="preserve">: </w:t>
      </w:r>
      <w:r w:rsidR="002F25A7" w:rsidRPr="008E124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6450" w:rsidRPr="008E1242">
        <w:rPr>
          <w:sz w:val="22"/>
          <w:szCs w:val="22"/>
          <w:u w:val="single"/>
        </w:rPr>
        <w:instrText xml:space="preserve"> FORMTEXT </w:instrText>
      </w:r>
      <w:r w:rsidR="002F25A7" w:rsidRPr="008E1242">
        <w:rPr>
          <w:sz w:val="22"/>
          <w:szCs w:val="22"/>
          <w:u w:val="single"/>
        </w:rPr>
      </w:r>
      <w:r w:rsidR="002F25A7" w:rsidRPr="008E1242">
        <w:rPr>
          <w:sz w:val="22"/>
          <w:szCs w:val="22"/>
          <w:u w:val="single"/>
        </w:rPr>
        <w:fldChar w:fldCharType="separate"/>
      </w:r>
      <w:r w:rsidR="00B26450" w:rsidRPr="008E1242">
        <w:rPr>
          <w:noProof/>
          <w:sz w:val="22"/>
          <w:szCs w:val="22"/>
          <w:u w:val="single"/>
        </w:rPr>
        <w:t> </w:t>
      </w:r>
      <w:r w:rsidR="00B26450" w:rsidRPr="008E1242">
        <w:rPr>
          <w:noProof/>
          <w:sz w:val="22"/>
          <w:szCs w:val="22"/>
          <w:u w:val="single"/>
        </w:rPr>
        <w:t> </w:t>
      </w:r>
      <w:r w:rsidR="00B26450" w:rsidRPr="008E1242">
        <w:rPr>
          <w:noProof/>
          <w:sz w:val="22"/>
          <w:szCs w:val="22"/>
          <w:u w:val="single"/>
        </w:rPr>
        <w:t> </w:t>
      </w:r>
      <w:r w:rsidR="00B26450" w:rsidRPr="008E1242">
        <w:rPr>
          <w:noProof/>
          <w:sz w:val="22"/>
          <w:szCs w:val="22"/>
          <w:u w:val="single"/>
        </w:rPr>
        <w:t> </w:t>
      </w:r>
      <w:r w:rsidR="00B26450" w:rsidRPr="008E1242">
        <w:rPr>
          <w:noProof/>
          <w:sz w:val="22"/>
          <w:szCs w:val="22"/>
          <w:u w:val="single"/>
        </w:rPr>
        <w:t> </w:t>
      </w:r>
      <w:r w:rsidR="002F25A7" w:rsidRPr="008E1242">
        <w:rPr>
          <w:sz w:val="22"/>
          <w:szCs w:val="22"/>
          <w:u w:val="single"/>
        </w:rPr>
        <w:fldChar w:fldCharType="end"/>
      </w:r>
    </w:p>
    <w:p w14:paraId="7D2A19AF" w14:textId="77777777" w:rsidR="00652813" w:rsidRPr="008E1242" w:rsidRDefault="003F2FED" w:rsidP="006713B5">
      <w:pPr>
        <w:spacing w:line="360" w:lineRule="auto"/>
        <w:rPr>
          <w:sz w:val="22"/>
          <w:szCs w:val="22"/>
        </w:rPr>
      </w:pPr>
      <w:r w:rsidRPr="008E1242">
        <w:rPr>
          <w:sz w:val="22"/>
          <w:szCs w:val="22"/>
        </w:rPr>
        <w:t>Date of termination</w:t>
      </w:r>
      <w:r w:rsidR="009C3D37">
        <w:rPr>
          <w:sz w:val="22"/>
          <w:szCs w:val="22"/>
        </w:rPr>
        <w:t xml:space="preserve">: </w:t>
      </w:r>
      <w:r w:rsidR="002F25A7" w:rsidRPr="008E124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52B" w:rsidRPr="008E1242">
        <w:rPr>
          <w:sz w:val="22"/>
          <w:szCs w:val="22"/>
          <w:u w:val="single"/>
        </w:rPr>
        <w:instrText xml:space="preserve"> FORMTEXT </w:instrText>
      </w:r>
      <w:r w:rsidR="002F25A7" w:rsidRPr="008E1242">
        <w:rPr>
          <w:sz w:val="22"/>
          <w:szCs w:val="22"/>
          <w:u w:val="single"/>
        </w:rPr>
      </w:r>
      <w:r w:rsidR="002F25A7" w:rsidRPr="008E1242">
        <w:rPr>
          <w:sz w:val="22"/>
          <w:szCs w:val="22"/>
          <w:u w:val="single"/>
        </w:rPr>
        <w:fldChar w:fldCharType="separate"/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2F25A7" w:rsidRPr="008E1242">
        <w:rPr>
          <w:sz w:val="22"/>
          <w:szCs w:val="22"/>
          <w:u w:val="single"/>
        </w:rPr>
        <w:fldChar w:fldCharType="end"/>
      </w:r>
    </w:p>
    <w:p w14:paraId="53284B54" w14:textId="77777777" w:rsidR="002D22F7" w:rsidRPr="008E1242" w:rsidRDefault="002D22F7" w:rsidP="006713B5">
      <w:pPr>
        <w:spacing w:line="360" w:lineRule="auto"/>
        <w:rPr>
          <w:sz w:val="22"/>
          <w:szCs w:val="22"/>
        </w:rPr>
      </w:pPr>
      <w:r w:rsidRPr="008E1242">
        <w:rPr>
          <w:sz w:val="22"/>
          <w:szCs w:val="22"/>
        </w:rPr>
        <w:t>Reason for termination:</w:t>
      </w:r>
      <w:r w:rsidR="00B46AA3">
        <w:rPr>
          <w:sz w:val="22"/>
          <w:szCs w:val="22"/>
        </w:rPr>
        <w:t xml:space="preserve"> </w:t>
      </w:r>
      <w:r w:rsidR="002F25A7" w:rsidRPr="008E124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52B" w:rsidRPr="008E1242">
        <w:rPr>
          <w:sz w:val="22"/>
          <w:szCs w:val="22"/>
          <w:u w:val="single"/>
        </w:rPr>
        <w:instrText xml:space="preserve"> FORMTEXT </w:instrText>
      </w:r>
      <w:r w:rsidR="002F25A7" w:rsidRPr="008E1242">
        <w:rPr>
          <w:sz w:val="22"/>
          <w:szCs w:val="22"/>
          <w:u w:val="single"/>
        </w:rPr>
      </w:r>
      <w:r w:rsidR="002F25A7" w:rsidRPr="008E1242">
        <w:rPr>
          <w:sz w:val="22"/>
          <w:szCs w:val="22"/>
          <w:u w:val="single"/>
        </w:rPr>
        <w:fldChar w:fldCharType="separate"/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2F25A7" w:rsidRPr="008E1242">
        <w:rPr>
          <w:sz w:val="22"/>
          <w:szCs w:val="22"/>
          <w:u w:val="single"/>
        </w:rPr>
        <w:fldChar w:fldCharType="end"/>
      </w:r>
    </w:p>
    <w:p w14:paraId="4BDEBFFD" w14:textId="77777777" w:rsidR="00652813" w:rsidRPr="008E1242" w:rsidRDefault="00652813" w:rsidP="007A0E9D">
      <w:pPr>
        <w:rPr>
          <w:sz w:val="22"/>
          <w:szCs w:val="22"/>
        </w:rPr>
      </w:pPr>
      <w:r w:rsidRPr="008E1242">
        <w:rPr>
          <w:sz w:val="22"/>
          <w:szCs w:val="22"/>
        </w:rPr>
        <w:tab/>
      </w:r>
      <w:r w:rsidRPr="008E1242">
        <w:rPr>
          <w:sz w:val="22"/>
          <w:szCs w:val="22"/>
        </w:rPr>
        <w:tab/>
      </w:r>
      <w:r w:rsidRPr="008E1242">
        <w:rPr>
          <w:sz w:val="22"/>
          <w:szCs w:val="22"/>
        </w:rPr>
        <w:tab/>
      </w:r>
      <w:r w:rsidRPr="008E1242">
        <w:rPr>
          <w:sz w:val="22"/>
          <w:szCs w:val="22"/>
        </w:rPr>
        <w:tab/>
      </w:r>
      <w:r w:rsidRPr="008E1242">
        <w:rPr>
          <w:sz w:val="22"/>
          <w:szCs w:val="22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260"/>
        <w:gridCol w:w="3690"/>
        <w:gridCol w:w="1350"/>
      </w:tblGrid>
      <w:tr w:rsidR="00EF4D24" w:rsidRPr="001757AA" w14:paraId="36D3258E" w14:textId="77777777" w:rsidTr="001757AA">
        <w:tc>
          <w:tcPr>
            <w:tcW w:w="4338" w:type="dxa"/>
            <w:vAlign w:val="center"/>
          </w:tcPr>
          <w:p w14:paraId="3B782B05" w14:textId="77777777" w:rsidR="00EF4D24" w:rsidRPr="001757AA" w:rsidRDefault="00EF4D24" w:rsidP="006E752B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 xml:space="preserve">Name </w:t>
            </w:r>
            <w:r w:rsidR="007B7C44" w:rsidRPr="001757AA">
              <w:rPr>
                <w:sz w:val="22"/>
                <w:szCs w:val="22"/>
              </w:rPr>
              <w:t xml:space="preserve">of </w:t>
            </w:r>
            <w:r w:rsidRPr="001757AA">
              <w:rPr>
                <w:sz w:val="22"/>
                <w:szCs w:val="22"/>
              </w:rPr>
              <w:t>SPs or PAs</w:t>
            </w:r>
          </w:p>
        </w:tc>
        <w:tc>
          <w:tcPr>
            <w:tcW w:w="1260" w:type="dxa"/>
            <w:vAlign w:val="center"/>
          </w:tcPr>
          <w:p w14:paraId="0C173E0E" w14:textId="77777777" w:rsidR="00EF4D24" w:rsidRPr="001757AA" w:rsidRDefault="00EF4D24" w:rsidP="001757AA">
            <w:pPr>
              <w:jc w:val="center"/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License #</w:t>
            </w:r>
          </w:p>
        </w:tc>
        <w:tc>
          <w:tcPr>
            <w:tcW w:w="3690" w:type="dxa"/>
            <w:vAlign w:val="center"/>
          </w:tcPr>
          <w:p w14:paraId="72B44D64" w14:textId="77777777" w:rsidR="00EF4D24" w:rsidRPr="001757AA" w:rsidRDefault="00EF4D24" w:rsidP="006E752B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Name SPs or PAs</w:t>
            </w:r>
          </w:p>
        </w:tc>
        <w:tc>
          <w:tcPr>
            <w:tcW w:w="1350" w:type="dxa"/>
            <w:vAlign w:val="center"/>
          </w:tcPr>
          <w:p w14:paraId="0A09D8E9" w14:textId="77777777" w:rsidR="00EF4D24" w:rsidRPr="001757AA" w:rsidRDefault="00EF4D24" w:rsidP="001757AA">
            <w:pPr>
              <w:jc w:val="center"/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License #</w:t>
            </w:r>
          </w:p>
        </w:tc>
      </w:tr>
      <w:tr w:rsidR="00EF4D24" w:rsidRPr="001757AA" w14:paraId="4D620A6E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5D549A4A" w14:textId="77777777" w:rsidR="00EF4D24" w:rsidRPr="001757AA" w:rsidRDefault="00EF4D24" w:rsidP="0019621D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1)</w:t>
            </w:r>
            <w:r w:rsidR="006E752B" w:rsidRPr="001757AA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621D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19621D" w:rsidRPr="00967DE0">
              <w:rPr>
                <w:sz w:val="22"/>
                <w:szCs w:val="22"/>
              </w:rPr>
              <w:t> </w:t>
            </w:r>
            <w:r w:rsidR="0019621D" w:rsidRPr="00967DE0">
              <w:rPr>
                <w:sz w:val="22"/>
                <w:szCs w:val="22"/>
              </w:rPr>
              <w:t> </w:t>
            </w:r>
            <w:r w:rsidR="0019621D" w:rsidRPr="00967DE0">
              <w:rPr>
                <w:sz w:val="22"/>
                <w:szCs w:val="22"/>
              </w:rPr>
              <w:t> </w:t>
            </w:r>
            <w:r w:rsidR="0019621D" w:rsidRPr="00967DE0">
              <w:rPr>
                <w:sz w:val="22"/>
                <w:szCs w:val="22"/>
              </w:rPr>
              <w:t> </w:t>
            </w:r>
            <w:r w:rsidR="0019621D" w:rsidRPr="00967DE0">
              <w:rPr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B003B2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88A6BFA" w14:textId="77777777" w:rsidR="00EF4D24" w:rsidRPr="00967DE0" w:rsidRDefault="00967DE0" w:rsidP="00967D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11)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15D2505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0DF069D2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45370117" w14:textId="77777777" w:rsidR="00EF4D24" w:rsidRPr="001757AA" w:rsidRDefault="00EF4D24" w:rsidP="006E752B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2)</w:t>
            </w:r>
            <w:r w:rsidR="006E752B" w:rsidRPr="001757AA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31B51B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FFDC047" w14:textId="77777777" w:rsidR="00EF4D24" w:rsidRPr="001757AA" w:rsidRDefault="00EF4D24" w:rsidP="006E752B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12)</w:t>
            </w:r>
            <w:r w:rsidR="006E752B" w:rsidRPr="001757AA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4C613C0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201D16BA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5B185230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3)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F15DE6B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50286B1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13)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CF5E349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71AE5169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16FDA1AF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4)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306E53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C051F06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14)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B83FDD9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3F2C9914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47761258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5)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7AA94B6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617BC53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15)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7A06417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555D070D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2CF95C20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6)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4FF284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717A951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16)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1C7498B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4F81C60E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6CE46858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7)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83FB06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F41BCD2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17)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7F57B22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4F94C156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4097E6D8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8)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7FCB8E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7B0CD52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18)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4C1883F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1796F9F5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18C9E207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9)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F0DB98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A2520C6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19)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D671B82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16D3F353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15FFFA88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10)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3AF4AC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8C925FB" w14:textId="77777777" w:rsidR="00EF4D24" w:rsidRPr="00EF13C6" w:rsidRDefault="00EF4D24" w:rsidP="006E752B">
            <w:pPr>
              <w:rPr>
                <w:sz w:val="22"/>
                <w:szCs w:val="22"/>
              </w:rPr>
            </w:pPr>
            <w:r w:rsidRPr="00EF13C6">
              <w:rPr>
                <w:sz w:val="22"/>
                <w:szCs w:val="22"/>
              </w:rPr>
              <w:t>20)</w:t>
            </w:r>
            <w:r w:rsidR="006E752B" w:rsidRPr="00EF13C6">
              <w:rPr>
                <w:sz w:val="22"/>
                <w:szCs w:val="22"/>
              </w:rPr>
              <w:t xml:space="preserve"> </w:t>
            </w:r>
            <w:r w:rsidR="002F25A7" w:rsidRPr="00EF13C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EF13C6">
              <w:rPr>
                <w:sz w:val="22"/>
                <w:szCs w:val="22"/>
              </w:rPr>
              <w:instrText xml:space="preserve"> FORMTEXT </w:instrText>
            </w:r>
            <w:r w:rsidR="002F25A7" w:rsidRPr="00EF13C6">
              <w:rPr>
                <w:sz w:val="22"/>
                <w:szCs w:val="22"/>
              </w:rPr>
            </w:r>
            <w:r w:rsidR="002F25A7" w:rsidRPr="00EF13C6">
              <w:rPr>
                <w:sz w:val="22"/>
                <w:szCs w:val="22"/>
              </w:rPr>
              <w:fldChar w:fldCharType="separate"/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2F25A7" w:rsidRPr="00EF13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C2CA33" w14:textId="77777777" w:rsidR="00EF4D24" w:rsidRPr="00EF13C6" w:rsidRDefault="002F25A7" w:rsidP="001757AA">
            <w:pPr>
              <w:jc w:val="center"/>
              <w:rPr>
                <w:sz w:val="22"/>
                <w:szCs w:val="22"/>
              </w:rPr>
            </w:pPr>
            <w:r w:rsidRPr="00EF13C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EF13C6">
              <w:rPr>
                <w:sz w:val="22"/>
                <w:szCs w:val="22"/>
              </w:rPr>
              <w:instrText xml:space="preserve"> FORMTEXT </w:instrText>
            </w:r>
            <w:r w:rsidRPr="00EF13C6">
              <w:rPr>
                <w:sz w:val="22"/>
                <w:szCs w:val="22"/>
              </w:rPr>
            </w:r>
            <w:r w:rsidRPr="00EF13C6">
              <w:rPr>
                <w:sz w:val="22"/>
                <w:szCs w:val="22"/>
              </w:rPr>
              <w:fldChar w:fldCharType="separate"/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Pr="00EF13C6">
              <w:rPr>
                <w:sz w:val="22"/>
                <w:szCs w:val="22"/>
              </w:rPr>
              <w:fldChar w:fldCharType="end"/>
            </w:r>
          </w:p>
        </w:tc>
      </w:tr>
    </w:tbl>
    <w:p w14:paraId="5C2A8719" w14:textId="77777777" w:rsidR="007A0E9D" w:rsidRPr="00F13E2C" w:rsidRDefault="005D07A2" w:rsidP="007A0E9D">
      <w:r w:rsidRPr="00F13E2C">
        <w:t>(</w:t>
      </w:r>
      <w:r w:rsidR="00DB3856" w:rsidRPr="00F13E2C">
        <w:t>Use</w:t>
      </w:r>
      <w:r w:rsidR="002D22F7" w:rsidRPr="00F13E2C">
        <w:t xml:space="preserve"> </w:t>
      </w:r>
      <w:r w:rsidRPr="00F13E2C">
        <w:t>continuation sheet if necessary).</w:t>
      </w:r>
    </w:p>
    <w:p w14:paraId="668DC304" w14:textId="77777777" w:rsidR="002D22F7" w:rsidRPr="008E1242" w:rsidRDefault="002D22F7" w:rsidP="007A0E9D">
      <w:pPr>
        <w:rPr>
          <w:sz w:val="22"/>
          <w:szCs w:val="22"/>
        </w:rPr>
      </w:pPr>
    </w:p>
    <w:p w14:paraId="677F50BC" w14:textId="77777777" w:rsidR="00E06F8D" w:rsidRPr="008E1242" w:rsidRDefault="009E761C" w:rsidP="00222424">
      <w:pPr>
        <w:numPr>
          <w:ilvl w:val="0"/>
          <w:numId w:val="1"/>
        </w:numPr>
        <w:rPr>
          <w:sz w:val="22"/>
          <w:szCs w:val="22"/>
        </w:rPr>
      </w:pPr>
      <w:r w:rsidRPr="008E1242">
        <w:rPr>
          <w:sz w:val="22"/>
          <w:szCs w:val="22"/>
        </w:rPr>
        <w:t>RX authority</w:t>
      </w:r>
      <w:r w:rsidR="00C05483" w:rsidRPr="008E1242">
        <w:rPr>
          <w:sz w:val="22"/>
          <w:szCs w:val="22"/>
        </w:rPr>
        <w:t xml:space="preserve"> </w:t>
      </w:r>
      <w:r w:rsidR="00652813" w:rsidRPr="008E1242">
        <w:rPr>
          <w:sz w:val="22"/>
          <w:szCs w:val="22"/>
        </w:rPr>
        <w:t xml:space="preserve">will be </w:t>
      </w:r>
      <w:r w:rsidR="00CB6222" w:rsidRPr="008E1242">
        <w:rPr>
          <w:sz w:val="22"/>
          <w:szCs w:val="22"/>
        </w:rPr>
        <w:t>terminated</w:t>
      </w:r>
      <w:r w:rsidR="00D22D91" w:rsidRPr="008E1242">
        <w:rPr>
          <w:sz w:val="22"/>
          <w:szCs w:val="22"/>
        </w:rPr>
        <w:t xml:space="preserve"> (if applicable).</w:t>
      </w:r>
    </w:p>
    <w:p w14:paraId="1A4925CC" w14:textId="77777777" w:rsidR="00222424" w:rsidRPr="008E1242" w:rsidRDefault="00026587" w:rsidP="00222424">
      <w:pPr>
        <w:numPr>
          <w:ilvl w:val="0"/>
          <w:numId w:val="1"/>
        </w:numPr>
        <w:rPr>
          <w:sz w:val="22"/>
          <w:szCs w:val="22"/>
        </w:rPr>
      </w:pPr>
      <w:r w:rsidRPr="008E1242">
        <w:rPr>
          <w:sz w:val="22"/>
          <w:szCs w:val="22"/>
        </w:rPr>
        <w:t xml:space="preserve">I </w:t>
      </w:r>
      <w:r w:rsidR="002D22F7" w:rsidRPr="008E1242">
        <w:rPr>
          <w:sz w:val="22"/>
          <w:szCs w:val="22"/>
        </w:rPr>
        <w:t>have/</w:t>
      </w:r>
      <w:r w:rsidRPr="008E1242">
        <w:rPr>
          <w:sz w:val="22"/>
          <w:szCs w:val="22"/>
        </w:rPr>
        <w:t>wi</w:t>
      </w:r>
      <w:r w:rsidR="002D22F7" w:rsidRPr="008E1242">
        <w:rPr>
          <w:sz w:val="22"/>
          <w:szCs w:val="22"/>
        </w:rPr>
        <w:t>ll</w:t>
      </w:r>
      <w:r w:rsidRPr="008E1242">
        <w:rPr>
          <w:sz w:val="22"/>
          <w:szCs w:val="22"/>
        </w:rPr>
        <w:t xml:space="preserve"> </w:t>
      </w:r>
      <w:r w:rsidR="00222424" w:rsidRPr="008E1242">
        <w:rPr>
          <w:sz w:val="22"/>
          <w:szCs w:val="22"/>
        </w:rPr>
        <w:t>notif</w:t>
      </w:r>
      <w:r w:rsidRPr="008E1242">
        <w:rPr>
          <w:sz w:val="22"/>
          <w:szCs w:val="22"/>
        </w:rPr>
        <w:t>y</w:t>
      </w:r>
      <w:r w:rsidR="00325395" w:rsidRPr="008E1242">
        <w:rPr>
          <w:sz w:val="22"/>
          <w:szCs w:val="22"/>
        </w:rPr>
        <w:t xml:space="preserve"> above S</w:t>
      </w:r>
      <w:r w:rsidR="002D22F7" w:rsidRPr="008E1242">
        <w:rPr>
          <w:sz w:val="22"/>
          <w:szCs w:val="22"/>
        </w:rPr>
        <w:t>Ps/</w:t>
      </w:r>
      <w:r w:rsidR="00325395" w:rsidRPr="008E1242">
        <w:rPr>
          <w:sz w:val="22"/>
          <w:szCs w:val="22"/>
        </w:rPr>
        <w:t>P</w:t>
      </w:r>
      <w:r w:rsidR="002D22F7" w:rsidRPr="008E1242">
        <w:rPr>
          <w:sz w:val="22"/>
          <w:szCs w:val="22"/>
        </w:rPr>
        <w:t>As</w:t>
      </w:r>
      <w:r w:rsidR="00325395" w:rsidRPr="008E1242">
        <w:rPr>
          <w:sz w:val="22"/>
          <w:szCs w:val="22"/>
        </w:rPr>
        <w:t xml:space="preserve"> </w:t>
      </w:r>
      <w:r w:rsidR="00222424" w:rsidRPr="008E1242">
        <w:rPr>
          <w:sz w:val="22"/>
          <w:szCs w:val="22"/>
        </w:rPr>
        <w:t>of this termination.</w:t>
      </w:r>
    </w:p>
    <w:p w14:paraId="033BD35D" w14:textId="77777777" w:rsidR="00B57C2B" w:rsidRPr="008E1242" w:rsidRDefault="00B57C2B" w:rsidP="00B51D37">
      <w:pPr>
        <w:rPr>
          <w:sz w:val="22"/>
          <w:szCs w:val="22"/>
        </w:rPr>
      </w:pPr>
    </w:p>
    <w:p w14:paraId="29283881" w14:textId="77777777" w:rsidR="00476EB0" w:rsidRPr="008E1242" w:rsidRDefault="005D7A27" w:rsidP="00B51D37">
      <w:pPr>
        <w:rPr>
          <w:sz w:val="22"/>
          <w:szCs w:val="22"/>
        </w:rPr>
      </w:pPr>
      <w:r w:rsidRPr="008E1242">
        <w:rPr>
          <w:sz w:val="22"/>
          <w:szCs w:val="22"/>
        </w:rPr>
        <w:t xml:space="preserve">By signing this </w:t>
      </w:r>
      <w:proofErr w:type="gramStart"/>
      <w:r w:rsidRPr="008E1242">
        <w:rPr>
          <w:sz w:val="22"/>
          <w:szCs w:val="22"/>
        </w:rPr>
        <w:t>document</w:t>
      </w:r>
      <w:proofErr w:type="gramEnd"/>
      <w:r w:rsidRPr="008E1242">
        <w:rPr>
          <w:sz w:val="22"/>
          <w:szCs w:val="22"/>
        </w:rPr>
        <w:t xml:space="preserve"> I certify that all information on this form is truthful and authentic.</w:t>
      </w:r>
    </w:p>
    <w:p w14:paraId="070C7CAB" w14:textId="77777777" w:rsidR="005D7A27" w:rsidRPr="008E1242" w:rsidRDefault="005D7A27" w:rsidP="00B51D37">
      <w:pPr>
        <w:rPr>
          <w:sz w:val="22"/>
          <w:szCs w:val="22"/>
        </w:rPr>
      </w:pPr>
    </w:p>
    <w:p w14:paraId="05176166" w14:textId="77777777" w:rsidR="005B1B00" w:rsidRPr="008E1242" w:rsidRDefault="005B1B00" w:rsidP="00B51D37">
      <w:pPr>
        <w:rPr>
          <w:sz w:val="22"/>
          <w:szCs w:val="22"/>
        </w:rPr>
      </w:pPr>
      <w:r w:rsidRPr="008E1242">
        <w:rPr>
          <w:sz w:val="22"/>
          <w:szCs w:val="22"/>
        </w:rPr>
        <w:t>________________</w:t>
      </w:r>
      <w:r w:rsidR="009928BA" w:rsidRPr="008E1242">
        <w:rPr>
          <w:sz w:val="22"/>
          <w:szCs w:val="22"/>
        </w:rPr>
        <w:t>______________________</w:t>
      </w:r>
      <w:r w:rsidRPr="008E1242">
        <w:rPr>
          <w:sz w:val="22"/>
          <w:szCs w:val="22"/>
        </w:rPr>
        <w:tab/>
        <w:t xml:space="preserve">       _____________</w:t>
      </w:r>
      <w:r w:rsidR="000D0130" w:rsidRPr="008E1242">
        <w:rPr>
          <w:sz w:val="22"/>
          <w:szCs w:val="22"/>
        </w:rPr>
        <w:t>_</w:t>
      </w:r>
      <w:r w:rsidRPr="008E1242">
        <w:rPr>
          <w:sz w:val="22"/>
          <w:szCs w:val="22"/>
        </w:rPr>
        <w:t>__</w:t>
      </w:r>
      <w:r w:rsidR="009928BA" w:rsidRPr="008E1242">
        <w:rPr>
          <w:sz w:val="22"/>
          <w:szCs w:val="22"/>
        </w:rPr>
        <w:tab/>
      </w:r>
      <w:r w:rsidR="00E06F8D" w:rsidRPr="008E1242">
        <w:rPr>
          <w:sz w:val="22"/>
          <w:szCs w:val="22"/>
        </w:rPr>
        <w:t xml:space="preserve">  </w:t>
      </w:r>
      <w:r w:rsidR="007728E4">
        <w:rPr>
          <w:sz w:val="22"/>
          <w:szCs w:val="22"/>
        </w:rPr>
        <w:tab/>
      </w:r>
      <w:r w:rsidR="00E06F8D" w:rsidRPr="008E1242">
        <w:rPr>
          <w:sz w:val="22"/>
          <w:szCs w:val="22"/>
        </w:rPr>
        <w:t xml:space="preserve">   __</w:t>
      </w:r>
      <w:r w:rsidR="009928BA" w:rsidRPr="008E1242">
        <w:rPr>
          <w:sz w:val="22"/>
          <w:szCs w:val="22"/>
        </w:rPr>
        <w:t>________________</w:t>
      </w:r>
    </w:p>
    <w:p w14:paraId="6D003F26" w14:textId="77777777" w:rsidR="005B1B00" w:rsidRPr="008E1242" w:rsidRDefault="00B57C2B" w:rsidP="00B51D37">
      <w:pPr>
        <w:rPr>
          <w:sz w:val="22"/>
          <w:szCs w:val="22"/>
        </w:rPr>
      </w:pPr>
      <w:r w:rsidRPr="008E1242">
        <w:rPr>
          <w:sz w:val="22"/>
          <w:szCs w:val="22"/>
        </w:rPr>
        <w:t xml:space="preserve"> </w:t>
      </w:r>
      <w:r w:rsidR="005D7A27" w:rsidRPr="008E1242">
        <w:rPr>
          <w:sz w:val="22"/>
          <w:szCs w:val="22"/>
        </w:rPr>
        <w:t xml:space="preserve">          </w:t>
      </w:r>
      <w:r w:rsidR="000D0130" w:rsidRPr="008E1242">
        <w:rPr>
          <w:sz w:val="22"/>
          <w:szCs w:val="22"/>
        </w:rPr>
        <w:t xml:space="preserve"> </w:t>
      </w:r>
      <w:r w:rsidR="00FB669C" w:rsidRPr="008E1242">
        <w:rPr>
          <w:sz w:val="22"/>
          <w:szCs w:val="22"/>
        </w:rPr>
        <w:t>Signature of P</w:t>
      </w:r>
      <w:r w:rsidR="005B1B00" w:rsidRPr="008E1242">
        <w:rPr>
          <w:sz w:val="22"/>
          <w:szCs w:val="22"/>
        </w:rPr>
        <w:t xml:space="preserve">A </w:t>
      </w:r>
      <w:r w:rsidR="00E06F8D" w:rsidRPr="008E1242">
        <w:rPr>
          <w:sz w:val="22"/>
          <w:szCs w:val="22"/>
        </w:rPr>
        <w:t>or SP</w:t>
      </w:r>
      <w:r w:rsidR="005B1B00" w:rsidRPr="008E1242">
        <w:rPr>
          <w:sz w:val="22"/>
          <w:szCs w:val="22"/>
        </w:rPr>
        <w:t xml:space="preserve">             </w:t>
      </w:r>
      <w:r w:rsidR="00FB669C" w:rsidRPr="008E1242">
        <w:rPr>
          <w:sz w:val="22"/>
          <w:szCs w:val="22"/>
        </w:rPr>
        <w:t xml:space="preserve">  </w:t>
      </w:r>
      <w:r w:rsidR="00FB669C" w:rsidRPr="008E1242">
        <w:rPr>
          <w:sz w:val="22"/>
          <w:szCs w:val="22"/>
        </w:rPr>
        <w:tab/>
      </w:r>
      <w:r w:rsidR="005B1B00" w:rsidRPr="008E1242">
        <w:rPr>
          <w:sz w:val="22"/>
          <w:szCs w:val="22"/>
        </w:rPr>
        <w:t xml:space="preserve">   </w:t>
      </w:r>
      <w:r w:rsidR="00F267EB" w:rsidRPr="008E1242">
        <w:rPr>
          <w:sz w:val="22"/>
          <w:szCs w:val="22"/>
        </w:rPr>
        <w:t xml:space="preserve">  </w:t>
      </w:r>
      <w:r w:rsidR="009928BA" w:rsidRPr="008E1242">
        <w:rPr>
          <w:sz w:val="22"/>
          <w:szCs w:val="22"/>
        </w:rPr>
        <w:t xml:space="preserve">   </w:t>
      </w:r>
      <w:r w:rsidR="005B1B00" w:rsidRPr="008E1242">
        <w:rPr>
          <w:sz w:val="22"/>
          <w:szCs w:val="22"/>
        </w:rPr>
        <w:t xml:space="preserve">   </w:t>
      </w:r>
      <w:r w:rsidR="009928BA" w:rsidRPr="008E1242">
        <w:rPr>
          <w:sz w:val="22"/>
          <w:szCs w:val="22"/>
        </w:rPr>
        <w:t xml:space="preserve"> </w:t>
      </w:r>
      <w:r w:rsidR="005B1B00" w:rsidRPr="008E1242">
        <w:rPr>
          <w:sz w:val="22"/>
          <w:szCs w:val="22"/>
        </w:rPr>
        <w:t xml:space="preserve"> </w:t>
      </w:r>
      <w:r w:rsidR="00E06F8D" w:rsidRPr="008E1242">
        <w:rPr>
          <w:sz w:val="22"/>
          <w:szCs w:val="22"/>
        </w:rPr>
        <w:tab/>
        <w:t xml:space="preserve">  </w:t>
      </w:r>
      <w:r w:rsidR="00D77221">
        <w:rPr>
          <w:sz w:val="22"/>
          <w:szCs w:val="22"/>
        </w:rPr>
        <w:t xml:space="preserve">            </w:t>
      </w:r>
      <w:r w:rsidR="00E06F8D" w:rsidRPr="008E1242">
        <w:rPr>
          <w:sz w:val="22"/>
          <w:szCs w:val="22"/>
        </w:rPr>
        <w:t xml:space="preserve"> </w:t>
      </w:r>
      <w:r w:rsidR="005B1B00" w:rsidRPr="008E1242">
        <w:rPr>
          <w:sz w:val="22"/>
          <w:szCs w:val="22"/>
        </w:rPr>
        <w:t>License #</w:t>
      </w:r>
      <w:r w:rsidR="00D77221">
        <w:rPr>
          <w:sz w:val="22"/>
          <w:szCs w:val="22"/>
        </w:rPr>
        <w:tab/>
      </w:r>
      <w:r w:rsidR="007728E4">
        <w:rPr>
          <w:sz w:val="22"/>
          <w:szCs w:val="22"/>
        </w:rPr>
        <w:tab/>
      </w:r>
      <w:r w:rsidR="00D77221">
        <w:rPr>
          <w:sz w:val="22"/>
          <w:szCs w:val="22"/>
        </w:rPr>
        <w:tab/>
      </w:r>
      <w:r w:rsidR="00E06F8D" w:rsidRPr="008E1242">
        <w:rPr>
          <w:sz w:val="22"/>
          <w:szCs w:val="22"/>
        </w:rPr>
        <w:t xml:space="preserve">Cell/contact </w:t>
      </w:r>
      <w:r w:rsidR="009928BA" w:rsidRPr="008E1242">
        <w:rPr>
          <w:sz w:val="22"/>
          <w:szCs w:val="22"/>
        </w:rPr>
        <w:t>#</w:t>
      </w:r>
    </w:p>
    <w:p w14:paraId="3D837E61" w14:textId="77777777" w:rsidR="00CD486E" w:rsidRPr="008E1242" w:rsidRDefault="00CD486E" w:rsidP="00B51D37">
      <w:pPr>
        <w:rPr>
          <w:sz w:val="22"/>
          <w:szCs w:val="22"/>
        </w:rPr>
      </w:pPr>
    </w:p>
    <w:p w14:paraId="78942687" w14:textId="66141255" w:rsidR="005D07A2" w:rsidRDefault="004B7FA8" w:rsidP="005D07A2">
      <w:pPr>
        <w:rPr>
          <w:sz w:val="22"/>
          <w:szCs w:val="22"/>
        </w:rPr>
      </w:pPr>
      <w:r>
        <w:rPr>
          <w:sz w:val="22"/>
          <w:szCs w:val="22"/>
        </w:rPr>
        <w:t>Submit form to LSBME:  F</w:t>
      </w:r>
      <w:r w:rsidR="005D07A2" w:rsidRPr="008E1242">
        <w:rPr>
          <w:sz w:val="22"/>
          <w:szCs w:val="22"/>
        </w:rPr>
        <w:t>ax</w:t>
      </w:r>
      <w:r w:rsidR="00B25A6A" w:rsidRPr="008E1242">
        <w:rPr>
          <w:sz w:val="22"/>
          <w:szCs w:val="22"/>
        </w:rPr>
        <w:t>:</w:t>
      </w:r>
      <w:r w:rsidR="005D07A2" w:rsidRPr="008E1242">
        <w:rPr>
          <w:sz w:val="22"/>
          <w:szCs w:val="22"/>
        </w:rPr>
        <w:t xml:space="preserve"> </w:t>
      </w:r>
      <w:r w:rsidR="000C763B" w:rsidRPr="000C763B">
        <w:rPr>
          <w:sz w:val="22"/>
          <w:szCs w:val="22"/>
        </w:rPr>
        <w:t>(504) 324-0902</w:t>
      </w:r>
      <w:r w:rsidR="000C763B">
        <w:rPr>
          <w:rFonts w:ascii="Calibri" w:hAnsi="Calibri" w:cs="Calibri"/>
          <w:sz w:val="18"/>
          <w:szCs w:val="18"/>
        </w:rPr>
        <w:t xml:space="preserve"> </w:t>
      </w:r>
      <w:r>
        <w:rPr>
          <w:sz w:val="22"/>
          <w:szCs w:val="22"/>
        </w:rPr>
        <w:t>M</w:t>
      </w:r>
      <w:r w:rsidR="005D07A2" w:rsidRPr="008E1242">
        <w:rPr>
          <w:sz w:val="22"/>
          <w:szCs w:val="22"/>
        </w:rPr>
        <w:t>ail</w:t>
      </w:r>
      <w:r w:rsidR="00B25A6A" w:rsidRPr="008E1242">
        <w:rPr>
          <w:sz w:val="22"/>
          <w:szCs w:val="22"/>
        </w:rPr>
        <w:t>:</w:t>
      </w:r>
      <w:r w:rsidR="005D07A2" w:rsidRPr="008E1242">
        <w:rPr>
          <w:sz w:val="22"/>
          <w:szCs w:val="22"/>
        </w:rPr>
        <w:t xml:space="preserve"> </w:t>
      </w:r>
      <w:r w:rsidR="00B25A6A" w:rsidRPr="008E1242">
        <w:rPr>
          <w:sz w:val="22"/>
          <w:szCs w:val="22"/>
        </w:rPr>
        <w:t xml:space="preserve">LSBME, </w:t>
      </w:r>
      <w:r w:rsidR="00D77221">
        <w:rPr>
          <w:sz w:val="22"/>
          <w:szCs w:val="22"/>
        </w:rPr>
        <w:t>PO Box 30250, New Orleans, LA, 70190</w:t>
      </w:r>
      <w:r w:rsidR="005D07A2" w:rsidRPr="008E1242">
        <w:rPr>
          <w:sz w:val="22"/>
          <w:szCs w:val="22"/>
        </w:rPr>
        <w:t>-0250</w:t>
      </w:r>
      <w:r w:rsidR="00B25A6A" w:rsidRPr="008E1242">
        <w:rPr>
          <w:sz w:val="22"/>
          <w:szCs w:val="22"/>
        </w:rPr>
        <w:t>.</w:t>
      </w:r>
    </w:p>
    <w:p w14:paraId="6696FA55" w14:textId="77777777" w:rsidR="00995A49" w:rsidRDefault="00995A49" w:rsidP="005D07A2">
      <w:pPr>
        <w:rPr>
          <w:sz w:val="22"/>
          <w:szCs w:val="22"/>
        </w:rPr>
      </w:pPr>
    </w:p>
    <w:p w14:paraId="490E814B" w14:textId="77777777" w:rsidR="00995A49" w:rsidRPr="008E1242" w:rsidRDefault="00995A49" w:rsidP="005D07A2">
      <w:pPr>
        <w:rPr>
          <w:sz w:val="22"/>
          <w:szCs w:val="22"/>
        </w:rPr>
      </w:pPr>
    </w:p>
    <w:p w14:paraId="4C830219" w14:textId="77777777" w:rsidR="005D07A2" w:rsidRDefault="005D07A2" w:rsidP="00872357">
      <w:pPr>
        <w:rPr>
          <w:b/>
          <w:sz w:val="22"/>
          <w:szCs w:val="22"/>
        </w:rPr>
      </w:pPr>
    </w:p>
    <w:p w14:paraId="58F4497B" w14:textId="77777777" w:rsidR="008E1242" w:rsidRPr="008E1242" w:rsidRDefault="004D750E" w:rsidP="008723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Termination </w:t>
      </w:r>
      <w:r w:rsidR="00995A49">
        <w:rPr>
          <w:b/>
          <w:sz w:val="22"/>
          <w:szCs w:val="22"/>
        </w:rPr>
        <w:t xml:space="preserve">can be verified on the LSBME website </w:t>
      </w:r>
      <w:hyperlink r:id="rId6" w:history="1">
        <w:r w:rsidR="00995A49" w:rsidRPr="00A93667">
          <w:rPr>
            <w:rStyle w:val="Hyperlink"/>
            <w:b/>
            <w:sz w:val="22"/>
            <w:szCs w:val="22"/>
          </w:rPr>
          <w:t>www.lsbme.la.gov</w:t>
        </w:r>
      </w:hyperlink>
      <w:r w:rsidR="00995A49">
        <w:rPr>
          <w:b/>
          <w:sz w:val="22"/>
          <w:szCs w:val="22"/>
        </w:rPr>
        <w:t xml:space="preserve">. Click on Verify a License. </w:t>
      </w:r>
    </w:p>
    <w:p w14:paraId="2EB3C9B4" w14:textId="77777777" w:rsidR="005D07A2" w:rsidRDefault="005D07A2" w:rsidP="00872357">
      <w:pPr>
        <w:rPr>
          <w:b/>
          <w:sz w:val="24"/>
          <w:szCs w:val="24"/>
        </w:rPr>
      </w:pPr>
    </w:p>
    <w:p w14:paraId="424DC5F3" w14:textId="77777777" w:rsidR="004D750E" w:rsidRDefault="004D750E" w:rsidP="00872357">
      <w:pPr>
        <w:rPr>
          <w:b/>
          <w:sz w:val="24"/>
          <w:szCs w:val="24"/>
        </w:rPr>
      </w:pPr>
    </w:p>
    <w:p w14:paraId="3CAFC0A9" w14:textId="77777777" w:rsidR="00872357" w:rsidRDefault="00872357" w:rsidP="00872357">
      <w:pPr>
        <w:rPr>
          <w:b/>
          <w:sz w:val="24"/>
          <w:szCs w:val="24"/>
        </w:rPr>
      </w:pPr>
      <w:r w:rsidRPr="00D77221">
        <w:rPr>
          <w:b/>
          <w:sz w:val="24"/>
          <w:szCs w:val="24"/>
          <w:u w:val="single"/>
        </w:rPr>
        <w:t>_______________________________</w:t>
      </w:r>
      <w:r w:rsidRPr="00995A49">
        <w:rPr>
          <w:b/>
        </w:rPr>
        <w:t>Below is for LSBME use only</w:t>
      </w:r>
      <w:r w:rsidRPr="00D77221">
        <w:rPr>
          <w:b/>
          <w:sz w:val="24"/>
          <w:szCs w:val="24"/>
          <w:u w:val="single"/>
        </w:rPr>
        <w:t>_______________________________</w:t>
      </w:r>
    </w:p>
    <w:p w14:paraId="3D7EF4E0" w14:textId="77777777" w:rsidR="00CA778E" w:rsidRDefault="00CA778E" w:rsidP="00872357">
      <w:pPr>
        <w:rPr>
          <w:b/>
          <w:sz w:val="24"/>
          <w:szCs w:val="24"/>
        </w:rPr>
      </w:pPr>
    </w:p>
    <w:p w14:paraId="4A851B47" w14:textId="77777777" w:rsidR="00183D35" w:rsidRDefault="00183D35" w:rsidP="00872357">
      <w:pPr>
        <w:rPr>
          <w:b/>
          <w:sz w:val="24"/>
          <w:szCs w:val="24"/>
        </w:rPr>
      </w:pPr>
    </w:p>
    <w:p w14:paraId="6F744DD4" w14:textId="77777777" w:rsidR="007A0E9D" w:rsidRPr="00995A49" w:rsidRDefault="00995A49" w:rsidP="00872357">
      <w:pPr>
        <w:rPr>
          <w:sz w:val="22"/>
          <w:szCs w:val="22"/>
        </w:rPr>
      </w:pPr>
      <w:r w:rsidRPr="00995A49">
        <w:rPr>
          <w:sz w:val="22"/>
          <w:szCs w:val="22"/>
        </w:rPr>
        <w:t>Processed By:</w:t>
      </w:r>
      <w:r w:rsidR="00CA778E" w:rsidRPr="00995A49">
        <w:rPr>
          <w:sz w:val="22"/>
          <w:szCs w:val="22"/>
        </w:rPr>
        <w:t>____________________</w:t>
      </w:r>
      <w:r w:rsidR="00406545" w:rsidRPr="00995A49">
        <w:rPr>
          <w:sz w:val="22"/>
          <w:szCs w:val="22"/>
        </w:rPr>
        <w:t>_</w:t>
      </w:r>
      <w:r w:rsidR="00CA778E" w:rsidRPr="00995A49"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A49">
        <w:rPr>
          <w:sz w:val="22"/>
          <w:szCs w:val="22"/>
        </w:rPr>
        <w:t>Date:</w:t>
      </w:r>
      <w:r w:rsidR="00406545" w:rsidRPr="00995A49">
        <w:rPr>
          <w:sz w:val="22"/>
          <w:szCs w:val="22"/>
        </w:rPr>
        <w:t>_______________________</w:t>
      </w:r>
    </w:p>
    <w:sectPr w:rsidR="007A0E9D" w:rsidRPr="00995A49" w:rsidSect="00E06F8D">
      <w:pgSz w:w="12240" w:h="15840"/>
      <w:pgMar w:top="432" w:right="720" w:bottom="288" w:left="864" w:header="432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668C"/>
    <w:multiLevelType w:val="hybridMultilevel"/>
    <w:tmpl w:val="912E02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176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8D"/>
    <w:rsid w:val="00026587"/>
    <w:rsid w:val="000330B7"/>
    <w:rsid w:val="00062D6E"/>
    <w:rsid w:val="00077959"/>
    <w:rsid w:val="000949E4"/>
    <w:rsid w:val="0009644C"/>
    <w:rsid w:val="000C1445"/>
    <w:rsid w:val="000C763B"/>
    <w:rsid w:val="000D0130"/>
    <w:rsid w:val="000D6675"/>
    <w:rsid w:val="00117723"/>
    <w:rsid w:val="001641E9"/>
    <w:rsid w:val="001757AA"/>
    <w:rsid w:val="00183D35"/>
    <w:rsid w:val="001842D2"/>
    <w:rsid w:val="001865E8"/>
    <w:rsid w:val="0019621D"/>
    <w:rsid w:val="001A39EB"/>
    <w:rsid w:val="001B5DF2"/>
    <w:rsid w:val="00201A64"/>
    <w:rsid w:val="00214191"/>
    <w:rsid w:val="00222424"/>
    <w:rsid w:val="00240F85"/>
    <w:rsid w:val="00257947"/>
    <w:rsid w:val="00263D57"/>
    <w:rsid w:val="00293951"/>
    <w:rsid w:val="002D22F7"/>
    <w:rsid w:val="002E368C"/>
    <w:rsid w:val="002F25A7"/>
    <w:rsid w:val="002F5EAD"/>
    <w:rsid w:val="00315527"/>
    <w:rsid w:val="00325395"/>
    <w:rsid w:val="00353C37"/>
    <w:rsid w:val="00362E4D"/>
    <w:rsid w:val="00363C8C"/>
    <w:rsid w:val="003935F0"/>
    <w:rsid w:val="003A17E5"/>
    <w:rsid w:val="003A5575"/>
    <w:rsid w:val="003F2E42"/>
    <w:rsid w:val="003F2FED"/>
    <w:rsid w:val="00406545"/>
    <w:rsid w:val="00424EB7"/>
    <w:rsid w:val="00476EB0"/>
    <w:rsid w:val="00497A66"/>
    <w:rsid w:val="004B7FA8"/>
    <w:rsid w:val="004C5FF6"/>
    <w:rsid w:val="004D750E"/>
    <w:rsid w:val="004E0DD4"/>
    <w:rsid w:val="004E2622"/>
    <w:rsid w:val="004E50C4"/>
    <w:rsid w:val="004E57E2"/>
    <w:rsid w:val="004F5264"/>
    <w:rsid w:val="005556DB"/>
    <w:rsid w:val="00584E8A"/>
    <w:rsid w:val="005A3866"/>
    <w:rsid w:val="005B1B00"/>
    <w:rsid w:val="005D07A2"/>
    <w:rsid w:val="005D7A27"/>
    <w:rsid w:val="005E3FFE"/>
    <w:rsid w:val="006307B4"/>
    <w:rsid w:val="00630B55"/>
    <w:rsid w:val="006336D1"/>
    <w:rsid w:val="0064218A"/>
    <w:rsid w:val="00652813"/>
    <w:rsid w:val="00660760"/>
    <w:rsid w:val="00664EEF"/>
    <w:rsid w:val="006713B5"/>
    <w:rsid w:val="006A63EB"/>
    <w:rsid w:val="006B487F"/>
    <w:rsid w:val="006C2A91"/>
    <w:rsid w:val="006E752B"/>
    <w:rsid w:val="006E7B72"/>
    <w:rsid w:val="006F006F"/>
    <w:rsid w:val="007139AC"/>
    <w:rsid w:val="007237D7"/>
    <w:rsid w:val="007670EF"/>
    <w:rsid w:val="007728E4"/>
    <w:rsid w:val="00787FA9"/>
    <w:rsid w:val="007A0E9D"/>
    <w:rsid w:val="007B7C44"/>
    <w:rsid w:val="007E0697"/>
    <w:rsid w:val="007E1CA5"/>
    <w:rsid w:val="007F602D"/>
    <w:rsid w:val="00806373"/>
    <w:rsid w:val="00807F89"/>
    <w:rsid w:val="008175E9"/>
    <w:rsid w:val="008328CF"/>
    <w:rsid w:val="008678C4"/>
    <w:rsid w:val="00872357"/>
    <w:rsid w:val="008B43F1"/>
    <w:rsid w:val="008D3DC5"/>
    <w:rsid w:val="008E1242"/>
    <w:rsid w:val="00931CF6"/>
    <w:rsid w:val="00941764"/>
    <w:rsid w:val="00967DE0"/>
    <w:rsid w:val="0097628D"/>
    <w:rsid w:val="009928BA"/>
    <w:rsid w:val="00995A49"/>
    <w:rsid w:val="00996784"/>
    <w:rsid w:val="009C3D37"/>
    <w:rsid w:val="009C5F8B"/>
    <w:rsid w:val="009E5B44"/>
    <w:rsid w:val="009E761C"/>
    <w:rsid w:val="00A22C12"/>
    <w:rsid w:val="00A36657"/>
    <w:rsid w:val="00A63CC8"/>
    <w:rsid w:val="00A71B55"/>
    <w:rsid w:val="00A743AB"/>
    <w:rsid w:val="00A77679"/>
    <w:rsid w:val="00AB73B1"/>
    <w:rsid w:val="00AC1A34"/>
    <w:rsid w:val="00AE1AD9"/>
    <w:rsid w:val="00B25A6A"/>
    <w:rsid w:val="00B26450"/>
    <w:rsid w:val="00B46AA3"/>
    <w:rsid w:val="00B47E51"/>
    <w:rsid w:val="00B51D37"/>
    <w:rsid w:val="00B57C2B"/>
    <w:rsid w:val="00B62EE8"/>
    <w:rsid w:val="00B642B7"/>
    <w:rsid w:val="00B66325"/>
    <w:rsid w:val="00B906A1"/>
    <w:rsid w:val="00B979B4"/>
    <w:rsid w:val="00C05483"/>
    <w:rsid w:val="00CA778E"/>
    <w:rsid w:val="00CB6222"/>
    <w:rsid w:val="00CC11BC"/>
    <w:rsid w:val="00CC79A3"/>
    <w:rsid w:val="00CD486E"/>
    <w:rsid w:val="00CF33B0"/>
    <w:rsid w:val="00CF33CA"/>
    <w:rsid w:val="00D22D91"/>
    <w:rsid w:val="00D34861"/>
    <w:rsid w:val="00D37C3A"/>
    <w:rsid w:val="00D77221"/>
    <w:rsid w:val="00D83B44"/>
    <w:rsid w:val="00D84B83"/>
    <w:rsid w:val="00D9711B"/>
    <w:rsid w:val="00DB3856"/>
    <w:rsid w:val="00DC2ED0"/>
    <w:rsid w:val="00E05C6D"/>
    <w:rsid w:val="00E06143"/>
    <w:rsid w:val="00E06F8D"/>
    <w:rsid w:val="00E551F0"/>
    <w:rsid w:val="00E619BB"/>
    <w:rsid w:val="00E65E4F"/>
    <w:rsid w:val="00EA407D"/>
    <w:rsid w:val="00EA538D"/>
    <w:rsid w:val="00EC0502"/>
    <w:rsid w:val="00EF13C6"/>
    <w:rsid w:val="00EF3E9F"/>
    <w:rsid w:val="00EF4D24"/>
    <w:rsid w:val="00EF52DE"/>
    <w:rsid w:val="00F13E2C"/>
    <w:rsid w:val="00F15E78"/>
    <w:rsid w:val="00F267EB"/>
    <w:rsid w:val="00F36601"/>
    <w:rsid w:val="00F76430"/>
    <w:rsid w:val="00FA4DD5"/>
    <w:rsid w:val="00FB669C"/>
    <w:rsid w:val="00FC4E4D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6D8069AE"/>
  <w15:docId w15:val="{1EDD8D2D-A391-4F1A-9129-E14829BD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575"/>
  </w:style>
  <w:style w:type="paragraph" w:styleId="Heading1">
    <w:name w:val="heading 1"/>
    <w:basedOn w:val="Normal"/>
    <w:next w:val="Normal"/>
    <w:qFormat/>
    <w:rsid w:val="003A5575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A557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5575"/>
    <w:pPr>
      <w:jc w:val="center"/>
    </w:pPr>
    <w:rPr>
      <w:sz w:val="24"/>
    </w:rPr>
  </w:style>
  <w:style w:type="character" w:styleId="Hyperlink">
    <w:name w:val="Hyperlink"/>
    <w:rsid w:val="003A5575"/>
    <w:rPr>
      <w:color w:val="0000FF"/>
      <w:u w:val="single"/>
    </w:rPr>
  </w:style>
  <w:style w:type="paragraph" w:styleId="DocumentMap">
    <w:name w:val="Document Map"/>
    <w:basedOn w:val="Normal"/>
    <w:semiHidden/>
    <w:rsid w:val="003A557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30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935F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A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bme.l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uisiana%20State%20Board%20of%20Medical%20Exami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Louisiana State Board of Medical Examiners.dot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Board of Medical Examiners</vt:lpstr>
    </vt:vector>
  </TitlesOfParts>
  <Company>LA Board of Med. Examiners</Company>
  <LinksUpToDate>false</LinksUpToDate>
  <CharactersWithSpaces>2173</CharactersWithSpaces>
  <SharedDoc>false</SharedDoc>
  <HLinks>
    <vt:vector size="6" baseType="variant">
      <vt:variant>
        <vt:i4>4325392</vt:i4>
      </vt:variant>
      <vt:variant>
        <vt:i4>132</vt:i4>
      </vt:variant>
      <vt:variant>
        <vt:i4>0</vt:i4>
      </vt:variant>
      <vt:variant>
        <vt:i4>5</vt:i4>
      </vt:variant>
      <vt:variant>
        <vt:lpwstr>http://www.lsbme.la.gov/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Board of Medical Examiners</dc:title>
  <dc:subject/>
  <dc:creator>SPHILL1</dc:creator>
  <cp:keywords/>
  <cp:lastModifiedBy>Tracy K. Mauro</cp:lastModifiedBy>
  <cp:revision>2</cp:revision>
  <cp:lastPrinted>2012-02-14T17:00:00Z</cp:lastPrinted>
  <dcterms:created xsi:type="dcterms:W3CDTF">2022-09-16T18:10:00Z</dcterms:created>
  <dcterms:modified xsi:type="dcterms:W3CDTF">2022-09-16T18:10:00Z</dcterms:modified>
</cp:coreProperties>
</file>