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FDC" w:rsidRPr="0001089B" w:rsidRDefault="00374FDC" w:rsidP="00374FDC">
      <w:pPr>
        <w:pStyle w:val="Title"/>
        <w:rPr>
          <w:sz w:val="24"/>
          <w:szCs w:val="24"/>
        </w:rPr>
      </w:pPr>
      <w:bookmarkStart w:id="0" w:name="_GoBack"/>
      <w:bookmarkEnd w:id="0"/>
      <w:r w:rsidRPr="0001089B">
        <w:rPr>
          <w:sz w:val="24"/>
          <w:szCs w:val="24"/>
        </w:rPr>
        <w:t>LOUISIANA STATE BOARD OF MEDICAL EXAMINERS</w:t>
      </w:r>
    </w:p>
    <w:p w:rsidR="00374FDC" w:rsidRPr="009E6162" w:rsidRDefault="009E6162" w:rsidP="00374FD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630 Camp St, </w:t>
      </w:r>
      <w:r w:rsidR="00374FDC" w:rsidRPr="009E6162">
        <w:rPr>
          <w:sz w:val="22"/>
          <w:szCs w:val="22"/>
        </w:rPr>
        <w:t>New Orleans, LA 701</w:t>
      </w:r>
      <w:r>
        <w:rPr>
          <w:sz w:val="22"/>
          <w:szCs w:val="22"/>
        </w:rPr>
        <w:t xml:space="preserve">30; </w:t>
      </w:r>
      <w:r w:rsidR="00374FDC" w:rsidRPr="009E6162">
        <w:rPr>
          <w:sz w:val="22"/>
          <w:szCs w:val="22"/>
        </w:rPr>
        <w:t>(504) 568-6820</w:t>
      </w:r>
    </w:p>
    <w:p w:rsidR="00D378E5" w:rsidRDefault="00D378E5" w:rsidP="00D378E5">
      <w:pPr>
        <w:pStyle w:val="Title"/>
        <w:rPr>
          <w:szCs w:val="28"/>
        </w:rPr>
      </w:pPr>
    </w:p>
    <w:p w:rsidR="0001089B" w:rsidRPr="00610A5F" w:rsidRDefault="0001089B" w:rsidP="00D378E5">
      <w:pPr>
        <w:pStyle w:val="Title"/>
        <w:rPr>
          <w:szCs w:val="28"/>
        </w:rPr>
      </w:pPr>
    </w:p>
    <w:p w:rsidR="00D378E5" w:rsidRPr="0001089B" w:rsidRDefault="00D378E5" w:rsidP="00D378E5">
      <w:pPr>
        <w:pStyle w:val="Title"/>
        <w:rPr>
          <w:sz w:val="24"/>
          <w:szCs w:val="24"/>
        </w:rPr>
      </w:pPr>
      <w:r w:rsidRPr="0001089B">
        <w:rPr>
          <w:sz w:val="24"/>
          <w:szCs w:val="24"/>
        </w:rPr>
        <w:t>Application for Ce</w:t>
      </w:r>
      <w:r w:rsidR="0001089B" w:rsidRPr="0001089B">
        <w:rPr>
          <w:sz w:val="24"/>
          <w:szCs w:val="24"/>
        </w:rPr>
        <w:t>rtificate of Advanced Practice</w:t>
      </w:r>
    </w:p>
    <w:p w:rsidR="00D378E5" w:rsidRPr="0001089B" w:rsidRDefault="00D378E5" w:rsidP="00D378E5">
      <w:pPr>
        <w:pStyle w:val="Title"/>
        <w:rPr>
          <w:sz w:val="24"/>
          <w:szCs w:val="24"/>
        </w:rPr>
      </w:pPr>
      <w:r w:rsidRPr="0001089B">
        <w:rPr>
          <w:sz w:val="24"/>
          <w:szCs w:val="24"/>
        </w:rPr>
        <w:t xml:space="preserve"> </w:t>
      </w:r>
      <w:r w:rsidR="00E31249" w:rsidRPr="0001089B">
        <w:rPr>
          <w:sz w:val="24"/>
          <w:szCs w:val="24"/>
        </w:rPr>
        <w:t>Conservative</w:t>
      </w:r>
      <w:r w:rsidRPr="0001089B">
        <w:rPr>
          <w:sz w:val="24"/>
          <w:szCs w:val="24"/>
        </w:rPr>
        <w:t xml:space="preserve"> Treatment of the Ankle</w:t>
      </w:r>
    </w:p>
    <w:p w:rsidR="00D378E5" w:rsidRDefault="00D378E5" w:rsidP="00D378E5">
      <w:pPr>
        <w:pStyle w:val="Title"/>
        <w:jc w:val="left"/>
        <w:rPr>
          <w:i/>
          <w:szCs w:val="28"/>
        </w:rPr>
      </w:pPr>
    </w:p>
    <w:p w:rsidR="00F76A2A" w:rsidRDefault="00F76A2A" w:rsidP="00D378E5">
      <w:pPr>
        <w:pStyle w:val="Title"/>
        <w:jc w:val="left"/>
        <w:rPr>
          <w:i/>
          <w:szCs w:val="28"/>
        </w:rPr>
      </w:pPr>
    </w:p>
    <w:p w:rsidR="00264D71" w:rsidRPr="00CB6A32" w:rsidRDefault="00264D71" w:rsidP="00D378E5">
      <w:pPr>
        <w:pStyle w:val="Title"/>
        <w:jc w:val="left"/>
        <w:rPr>
          <w:rFonts w:ascii="Calibri" w:hAnsi="Calibri"/>
          <w:b w:val="0"/>
          <w:sz w:val="22"/>
          <w:szCs w:val="22"/>
        </w:rPr>
      </w:pPr>
    </w:p>
    <w:p w:rsidR="00264D71" w:rsidRPr="00610A5F" w:rsidRDefault="00264D71" w:rsidP="00D378E5">
      <w:pPr>
        <w:pStyle w:val="Title"/>
        <w:jc w:val="left"/>
        <w:rPr>
          <w:i/>
          <w:szCs w:val="28"/>
        </w:rPr>
      </w:pPr>
    </w:p>
    <w:p w:rsidR="00E55193" w:rsidRPr="00E55193" w:rsidRDefault="005722BB" w:rsidP="00E205B5">
      <w:pPr>
        <w:pStyle w:val="Title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QUALIFICATION</w:t>
      </w:r>
      <w:r w:rsidR="00E55193" w:rsidRPr="00E55193">
        <w:rPr>
          <w:rFonts w:ascii="Calibri" w:hAnsi="Calibri"/>
          <w:sz w:val="22"/>
          <w:szCs w:val="22"/>
        </w:rPr>
        <w:t xml:space="preserve"> FOR CERTIFICATION IN </w:t>
      </w:r>
      <w:r w:rsidR="008C42FE">
        <w:rPr>
          <w:rFonts w:ascii="Calibri" w:hAnsi="Calibri"/>
          <w:sz w:val="22"/>
          <w:szCs w:val="22"/>
        </w:rPr>
        <w:t>CONSERVATIVE TREATMENT OF THE A</w:t>
      </w:r>
      <w:r w:rsidR="009E6162">
        <w:rPr>
          <w:rFonts w:ascii="Calibri" w:hAnsi="Calibri"/>
          <w:sz w:val="22"/>
          <w:szCs w:val="22"/>
        </w:rPr>
        <w:t>NKLE</w:t>
      </w:r>
    </w:p>
    <w:p w:rsidR="00374FDC" w:rsidRDefault="00374FDC" w:rsidP="00E205B5">
      <w:pPr>
        <w:pStyle w:val="Title"/>
        <w:jc w:val="both"/>
        <w:rPr>
          <w:b w:val="0"/>
          <w:sz w:val="20"/>
        </w:rPr>
      </w:pPr>
      <w:r w:rsidRPr="00374FDC">
        <w:rPr>
          <w:b w:val="0"/>
          <w:sz w:val="20"/>
        </w:rPr>
        <w:t>To be eli</w:t>
      </w:r>
      <w:r w:rsidR="005722BB">
        <w:rPr>
          <w:b w:val="0"/>
          <w:sz w:val="20"/>
        </w:rPr>
        <w:t xml:space="preserve">gible for certification in </w:t>
      </w:r>
      <w:r w:rsidRPr="00374FDC">
        <w:rPr>
          <w:b w:val="0"/>
          <w:sz w:val="20"/>
        </w:rPr>
        <w:t>conservative treatment of the ankle</w:t>
      </w:r>
      <w:r w:rsidR="009E6162">
        <w:rPr>
          <w:b w:val="0"/>
          <w:sz w:val="20"/>
        </w:rPr>
        <w:t>,</w:t>
      </w:r>
      <w:r w:rsidRPr="00374FDC">
        <w:rPr>
          <w:b w:val="0"/>
          <w:sz w:val="20"/>
        </w:rPr>
        <w:t xml:space="preserve"> an a</w:t>
      </w:r>
      <w:r w:rsidR="009E6162">
        <w:rPr>
          <w:b w:val="0"/>
          <w:sz w:val="20"/>
        </w:rPr>
        <w:t>pplicant must meet</w:t>
      </w:r>
      <w:r w:rsidRPr="00374FDC">
        <w:rPr>
          <w:b w:val="0"/>
          <w:sz w:val="20"/>
        </w:rPr>
        <w:t xml:space="preserve"> the</w:t>
      </w:r>
      <w:r w:rsidR="00766F5A">
        <w:rPr>
          <w:b w:val="0"/>
          <w:sz w:val="20"/>
        </w:rPr>
        <w:t xml:space="preserve"> qualifications </w:t>
      </w:r>
      <w:r w:rsidR="009E6162">
        <w:rPr>
          <w:b w:val="0"/>
          <w:sz w:val="20"/>
        </w:rPr>
        <w:t xml:space="preserve">by having </w:t>
      </w:r>
      <w:r w:rsidRPr="00374FDC">
        <w:rPr>
          <w:b w:val="0"/>
          <w:sz w:val="20"/>
        </w:rPr>
        <w:t>completed at least one year of postgraduate podiatric training in an internship or equivalent program accredited by the Council on Podiatric Medical Education of the American</w:t>
      </w:r>
      <w:r w:rsidR="009E6162">
        <w:rPr>
          <w:b w:val="0"/>
          <w:sz w:val="20"/>
        </w:rPr>
        <w:t xml:space="preserve"> Podiatric Medical Association.</w:t>
      </w:r>
    </w:p>
    <w:p w:rsidR="009E6162" w:rsidRPr="00A5313D" w:rsidRDefault="009E6162" w:rsidP="00374FDC">
      <w:pPr>
        <w:pStyle w:val="Title"/>
        <w:jc w:val="left"/>
        <w:rPr>
          <w:b w:val="0"/>
          <w:color w:val="000000"/>
          <w:sz w:val="20"/>
        </w:rPr>
      </w:pPr>
    </w:p>
    <w:p w:rsidR="00374FDC" w:rsidRPr="00A5313D" w:rsidRDefault="00374FDC" w:rsidP="00374FDC">
      <w:pPr>
        <w:pStyle w:val="Title"/>
        <w:jc w:val="left"/>
        <w:rPr>
          <w:rFonts w:ascii="Calibri" w:hAnsi="Calibri"/>
          <w:color w:val="000000"/>
          <w:sz w:val="20"/>
        </w:rPr>
      </w:pPr>
    </w:p>
    <w:p w:rsidR="00374FDC" w:rsidRPr="00A5313D" w:rsidRDefault="00374FDC" w:rsidP="00374FDC">
      <w:pPr>
        <w:pStyle w:val="Title"/>
        <w:jc w:val="left"/>
        <w:rPr>
          <w:rFonts w:ascii="Calibri" w:hAnsi="Calibri"/>
          <w:color w:val="000000"/>
          <w:sz w:val="22"/>
          <w:szCs w:val="22"/>
        </w:rPr>
      </w:pPr>
      <w:r w:rsidRPr="00A5313D">
        <w:rPr>
          <w:rFonts w:ascii="Calibri" w:hAnsi="Calibri"/>
          <w:color w:val="000000"/>
          <w:sz w:val="22"/>
          <w:szCs w:val="22"/>
        </w:rPr>
        <w:t>APPLICANT</w:t>
      </w:r>
    </w:p>
    <w:p w:rsidR="00374FDC" w:rsidRPr="00A5313D" w:rsidRDefault="00374FDC" w:rsidP="00374FDC">
      <w:pPr>
        <w:pStyle w:val="Title"/>
        <w:jc w:val="left"/>
        <w:rPr>
          <w:color w:val="000000"/>
          <w:sz w:val="20"/>
        </w:rPr>
      </w:pPr>
    </w:p>
    <w:p w:rsidR="00374FDC" w:rsidRPr="00A5313D" w:rsidRDefault="00374FDC" w:rsidP="00374FDC">
      <w:pPr>
        <w:pStyle w:val="Title"/>
        <w:jc w:val="left"/>
        <w:rPr>
          <w:b w:val="0"/>
          <w:color w:val="000000"/>
          <w:sz w:val="20"/>
        </w:rPr>
      </w:pPr>
      <w:r w:rsidRPr="00A5313D">
        <w:rPr>
          <w:b w:val="0"/>
          <w:color w:val="000000"/>
          <w:sz w:val="20"/>
        </w:rPr>
        <w:t>Last Name: ___________________________   First Name: ________</w:t>
      </w:r>
      <w:r w:rsidR="001C65E9" w:rsidRPr="00A5313D">
        <w:rPr>
          <w:b w:val="0"/>
          <w:color w:val="000000"/>
          <w:sz w:val="20"/>
        </w:rPr>
        <w:t>__</w:t>
      </w:r>
      <w:r w:rsidRPr="00A5313D">
        <w:rPr>
          <w:b w:val="0"/>
          <w:color w:val="000000"/>
          <w:sz w:val="20"/>
        </w:rPr>
        <w:t>______________   License Number</w:t>
      </w:r>
      <w:r w:rsidR="001376D9">
        <w:rPr>
          <w:b w:val="0"/>
          <w:color w:val="000000"/>
          <w:sz w:val="20"/>
        </w:rPr>
        <w:t>:</w:t>
      </w:r>
      <w:r w:rsidR="00C01827">
        <w:rPr>
          <w:b w:val="0"/>
          <w:color w:val="000000"/>
          <w:sz w:val="20"/>
        </w:rPr>
        <w:t xml:space="preserve"> </w:t>
      </w:r>
      <w:r w:rsidRPr="00A5313D">
        <w:rPr>
          <w:b w:val="0"/>
          <w:color w:val="000000"/>
          <w:sz w:val="20"/>
        </w:rPr>
        <w:t>___________________</w:t>
      </w:r>
    </w:p>
    <w:p w:rsidR="00374FDC" w:rsidRPr="00A5313D" w:rsidRDefault="00374FDC" w:rsidP="00374FDC">
      <w:pPr>
        <w:pStyle w:val="Title"/>
        <w:jc w:val="left"/>
        <w:rPr>
          <w:b w:val="0"/>
          <w:color w:val="000000"/>
          <w:sz w:val="20"/>
        </w:rPr>
      </w:pPr>
    </w:p>
    <w:p w:rsidR="00374FDC" w:rsidRPr="00A5313D" w:rsidRDefault="00374FDC" w:rsidP="00374FDC">
      <w:pPr>
        <w:pStyle w:val="Title"/>
        <w:jc w:val="left"/>
        <w:rPr>
          <w:b w:val="0"/>
          <w:color w:val="000000"/>
          <w:sz w:val="20"/>
        </w:rPr>
      </w:pPr>
      <w:r w:rsidRPr="00A5313D">
        <w:rPr>
          <w:b w:val="0"/>
          <w:color w:val="000000"/>
          <w:sz w:val="20"/>
        </w:rPr>
        <w:t>Mailing Address: ______</w:t>
      </w:r>
      <w:r w:rsidR="00455E92" w:rsidRPr="00A5313D">
        <w:rPr>
          <w:b w:val="0"/>
          <w:color w:val="000000"/>
          <w:sz w:val="20"/>
        </w:rPr>
        <w:t>_______</w:t>
      </w:r>
      <w:r w:rsidRPr="00A5313D">
        <w:rPr>
          <w:b w:val="0"/>
          <w:color w:val="000000"/>
          <w:sz w:val="20"/>
        </w:rPr>
        <w:t>__________________</w:t>
      </w:r>
      <w:r w:rsidR="001C65E9" w:rsidRPr="00A5313D">
        <w:rPr>
          <w:b w:val="0"/>
          <w:color w:val="000000"/>
          <w:sz w:val="20"/>
        </w:rPr>
        <w:t>_</w:t>
      </w:r>
      <w:r w:rsidRPr="00A5313D">
        <w:rPr>
          <w:b w:val="0"/>
          <w:color w:val="000000"/>
          <w:sz w:val="20"/>
        </w:rPr>
        <w:t>__   City: _______________________   State: ___</w:t>
      </w:r>
      <w:r w:rsidR="00455E92" w:rsidRPr="00A5313D">
        <w:rPr>
          <w:b w:val="0"/>
          <w:color w:val="000000"/>
          <w:sz w:val="20"/>
        </w:rPr>
        <w:t>__</w:t>
      </w:r>
      <w:r w:rsidRPr="00A5313D">
        <w:rPr>
          <w:b w:val="0"/>
          <w:color w:val="000000"/>
          <w:sz w:val="20"/>
        </w:rPr>
        <w:t>__   Zip: ___</w:t>
      </w:r>
      <w:r w:rsidR="00455E92" w:rsidRPr="00A5313D">
        <w:rPr>
          <w:b w:val="0"/>
          <w:color w:val="000000"/>
          <w:sz w:val="20"/>
        </w:rPr>
        <w:t>____</w:t>
      </w:r>
      <w:r w:rsidRPr="00A5313D">
        <w:rPr>
          <w:b w:val="0"/>
          <w:color w:val="000000"/>
          <w:sz w:val="20"/>
        </w:rPr>
        <w:t>____</w:t>
      </w:r>
    </w:p>
    <w:p w:rsidR="00374FDC" w:rsidRPr="00A5313D" w:rsidRDefault="00374FDC" w:rsidP="00374FDC">
      <w:pPr>
        <w:pStyle w:val="Title"/>
        <w:jc w:val="left"/>
        <w:rPr>
          <w:b w:val="0"/>
          <w:color w:val="000000"/>
          <w:sz w:val="20"/>
        </w:rPr>
      </w:pPr>
    </w:p>
    <w:p w:rsidR="00374FDC" w:rsidRPr="00A5313D" w:rsidRDefault="00374FDC" w:rsidP="00374FDC">
      <w:pPr>
        <w:pStyle w:val="Title"/>
        <w:jc w:val="left"/>
        <w:rPr>
          <w:b w:val="0"/>
          <w:color w:val="000000"/>
          <w:sz w:val="20"/>
        </w:rPr>
      </w:pPr>
      <w:r w:rsidRPr="00A5313D">
        <w:rPr>
          <w:b w:val="0"/>
          <w:color w:val="000000"/>
          <w:sz w:val="20"/>
        </w:rPr>
        <w:t>Phone: (_______)</w:t>
      </w:r>
      <w:r w:rsidR="00D9441F">
        <w:rPr>
          <w:b w:val="0"/>
          <w:color w:val="000000"/>
          <w:sz w:val="20"/>
        </w:rPr>
        <w:t xml:space="preserve"> </w:t>
      </w:r>
      <w:r w:rsidR="00455E92" w:rsidRPr="00A5313D">
        <w:rPr>
          <w:b w:val="0"/>
          <w:color w:val="000000"/>
          <w:sz w:val="20"/>
        </w:rPr>
        <w:t>_______________</w:t>
      </w:r>
      <w:r w:rsidRPr="00A5313D">
        <w:rPr>
          <w:b w:val="0"/>
          <w:color w:val="000000"/>
          <w:sz w:val="20"/>
        </w:rPr>
        <w:t>______   Email: __________________________</w:t>
      </w:r>
    </w:p>
    <w:p w:rsidR="00374FDC" w:rsidRDefault="00374FDC" w:rsidP="00374FDC">
      <w:pPr>
        <w:pStyle w:val="Title"/>
        <w:jc w:val="left"/>
        <w:rPr>
          <w:rFonts w:ascii="Calibri" w:hAnsi="Calibri"/>
          <w:color w:val="000000"/>
          <w:sz w:val="20"/>
        </w:rPr>
      </w:pPr>
    </w:p>
    <w:p w:rsidR="00320E20" w:rsidRPr="00A5313D" w:rsidRDefault="00320E20" w:rsidP="00320E20">
      <w:pPr>
        <w:pStyle w:val="Title"/>
        <w:jc w:val="left"/>
        <w:rPr>
          <w:color w:val="000000"/>
          <w:sz w:val="20"/>
        </w:rPr>
      </w:pPr>
      <w:r w:rsidRPr="00A5313D">
        <w:rPr>
          <w:b w:val="0"/>
          <w:color w:val="000000"/>
          <w:sz w:val="20"/>
        </w:rPr>
        <w:t>Signature: _________________________________</w:t>
      </w:r>
      <w:r>
        <w:rPr>
          <w:b w:val="0"/>
          <w:color w:val="000000"/>
          <w:sz w:val="20"/>
        </w:rPr>
        <w:t xml:space="preserve">_______________ </w:t>
      </w:r>
      <w:r>
        <w:rPr>
          <w:b w:val="0"/>
          <w:color w:val="000000"/>
          <w:sz w:val="20"/>
        </w:rPr>
        <w:tab/>
      </w:r>
      <w:r>
        <w:rPr>
          <w:b w:val="0"/>
          <w:color w:val="000000"/>
          <w:sz w:val="20"/>
        </w:rPr>
        <w:tab/>
      </w:r>
      <w:r w:rsidRPr="00A5313D">
        <w:rPr>
          <w:b w:val="0"/>
          <w:color w:val="000000"/>
          <w:sz w:val="20"/>
        </w:rPr>
        <w:t>Date: _______/_______/_______</w:t>
      </w:r>
    </w:p>
    <w:p w:rsidR="0001089B" w:rsidRDefault="0001089B" w:rsidP="00374FDC">
      <w:pPr>
        <w:pStyle w:val="Title"/>
        <w:jc w:val="left"/>
        <w:rPr>
          <w:rFonts w:ascii="Calibri" w:hAnsi="Calibri"/>
          <w:color w:val="000000"/>
          <w:sz w:val="20"/>
        </w:rPr>
      </w:pPr>
    </w:p>
    <w:p w:rsidR="009E6162" w:rsidRPr="00A5313D" w:rsidRDefault="009E6162" w:rsidP="00374FDC">
      <w:pPr>
        <w:pStyle w:val="Title"/>
        <w:jc w:val="left"/>
        <w:rPr>
          <w:rFonts w:ascii="Calibri" w:hAnsi="Calibri"/>
          <w:color w:val="000000"/>
          <w:sz w:val="20"/>
        </w:rPr>
      </w:pPr>
    </w:p>
    <w:p w:rsidR="00374FDC" w:rsidRPr="00A5313D" w:rsidRDefault="00374FDC" w:rsidP="00374FDC">
      <w:pPr>
        <w:pStyle w:val="Title"/>
        <w:jc w:val="left"/>
        <w:rPr>
          <w:rFonts w:ascii="Calibri" w:hAnsi="Calibri"/>
          <w:color w:val="000000"/>
          <w:sz w:val="22"/>
          <w:szCs w:val="22"/>
        </w:rPr>
      </w:pPr>
      <w:r w:rsidRPr="00A5313D">
        <w:rPr>
          <w:rFonts w:ascii="Calibri" w:hAnsi="Calibri"/>
          <w:color w:val="000000"/>
          <w:sz w:val="22"/>
          <w:szCs w:val="22"/>
        </w:rPr>
        <w:t>POST GRADUATE TRAINING</w:t>
      </w:r>
    </w:p>
    <w:p w:rsidR="00374FDC" w:rsidRPr="00A5313D" w:rsidRDefault="00374FDC" w:rsidP="00374FDC">
      <w:pPr>
        <w:pStyle w:val="Title"/>
        <w:jc w:val="left"/>
        <w:rPr>
          <w:b w:val="0"/>
          <w:color w:val="000000"/>
          <w:sz w:val="20"/>
        </w:rPr>
      </w:pPr>
    </w:p>
    <w:p w:rsidR="00374FDC" w:rsidRPr="00A5313D" w:rsidRDefault="00374FDC" w:rsidP="00374FDC">
      <w:pPr>
        <w:pStyle w:val="Title"/>
        <w:jc w:val="left"/>
        <w:rPr>
          <w:color w:val="000000"/>
          <w:sz w:val="20"/>
        </w:rPr>
      </w:pPr>
      <w:r w:rsidRPr="00A5313D">
        <w:rPr>
          <w:b w:val="0"/>
          <w:color w:val="000000"/>
          <w:sz w:val="20"/>
        </w:rPr>
        <w:t>Institution Name: ___________________________________________________ City: ________</w:t>
      </w:r>
      <w:r w:rsidR="00104E69" w:rsidRPr="00A5313D">
        <w:rPr>
          <w:b w:val="0"/>
          <w:color w:val="000000"/>
          <w:sz w:val="20"/>
        </w:rPr>
        <w:t>___</w:t>
      </w:r>
      <w:r w:rsidRPr="00A5313D">
        <w:rPr>
          <w:b w:val="0"/>
          <w:color w:val="000000"/>
          <w:sz w:val="20"/>
        </w:rPr>
        <w:t>__________</w:t>
      </w:r>
      <w:r w:rsidR="001C65E9" w:rsidRPr="00A5313D">
        <w:rPr>
          <w:b w:val="0"/>
          <w:color w:val="000000"/>
          <w:sz w:val="20"/>
        </w:rPr>
        <w:t xml:space="preserve">   </w:t>
      </w:r>
      <w:r w:rsidRPr="00A5313D">
        <w:rPr>
          <w:b w:val="0"/>
          <w:color w:val="000000"/>
          <w:sz w:val="20"/>
        </w:rPr>
        <w:t xml:space="preserve">State: _________   </w:t>
      </w:r>
    </w:p>
    <w:p w:rsidR="00374FDC" w:rsidRPr="00A5313D" w:rsidRDefault="00374FDC" w:rsidP="00374FDC">
      <w:pPr>
        <w:pStyle w:val="Title"/>
        <w:jc w:val="left"/>
        <w:rPr>
          <w:b w:val="0"/>
          <w:color w:val="000000"/>
          <w:sz w:val="20"/>
        </w:rPr>
      </w:pPr>
    </w:p>
    <w:p w:rsidR="00374FDC" w:rsidRPr="00A5313D" w:rsidRDefault="009E6162" w:rsidP="00374FDC">
      <w:pPr>
        <w:pStyle w:val="Title"/>
        <w:jc w:val="left"/>
        <w:rPr>
          <w:color w:val="000000"/>
          <w:sz w:val="20"/>
        </w:rPr>
      </w:pPr>
      <w:r>
        <w:rPr>
          <w:b w:val="0"/>
          <w:color w:val="000000"/>
          <w:sz w:val="20"/>
        </w:rPr>
        <w:t>Program</w:t>
      </w:r>
      <w:r w:rsidR="00374FDC" w:rsidRPr="00A5313D">
        <w:rPr>
          <w:b w:val="0"/>
          <w:color w:val="000000"/>
          <w:sz w:val="20"/>
        </w:rPr>
        <w:t xml:space="preserve"> (i</w:t>
      </w:r>
      <w:r w:rsidR="00FA5EFD">
        <w:rPr>
          <w:b w:val="0"/>
          <w:color w:val="000000"/>
          <w:sz w:val="20"/>
        </w:rPr>
        <w:t>.e.</w:t>
      </w:r>
      <w:r w:rsidR="00374FDC" w:rsidRPr="00A5313D">
        <w:rPr>
          <w:b w:val="0"/>
          <w:color w:val="000000"/>
          <w:sz w:val="20"/>
        </w:rPr>
        <w:t xml:space="preserve"> </w:t>
      </w:r>
      <w:r w:rsidR="00374FDC" w:rsidRPr="00A5313D">
        <w:rPr>
          <w:b w:val="0"/>
          <w:bCs/>
          <w:color w:val="000000"/>
          <w:sz w:val="20"/>
          <w:shd w:val="clear" w:color="auto" w:fill="FFFFFF"/>
        </w:rPr>
        <w:t xml:space="preserve">PMS-24, </w:t>
      </w:r>
      <w:r>
        <w:rPr>
          <w:b w:val="0"/>
          <w:color w:val="000000"/>
          <w:sz w:val="20"/>
        </w:rPr>
        <w:t>PSR-24, PM&amp;S-36</w:t>
      </w:r>
      <w:r w:rsidR="00374FDC" w:rsidRPr="00A5313D">
        <w:rPr>
          <w:b w:val="0"/>
          <w:color w:val="000000"/>
          <w:sz w:val="20"/>
        </w:rPr>
        <w:t>) ____________</w:t>
      </w:r>
      <w:r>
        <w:rPr>
          <w:b w:val="0"/>
          <w:color w:val="000000"/>
          <w:sz w:val="20"/>
        </w:rPr>
        <w:t>_________</w:t>
      </w:r>
      <w:r w:rsidR="00374FDC" w:rsidRPr="00A5313D">
        <w:rPr>
          <w:b w:val="0"/>
          <w:color w:val="000000"/>
          <w:sz w:val="20"/>
        </w:rPr>
        <w:t>___________________________________________________</w:t>
      </w:r>
    </w:p>
    <w:p w:rsidR="00374FDC" w:rsidRPr="00A5313D" w:rsidRDefault="00374FDC" w:rsidP="00374FDC">
      <w:pPr>
        <w:pStyle w:val="Title"/>
        <w:jc w:val="left"/>
        <w:rPr>
          <w:b w:val="0"/>
          <w:color w:val="000000"/>
          <w:sz w:val="20"/>
        </w:rPr>
      </w:pPr>
    </w:p>
    <w:p w:rsidR="00374FDC" w:rsidRPr="00A5313D" w:rsidRDefault="00374FDC" w:rsidP="00374FDC">
      <w:pPr>
        <w:pStyle w:val="Title"/>
        <w:jc w:val="left"/>
        <w:rPr>
          <w:color w:val="000000"/>
          <w:sz w:val="20"/>
        </w:rPr>
      </w:pPr>
      <w:r w:rsidRPr="00A5313D">
        <w:rPr>
          <w:b w:val="0"/>
          <w:color w:val="000000"/>
          <w:sz w:val="20"/>
        </w:rPr>
        <w:t>Date Started: _</w:t>
      </w:r>
      <w:r w:rsidR="001C65E9" w:rsidRPr="00A5313D">
        <w:rPr>
          <w:b w:val="0"/>
          <w:color w:val="000000"/>
          <w:sz w:val="20"/>
        </w:rPr>
        <w:t>__</w:t>
      </w:r>
      <w:r w:rsidRPr="00A5313D">
        <w:rPr>
          <w:b w:val="0"/>
          <w:color w:val="000000"/>
          <w:sz w:val="20"/>
        </w:rPr>
        <w:t>_</w:t>
      </w:r>
      <w:r w:rsidR="00104E69" w:rsidRPr="00A5313D">
        <w:rPr>
          <w:b w:val="0"/>
          <w:color w:val="000000"/>
          <w:sz w:val="20"/>
        </w:rPr>
        <w:t>_</w:t>
      </w:r>
      <w:r w:rsidRPr="00A5313D">
        <w:rPr>
          <w:b w:val="0"/>
          <w:color w:val="000000"/>
          <w:sz w:val="20"/>
        </w:rPr>
        <w:t>__</w:t>
      </w:r>
      <w:r w:rsidR="00104E69" w:rsidRPr="00A5313D">
        <w:rPr>
          <w:b w:val="0"/>
          <w:color w:val="000000"/>
          <w:sz w:val="20"/>
        </w:rPr>
        <w:t>/_______/_______</w:t>
      </w:r>
      <w:r w:rsidRPr="00A5313D">
        <w:rPr>
          <w:b w:val="0"/>
          <w:color w:val="000000"/>
          <w:sz w:val="20"/>
        </w:rPr>
        <w:t xml:space="preserve">   Date Complete</w:t>
      </w:r>
      <w:r w:rsidR="009E6162">
        <w:rPr>
          <w:b w:val="0"/>
          <w:color w:val="000000"/>
          <w:sz w:val="20"/>
        </w:rPr>
        <w:t>d</w:t>
      </w:r>
      <w:r w:rsidRPr="00A5313D">
        <w:rPr>
          <w:b w:val="0"/>
          <w:color w:val="000000"/>
          <w:sz w:val="20"/>
        </w:rPr>
        <w:t xml:space="preserve">: </w:t>
      </w:r>
      <w:r w:rsidR="00104E69" w:rsidRPr="00A5313D">
        <w:rPr>
          <w:b w:val="0"/>
          <w:color w:val="000000"/>
          <w:sz w:val="20"/>
        </w:rPr>
        <w:t>_______/_______/_______</w:t>
      </w:r>
    </w:p>
    <w:p w:rsidR="00104E69" w:rsidRDefault="00104E69" w:rsidP="00374FDC">
      <w:pPr>
        <w:pStyle w:val="Title"/>
        <w:jc w:val="left"/>
        <w:rPr>
          <w:rFonts w:ascii="Calibri" w:hAnsi="Calibri"/>
          <w:color w:val="000000"/>
          <w:sz w:val="20"/>
        </w:rPr>
      </w:pPr>
    </w:p>
    <w:p w:rsidR="00104E69" w:rsidRPr="00A5313D" w:rsidRDefault="00104E69" w:rsidP="00374FDC">
      <w:pPr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D378E5" w:rsidRPr="00D378E5" w:rsidRDefault="000110FB" w:rsidP="00D378E5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MAIL TO</w:t>
      </w:r>
      <w:r w:rsidR="00D378E5" w:rsidRPr="00D378E5">
        <w:rPr>
          <w:rFonts w:ascii="Calibri" w:hAnsi="Calibri"/>
          <w:b/>
          <w:color w:val="000000"/>
          <w:sz w:val="22"/>
          <w:szCs w:val="22"/>
        </w:rPr>
        <w:t>:</w:t>
      </w:r>
      <w:r w:rsidR="00D378E5" w:rsidRPr="00D378E5">
        <w:rPr>
          <w:rFonts w:ascii="Calibri" w:hAnsi="Calibri"/>
          <w:color w:val="000000"/>
          <w:sz w:val="22"/>
          <w:szCs w:val="22"/>
        </w:rPr>
        <w:t xml:space="preserve"> LSBME ▪ Attn: Podiatry ▪ 630 Camp St. ▪ New Orleans LA 70130 ▪ </w:t>
      </w:r>
      <w:r w:rsidR="00B606C3">
        <w:rPr>
          <w:rFonts w:ascii="Calibri" w:hAnsi="Calibri"/>
          <w:b/>
          <w:color w:val="000000"/>
          <w:sz w:val="22"/>
          <w:szCs w:val="22"/>
        </w:rPr>
        <w:t xml:space="preserve">or </w:t>
      </w:r>
      <w:r>
        <w:rPr>
          <w:rFonts w:ascii="Calibri" w:hAnsi="Calibri"/>
          <w:b/>
          <w:color w:val="000000"/>
          <w:sz w:val="22"/>
          <w:szCs w:val="22"/>
        </w:rPr>
        <w:t>FAX TO</w:t>
      </w:r>
      <w:r w:rsidR="00D378E5" w:rsidRPr="00D378E5">
        <w:rPr>
          <w:rFonts w:ascii="Calibri" w:hAnsi="Calibri"/>
          <w:b/>
          <w:color w:val="000000"/>
          <w:sz w:val="22"/>
          <w:szCs w:val="22"/>
        </w:rPr>
        <w:t>:</w:t>
      </w:r>
      <w:r w:rsidR="0001089B">
        <w:rPr>
          <w:rFonts w:ascii="Calibri" w:hAnsi="Calibri"/>
          <w:color w:val="000000"/>
          <w:sz w:val="22"/>
          <w:szCs w:val="22"/>
        </w:rPr>
        <w:t xml:space="preserve"> (</w:t>
      </w:r>
      <w:r w:rsidR="00D378E5" w:rsidRPr="00D378E5">
        <w:rPr>
          <w:rFonts w:ascii="Calibri" w:hAnsi="Calibri"/>
          <w:color w:val="000000"/>
          <w:sz w:val="22"/>
          <w:szCs w:val="22"/>
        </w:rPr>
        <w:t>504</w:t>
      </w:r>
      <w:r w:rsidR="0001089B">
        <w:rPr>
          <w:rFonts w:ascii="Calibri" w:hAnsi="Calibri"/>
          <w:color w:val="000000"/>
          <w:sz w:val="22"/>
          <w:szCs w:val="22"/>
        </w:rPr>
        <w:t>)</w:t>
      </w:r>
      <w:r w:rsidR="00D378E5" w:rsidRPr="00D378E5">
        <w:rPr>
          <w:rFonts w:ascii="Calibri" w:hAnsi="Calibri"/>
          <w:color w:val="000000"/>
          <w:sz w:val="22"/>
          <w:szCs w:val="22"/>
        </w:rPr>
        <w:t>.568</w:t>
      </w:r>
      <w:r w:rsidR="0001089B">
        <w:rPr>
          <w:rFonts w:ascii="Calibri" w:hAnsi="Calibri"/>
          <w:color w:val="000000"/>
          <w:sz w:val="22"/>
          <w:szCs w:val="22"/>
        </w:rPr>
        <w:t>-</w:t>
      </w:r>
      <w:r w:rsidR="00D378E5" w:rsidRPr="00D378E5">
        <w:rPr>
          <w:rFonts w:ascii="Calibri" w:hAnsi="Calibri"/>
          <w:color w:val="000000"/>
          <w:sz w:val="22"/>
          <w:szCs w:val="22"/>
        </w:rPr>
        <w:t>6823</w:t>
      </w:r>
      <w:r w:rsidR="00F13E8B">
        <w:rPr>
          <w:rFonts w:ascii="Calibri" w:hAnsi="Calibri"/>
          <w:color w:val="000000"/>
          <w:sz w:val="22"/>
          <w:szCs w:val="22"/>
        </w:rPr>
        <w:t>.</w:t>
      </w:r>
    </w:p>
    <w:p w:rsidR="00D378E5" w:rsidRDefault="00D378E5" w:rsidP="00D378E5">
      <w:pPr>
        <w:pStyle w:val="Title"/>
        <w:spacing w:line="360" w:lineRule="auto"/>
        <w:jc w:val="left"/>
        <w:rPr>
          <w:rFonts w:ascii="Calibri" w:hAnsi="Calibri"/>
          <w:color w:val="000000"/>
          <w:sz w:val="22"/>
          <w:szCs w:val="22"/>
        </w:rPr>
      </w:pPr>
    </w:p>
    <w:p w:rsidR="009630B9" w:rsidRPr="001C65E9" w:rsidRDefault="00D378E5" w:rsidP="00D378E5">
      <w:pPr>
        <w:rPr>
          <w:rFonts w:ascii="Calibri" w:hAnsi="Calibri"/>
          <w:sz w:val="22"/>
          <w:szCs w:val="22"/>
        </w:rPr>
      </w:pPr>
      <w:r w:rsidRPr="00D378E5">
        <w:rPr>
          <w:rFonts w:ascii="Calibri" w:hAnsi="Calibri"/>
          <w:b/>
          <w:color w:val="FF0000"/>
          <w:sz w:val="22"/>
          <w:szCs w:val="22"/>
        </w:rPr>
        <w:t>*ALSO</w:t>
      </w:r>
      <w:r w:rsidRPr="00D378E5">
        <w:rPr>
          <w:rFonts w:ascii="Calibri" w:hAnsi="Calibri"/>
          <w:sz w:val="22"/>
          <w:szCs w:val="22"/>
        </w:rPr>
        <w:t xml:space="preserve">, contact the </w:t>
      </w:r>
      <w:r w:rsidRPr="00F1625D">
        <w:rPr>
          <w:rFonts w:ascii="Calibri" w:hAnsi="Calibri"/>
          <w:iCs/>
          <w:sz w:val="22"/>
          <w:szCs w:val="22"/>
        </w:rPr>
        <w:t>Council of Podiatric Medical Examiners</w:t>
      </w:r>
      <w:r w:rsidR="0001089B">
        <w:rPr>
          <w:rFonts w:ascii="Calibri" w:hAnsi="Calibri"/>
          <w:sz w:val="22"/>
          <w:szCs w:val="22"/>
        </w:rPr>
        <w:t xml:space="preserve"> and request a </w:t>
      </w:r>
      <w:r w:rsidRPr="00D378E5">
        <w:rPr>
          <w:rFonts w:ascii="Calibri" w:hAnsi="Calibri"/>
          <w:sz w:val="22"/>
          <w:szCs w:val="22"/>
        </w:rPr>
        <w:t xml:space="preserve">verification of your </w:t>
      </w:r>
      <w:r w:rsidR="0001089B">
        <w:rPr>
          <w:rFonts w:ascii="Calibri" w:hAnsi="Calibri"/>
          <w:sz w:val="22"/>
          <w:szCs w:val="22"/>
        </w:rPr>
        <w:t xml:space="preserve">internship/residency be sent </w:t>
      </w:r>
      <w:r w:rsidR="009E6162" w:rsidRPr="00D378E5">
        <w:rPr>
          <w:rFonts w:ascii="Calibri" w:hAnsi="Calibri"/>
          <w:sz w:val="22"/>
          <w:szCs w:val="22"/>
        </w:rPr>
        <w:t>directly to LSBME</w:t>
      </w:r>
      <w:r w:rsidR="00A7365D">
        <w:rPr>
          <w:rFonts w:ascii="Calibri" w:hAnsi="Calibri"/>
          <w:sz w:val="22"/>
          <w:szCs w:val="22"/>
        </w:rPr>
        <w:t xml:space="preserve"> – via phone </w:t>
      </w:r>
      <w:r w:rsidR="009E6162">
        <w:rPr>
          <w:rFonts w:ascii="Calibri" w:hAnsi="Calibri"/>
          <w:sz w:val="22"/>
          <w:szCs w:val="22"/>
        </w:rPr>
        <w:t xml:space="preserve">301-581-9200 x291 or </w:t>
      </w:r>
      <w:r w:rsidR="00A7365D">
        <w:rPr>
          <w:rFonts w:ascii="Calibri" w:hAnsi="Calibri"/>
          <w:sz w:val="22"/>
          <w:szCs w:val="22"/>
        </w:rPr>
        <w:t>via fax</w:t>
      </w:r>
      <w:r w:rsidRPr="00D378E5">
        <w:rPr>
          <w:rFonts w:ascii="Calibri" w:hAnsi="Calibri"/>
          <w:sz w:val="22"/>
          <w:szCs w:val="22"/>
        </w:rPr>
        <w:t xml:space="preserve"> 301-571-4903</w:t>
      </w:r>
      <w:r w:rsidR="00455E92" w:rsidRPr="001C65E9">
        <w:rPr>
          <w:rFonts w:ascii="Calibri" w:hAnsi="Calibri"/>
          <w:sz w:val="22"/>
          <w:szCs w:val="22"/>
        </w:rPr>
        <w:t>.</w:t>
      </w:r>
    </w:p>
    <w:sectPr w:rsidR="009630B9" w:rsidRPr="001C65E9" w:rsidSect="009E6162">
      <w:footerReference w:type="default" r:id="rId7"/>
      <w:pgSz w:w="12240" w:h="15840" w:code="1"/>
      <w:pgMar w:top="1440" w:right="720" w:bottom="245" w:left="720" w:header="0" w:footer="28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0FA" w:rsidRDefault="006D10FA">
      <w:r>
        <w:separator/>
      </w:r>
    </w:p>
  </w:endnote>
  <w:endnote w:type="continuationSeparator" w:id="0">
    <w:p w:rsidR="006D10FA" w:rsidRDefault="006D1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C8" w:rsidRDefault="00C279C8" w:rsidP="00DD1C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632D">
      <w:rPr>
        <w:rStyle w:val="PageNumber"/>
        <w:noProof/>
      </w:rPr>
      <w:t>1</w:t>
    </w:r>
    <w:r>
      <w:rPr>
        <w:rStyle w:val="PageNumber"/>
      </w:rPr>
      <w:fldChar w:fldCharType="end"/>
    </w:r>
  </w:p>
  <w:p w:rsidR="00C279C8" w:rsidRDefault="00C279C8" w:rsidP="00210A2C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0FA" w:rsidRDefault="006D10FA">
      <w:r>
        <w:separator/>
      </w:r>
    </w:p>
  </w:footnote>
  <w:footnote w:type="continuationSeparator" w:id="0">
    <w:p w:rsidR="006D10FA" w:rsidRDefault="006D1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pt;height:11pt" o:bullet="t">
        <v:imagedata r:id="rId1" o:title="BD14578_"/>
      </v:shape>
    </w:pict>
  </w:numPicBullet>
  <w:numPicBullet w:numPicBulletId="1">
    <w:pict>
      <v:shape id="_x0000_i1026" type="#_x0000_t75" style="width:12.8pt;height:12.8pt" o:bullet="t">
        <v:imagedata r:id="rId2" o:title="BD21304_"/>
      </v:shape>
    </w:pict>
  </w:numPicBullet>
  <w:numPicBullet w:numPicBulletId="2">
    <w:pict>
      <v:shape id="_x0000_i1027" type="#_x0000_t75" style="width:11pt;height:11pt" o:bullet="t">
        <v:imagedata r:id="rId3" o:title="BD14752_"/>
      </v:shape>
    </w:pict>
  </w:numPicBullet>
  <w:abstractNum w:abstractNumId="0" w15:restartNumberingAfterBreak="0">
    <w:nsid w:val="FFFFFF7C"/>
    <w:multiLevelType w:val="singleLevel"/>
    <w:tmpl w:val="EFDE987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83CD5D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A6C0FE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F0C571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D46A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A8650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E2878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B47E3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4614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EAB5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00000000"/>
    <w:lvl w:ilvl="0">
      <w:start w:val="1"/>
      <w:numFmt w:val="decimal"/>
      <w:pStyle w:val="Level2"/>
      <w:lvlText w:val="%1."/>
      <w:lvlJc w:val="left"/>
      <w:pPr>
        <w:tabs>
          <w:tab w:val="num" w:pos="504"/>
        </w:tabs>
        <w:ind w:left="504" w:hanging="504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0A572C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05247620"/>
    <w:multiLevelType w:val="multilevel"/>
    <w:tmpl w:val="540A8912"/>
    <w:lvl w:ilvl="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75456A"/>
    <w:multiLevelType w:val="singleLevel"/>
    <w:tmpl w:val="6F0A71DC"/>
    <w:lvl w:ilvl="0">
      <w:start w:val="1"/>
      <w:numFmt w:val="decimal"/>
      <w:lvlText w:val="%1."/>
      <w:lvlJc w:val="left"/>
      <w:pPr>
        <w:tabs>
          <w:tab w:val="num" w:pos="450"/>
        </w:tabs>
        <w:ind w:left="306" w:hanging="216"/>
      </w:pPr>
      <w:rPr>
        <w:b/>
        <w:sz w:val="24"/>
      </w:rPr>
    </w:lvl>
  </w:abstractNum>
  <w:abstractNum w:abstractNumId="14" w15:restartNumberingAfterBreak="0">
    <w:nsid w:val="0CD31E5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0F5F5D4D"/>
    <w:multiLevelType w:val="multilevel"/>
    <w:tmpl w:val="7B805D8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11FB7874"/>
    <w:multiLevelType w:val="singleLevel"/>
    <w:tmpl w:val="271A95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163F2252"/>
    <w:multiLevelType w:val="singleLevel"/>
    <w:tmpl w:val="63AC2B14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8" w15:restartNumberingAfterBreak="0">
    <w:nsid w:val="1A2B22BF"/>
    <w:multiLevelType w:val="singleLevel"/>
    <w:tmpl w:val="7506FDE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9" w15:restartNumberingAfterBreak="0">
    <w:nsid w:val="1B194460"/>
    <w:multiLevelType w:val="hybridMultilevel"/>
    <w:tmpl w:val="1B9E0694"/>
    <w:lvl w:ilvl="0" w:tplc="0CFC973A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BA0D47"/>
    <w:multiLevelType w:val="hybridMultilevel"/>
    <w:tmpl w:val="3CC4951E"/>
    <w:lvl w:ilvl="0" w:tplc="656EB18A">
      <w:start w:val="1"/>
      <w:numFmt w:val="bullet"/>
      <w:lvlText w:val=""/>
      <w:lvlPicBulletId w:val="0"/>
      <w:lvlJc w:val="left"/>
      <w:pPr>
        <w:tabs>
          <w:tab w:val="num" w:pos="648"/>
        </w:tabs>
        <w:ind w:left="648" w:hanging="64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4255ED"/>
    <w:multiLevelType w:val="singleLevel"/>
    <w:tmpl w:val="5820453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2" w15:restartNumberingAfterBreak="0">
    <w:nsid w:val="23A64A51"/>
    <w:multiLevelType w:val="singleLevel"/>
    <w:tmpl w:val="A1B294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3" w15:restartNumberingAfterBreak="0">
    <w:nsid w:val="24631842"/>
    <w:multiLevelType w:val="singleLevel"/>
    <w:tmpl w:val="A5C02502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282832E2"/>
    <w:multiLevelType w:val="hybridMultilevel"/>
    <w:tmpl w:val="4CDE3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8367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2ED304E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30875A08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3412549D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36FA4EF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F4A4CC6"/>
    <w:multiLevelType w:val="hybridMultilevel"/>
    <w:tmpl w:val="2FFE7FB2"/>
    <w:lvl w:ilvl="0" w:tplc="656EB18A">
      <w:start w:val="1"/>
      <w:numFmt w:val="bullet"/>
      <w:lvlText w:val=""/>
      <w:lvlPicBulletId w:val="0"/>
      <w:lvlJc w:val="left"/>
      <w:pPr>
        <w:tabs>
          <w:tab w:val="num" w:pos="648"/>
        </w:tabs>
        <w:ind w:left="648" w:hanging="64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87677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44E53F37"/>
    <w:multiLevelType w:val="hybridMultilevel"/>
    <w:tmpl w:val="E990E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24432A"/>
    <w:multiLevelType w:val="singleLevel"/>
    <w:tmpl w:val="271A95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489E2C6D"/>
    <w:multiLevelType w:val="singleLevel"/>
    <w:tmpl w:val="271A95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48B208E1"/>
    <w:multiLevelType w:val="singleLevel"/>
    <w:tmpl w:val="C61A8192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4AD473DD"/>
    <w:multiLevelType w:val="singleLevel"/>
    <w:tmpl w:val="B0960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7" w15:restartNumberingAfterBreak="0">
    <w:nsid w:val="501A42F3"/>
    <w:multiLevelType w:val="singleLevel"/>
    <w:tmpl w:val="271A95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558C19FD"/>
    <w:multiLevelType w:val="hybridMultilevel"/>
    <w:tmpl w:val="64B4CC90"/>
    <w:lvl w:ilvl="0" w:tplc="656EB18A">
      <w:start w:val="1"/>
      <w:numFmt w:val="bullet"/>
      <w:lvlText w:val=""/>
      <w:lvlPicBulletId w:val="0"/>
      <w:lvlJc w:val="left"/>
      <w:pPr>
        <w:tabs>
          <w:tab w:val="num" w:pos="648"/>
        </w:tabs>
        <w:ind w:left="648" w:hanging="64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5C1C5D"/>
    <w:multiLevelType w:val="singleLevel"/>
    <w:tmpl w:val="271A95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5ABE683A"/>
    <w:multiLevelType w:val="singleLevel"/>
    <w:tmpl w:val="271A95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4BE2690"/>
    <w:multiLevelType w:val="singleLevel"/>
    <w:tmpl w:val="04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67F85991"/>
    <w:multiLevelType w:val="singleLevel"/>
    <w:tmpl w:val="271A95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6B683C02"/>
    <w:multiLevelType w:val="singleLevel"/>
    <w:tmpl w:val="0409000F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726B3EB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4E5403C"/>
    <w:multiLevelType w:val="singleLevel"/>
    <w:tmpl w:val="E82A1110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44"/>
  </w:num>
  <w:num w:numId="2">
    <w:abstractNumId w:val="35"/>
  </w:num>
  <w:num w:numId="3">
    <w:abstractNumId w:val="10"/>
    <w:lvlOverride w:ilvl="0">
      <w:startOverride w:val="2"/>
      <w:lvl w:ilvl="0">
        <w:start w:val="2"/>
        <w:numFmt w:val="decimal"/>
        <w:pStyle w:val="Level2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27"/>
  </w:num>
  <w:num w:numId="5">
    <w:abstractNumId w:val="28"/>
  </w:num>
  <w:num w:numId="6">
    <w:abstractNumId w:val="25"/>
  </w:num>
  <w:num w:numId="7">
    <w:abstractNumId w:val="45"/>
  </w:num>
  <w:num w:numId="8">
    <w:abstractNumId w:val="26"/>
  </w:num>
  <w:num w:numId="9">
    <w:abstractNumId w:val="29"/>
  </w:num>
  <w:num w:numId="10">
    <w:abstractNumId w:val="14"/>
  </w:num>
  <w:num w:numId="11">
    <w:abstractNumId w:val="31"/>
  </w:num>
  <w:num w:numId="12">
    <w:abstractNumId w:val="11"/>
  </w:num>
  <w:num w:numId="13">
    <w:abstractNumId w:val="23"/>
  </w:num>
  <w:num w:numId="14">
    <w:abstractNumId w:val="36"/>
  </w:num>
  <w:num w:numId="15">
    <w:abstractNumId w:val="43"/>
  </w:num>
  <w:num w:numId="16">
    <w:abstractNumId w:val="41"/>
  </w:num>
  <w:num w:numId="17">
    <w:abstractNumId w:val="40"/>
  </w:num>
  <w:num w:numId="18">
    <w:abstractNumId w:val="39"/>
  </w:num>
  <w:num w:numId="19">
    <w:abstractNumId w:val="33"/>
  </w:num>
  <w:num w:numId="20">
    <w:abstractNumId w:val="42"/>
  </w:num>
  <w:num w:numId="21">
    <w:abstractNumId w:val="34"/>
  </w:num>
  <w:num w:numId="22">
    <w:abstractNumId w:val="16"/>
  </w:num>
  <w:num w:numId="23">
    <w:abstractNumId w:val="37"/>
  </w:num>
  <w:num w:numId="24">
    <w:abstractNumId w:val="22"/>
  </w:num>
  <w:num w:numId="25">
    <w:abstractNumId w:val="21"/>
  </w:num>
  <w:num w:numId="26">
    <w:abstractNumId w:val="18"/>
  </w:num>
  <w:num w:numId="27">
    <w:abstractNumId w:val="17"/>
  </w:num>
  <w:num w:numId="28">
    <w:abstractNumId w:val="13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38"/>
  </w:num>
  <w:num w:numId="40">
    <w:abstractNumId w:val="12"/>
  </w:num>
  <w:num w:numId="41">
    <w:abstractNumId w:val="20"/>
  </w:num>
  <w:num w:numId="42">
    <w:abstractNumId w:val="30"/>
  </w:num>
  <w:num w:numId="43">
    <w:abstractNumId w:val="32"/>
  </w:num>
  <w:num w:numId="44">
    <w:abstractNumId w:val="24"/>
  </w:num>
  <w:num w:numId="45">
    <w:abstractNumId w:val="19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72B"/>
    <w:rsid w:val="0001089B"/>
    <w:rsid w:val="000110FB"/>
    <w:rsid w:val="00013C36"/>
    <w:rsid w:val="00015D27"/>
    <w:rsid w:val="000262BC"/>
    <w:rsid w:val="00035DA7"/>
    <w:rsid w:val="00052E35"/>
    <w:rsid w:val="0006575B"/>
    <w:rsid w:val="000729F3"/>
    <w:rsid w:val="00073D85"/>
    <w:rsid w:val="00091997"/>
    <w:rsid w:val="000A0534"/>
    <w:rsid w:val="000A7DA3"/>
    <w:rsid w:val="000B549B"/>
    <w:rsid w:val="000D276C"/>
    <w:rsid w:val="000D6E7E"/>
    <w:rsid w:val="001030C5"/>
    <w:rsid w:val="001045B1"/>
    <w:rsid w:val="00104E69"/>
    <w:rsid w:val="00114290"/>
    <w:rsid w:val="00123DD9"/>
    <w:rsid w:val="001376D9"/>
    <w:rsid w:val="00182712"/>
    <w:rsid w:val="00184763"/>
    <w:rsid w:val="0018572B"/>
    <w:rsid w:val="00186DBF"/>
    <w:rsid w:val="00191104"/>
    <w:rsid w:val="001B6A86"/>
    <w:rsid w:val="001B74AE"/>
    <w:rsid w:val="001C65E9"/>
    <w:rsid w:val="001C7ECF"/>
    <w:rsid w:val="001D3D69"/>
    <w:rsid w:val="001E041A"/>
    <w:rsid w:val="001F6057"/>
    <w:rsid w:val="001F7077"/>
    <w:rsid w:val="00210A2C"/>
    <w:rsid w:val="00210E50"/>
    <w:rsid w:val="0021771B"/>
    <w:rsid w:val="0021796D"/>
    <w:rsid w:val="002325D6"/>
    <w:rsid w:val="00237D9F"/>
    <w:rsid w:val="0024287F"/>
    <w:rsid w:val="002435AD"/>
    <w:rsid w:val="00244B84"/>
    <w:rsid w:val="00260B20"/>
    <w:rsid w:val="0026120B"/>
    <w:rsid w:val="0026399B"/>
    <w:rsid w:val="00264C5C"/>
    <w:rsid w:val="00264D71"/>
    <w:rsid w:val="00265B9D"/>
    <w:rsid w:val="00265CCD"/>
    <w:rsid w:val="00280267"/>
    <w:rsid w:val="00280D0C"/>
    <w:rsid w:val="00281F78"/>
    <w:rsid w:val="00282BA6"/>
    <w:rsid w:val="0029352A"/>
    <w:rsid w:val="00296748"/>
    <w:rsid w:val="002A458B"/>
    <w:rsid w:val="002D05D2"/>
    <w:rsid w:val="002D0D84"/>
    <w:rsid w:val="002D24BC"/>
    <w:rsid w:val="002F32AA"/>
    <w:rsid w:val="00307319"/>
    <w:rsid w:val="0032050A"/>
    <w:rsid w:val="00320E20"/>
    <w:rsid w:val="00344B48"/>
    <w:rsid w:val="00362A13"/>
    <w:rsid w:val="00365486"/>
    <w:rsid w:val="003710E6"/>
    <w:rsid w:val="00374FDC"/>
    <w:rsid w:val="00385DFE"/>
    <w:rsid w:val="003F5734"/>
    <w:rsid w:val="00407F91"/>
    <w:rsid w:val="004114C9"/>
    <w:rsid w:val="00423C71"/>
    <w:rsid w:val="00424BD8"/>
    <w:rsid w:val="0043061C"/>
    <w:rsid w:val="00443921"/>
    <w:rsid w:val="004513BB"/>
    <w:rsid w:val="00455E92"/>
    <w:rsid w:val="004621DF"/>
    <w:rsid w:val="00491E16"/>
    <w:rsid w:val="004A64E1"/>
    <w:rsid w:val="004C1F88"/>
    <w:rsid w:val="004D6F8D"/>
    <w:rsid w:val="004E0D67"/>
    <w:rsid w:val="004E644A"/>
    <w:rsid w:val="004E7769"/>
    <w:rsid w:val="004F1B6F"/>
    <w:rsid w:val="00502D29"/>
    <w:rsid w:val="005065A4"/>
    <w:rsid w:val="00511A23"/>
    <w:rsid w:val="00520150"/>
    <w:rsid w:val="00523171"/>
    <w:rsid w:val="005273DA"/>
    <w:rsid w:val="00532138"/>
    <w:rsid w:val="00544BDB"/>
    <w:rsid w:val="00555634"/>
    <w:rsid w:val="00565AB9"/>
    <w:rsid w:val="00566DD2"/>
    <w:rsid w:val="005673CB"/>
    <w:rsid w:val="00570410"/>
    <w:rsid w:val="005722BB"/>
    <w:rsid w:val="005904B4"/>
    <w:rsid w:val="005C437E"/>
    <w:rsid w:val="00610A5F"/>
    <w:rsid w:val="006246C6"/>
    <w:rsid w:val="00642092"/>
    <w:rsid w:val="00646B8C"/>
    <w:rsid w:val="0066097A"/>
    <w:rsid w:val="00662E07"/>
    <w:rsid w:val="00670693"/>
    <w:rsid w:val="006754A7"/>
    <w:rsid w:val="006B761C"/>
    <w:rsid w:val="006D10FA"/>
    <w:rsid w:val="006D2E30"/>
    <w:rsid w:val="006E3DDF"/>
    <w:rsid w:val="00701D82"/>
    <w:rsid w:val="00710F70"/>
    <w:rsid w:val="00711FA3"/>
    <w:rsid w:val="0071641A"/>
    <w:rsid w:val="007166B0"/>
    <w:rsid w:val="00736F54"/>
    <w:rsid w:val="00753515"/>
    <w:rsid w:val="00766F5A"/>
    <w:rsid w:val="007716EA"/>
    <w:rsid w:val="0077514B"/>
    <w:rsid w:val="0078291B"/>
    <w:rsid w:val="00786DBC"/>
    <w:rsid w:val="007B42B4"/>
    <w:rsid w:val="007E418A"/>
    <w:rsid w:val="007E5D2B"/>
    <w:rsid w:val="007F4A54"/>
    <w:rsid w:val="0083658F"/>
    <w:rsid w:val="00860757"/>
    <w:rsid w:val="00877A5A"/>
    <w:rsid w:val="00891E5C"/>
    <w:rsid w:val="00895B23"/>
    <w:rsid w:val="008A03CD"/>
    <w:rsid w:val="008B4BCC"/>
    <w:rsid w:val="008C3B3D"/>
    <w:rsid w:val="008C42FE"/>
    <w:rsid w:val="008E0F4C"/>
    <w:rsid w:val="008E4604"/>
    <w:rsid w:val="008E70CF"/>
    <w:rsid w:val="009300EB"/>
    <w:rsid w:val="009318B7"/>
    <w:rsid w:val="00936801"/>
    <w:rsid w:val="00955816"/>
    <w:rsid w:val="009630B9"/>
    <w:rsid w:val="009634B0"/>
    <w:rsid w:val="009B4247"/>
    <w:rsid w:val="009E4235"/>
    <w:rsid w:val="009E6162"/>
    <w:rsid w:val="009F5098"/>
    <w:rsid w:val="00A02DE6"/>
    <w:rsid w:val="00A23037"/>
    <w:rsid w:val="00A463E7"/>
    <w:rsid w:val="00A47957"/>
    <w:rsid w:val="00A47B8F"/>
    <w:rsid w:val="00A5313D"/>
    <w:rsid w:val="00A53419"/>
    <w:rsid w:val="00A555A1"/>
    <w:rsid w:val="00A64A2E"/>
    <w:rsid w:val="00A67886"/>
    <w:rsid w:val="00A7365D"/>
    <w:rsid w:val="00A9747A"/>
    <w:rsid w:val="00AA2FE2"/>
    <w:rsid w:val="00AC54B7"/>
    <w:rsid w:val="00AE395F"/>
    <w:rsid w:val="00AF2F50"/>
    <w:rsid w:val="00AF4F8A"/>
    <w:rsid w:val="00AF7D4D"/>
    <w:rsid w:val="00B1448F"/>
    <w:rsid w:val="00B24299"/>
    <w:rsid w:val="00B417F9"/>
    <w:rsid w:val="00B51D31"/>
    <w:rsid w:val="00B606C3"/>
    <w:rsid w:val="00B60E65"/>
    <w:rsid w:val="00B75F44"/>
    <w:rsid w:val="00B85697"/>
    <w:rsid w:val="00B96778"/>
    <w:rsid w:val="00BB0CEA"/>
    <w:rsid w:val="00BC1F21"/>
    <w:rsid w:val="00BD23E8"/>
    <w:rsid w:val="00BE1AE3"/>
    <w:rsid w:val="00BE354C"/>
    <w:rsid w:val="00BE5690"/>
    <w:rsid w:val="00C01827"/>
    <w:rsid w:val="00C279C8"/>
    <w:rsid w:val="00C43996"/>
    <w:rsid w:val="00C52E21"/>
    <w:rsid w:val="00C549D8"/>
    <w:rsid w:val="00C764D0"/>
    <w:rsid w:val="00C774A7"/>
    <w:rsid w:val="00C81BAC"/>
    <w:rsid w:val="00C86DA7"/>
    <w:rsid w:val="00CA1A94"/>
    <w:rsid w:val="00CA7710"/>
    <w:rsid w:val="00CB6A32"/>
    <w:rsid w:val="00CC47F3"/>
    <w:rsid w:val="00CE16A7"/>
    <w:rsid w:val="00D2513A"/>
    <w:rsid w:val="00D25249"/>
    <w:rsid w:val="00D3371E"/>
    <w:rsid w:val="00D378E5"/>
    <w:rsid w:val="00D45231"/>
    <w:rsid w:val="00D9441F"/>
    <w:rsid w:val="00DB3819"/>
    <w:rsid w:val="00DB4D7D"/>
    <w:rsid w:val="00DC5DE5"/>
    <w:rsid w:val="00DD1C8F"/>
    <w:rsid w:val="00DE4019"/>
    <w:rsid w:val="00E05C5C"/>
    <w:rsid w:val="00E1513A"/>
    <w:rsid w:val="00E205B5"/>
    <w:rsid w:val="00E27D93"/>
    <w:rsid w:val="00E31249"/>
    <w:rsid w:val="00E31D32"/>
    <w:rsid w:val="00E32598"/>
    <w:rsid w:val="00E36DFD"/>
    <w:rsid w:val="00E37924"/>
    <w:rsid w:val="00E4751F"/>
    <w:rsid w:val="00E52C03"/>
    <w:rsid w:val="00E55193"/>
    <w:rsid w:val="00E77B63"/>
    <w:rsid w:val="00EB7848"/>
    <w:rsid w:val="00ED41BC"/>
    <w:rsid w:val="00EF1BBD"/>
    <w:rsid w:val="00EF3DC9"/>
    <w:rsid w:val="00F13E8B"/>
    <w:rsid w:val="00F1625D"/>
    <w:rsid w:val="00F2789B"/>
    <w:rsid w:val="00F36E29"/>
    <w:rsid w:val="00F56A91"/>
    <w:rsid w:val="00F63099"/>
    <w:rsid w:val="00F65A50"/>
    <w:rsid w:val="00F723BC"/>
    <w:rsid w:val="00F72AD0"/>
    <w:rsid w:val="00F76A2A"/>
    <w:rsid w:val="00F921E2"/>
    <w:rsid w:val="00FA0328"/>
    <w:rsid w:val="00FA5EFD"/>
    <w:rsid w:val="00FB632D"/>
    <w:rsid w:val="00FC00DB"/>
    <w:rsid w:val="00FC6930"/>
    <w:rsid w:val="00FD3887"/>
    <w:rsid w:val="00FE10E0"/>
    <w:rsid w:val="00FF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0D3F636-5530-4EDD-9E5E-50E5572D4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7740" w:hanging="7740"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740" w:hanging="7740"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i/>
      <w:sz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i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FootnoteText">
    <w:name w:val="footnote text"/>
    <w:basedOn w:val="Normal"/>
    <w:semiHidden/>
    <w:rPr>
      <w:rFonts w:ascii="Arial" w:hAnsi="Arial"/>
      <w:sz w:val="20"/>
    </w:rPr>
  </w:style>
  <w:style w:type="paragraph" w:styleId="BodyText3">
    <w:name w:val="Body Text 3"/>
    <w:basedOn w:val="Normal"/>
    <w:rPr>
      <w:b/>
      <w:sz w:val="20"/>
    </w:rPr>
  </w:style>
  <w:style w:type="paragraph" w:styleId="BodyText2">
    <w:name w:val="Body Text 2"/>
    <w:basedOn w:val="Normal"/>
    <w:rPr>
      <w:b/>
    </w:rPr>
  </w:style>
  <w:style w:type="paragraph" w:customStyle="1" w:styleId="Level1">
    <w:name w:val="Level 1"/>
    <w:basedOn w:val="Normal"/>
    <w:pPr>
      <w:widowControl w:val="0"/>
      <w:numPr>
        <w:numId w:val="3"/>
      </w:numPr>
      <w:ind w:left="504" w:right="504" w:hanging="504"/>
      <w:outlineLvl w:val="0"/>
    </w:pPr>
    <w:rPr>
      <w:snapToGrid w:val="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Level2">
    <w:name w:val="Level 2"/>
    <w:basedOn w:val="Normal"/>
    <w:pPr>
      <w:widowControl w:val="0"/>
      <w:numPr>
        <w:ilvl w:val="1"/>
        <w:numId w:val="1"/>
      </w:numPr>
      <w:ind w:left="1440" w:hanging="936"/>
      <w:outlineLvl w:val="1"/>
    </w:pPr>
    <w:rPr>
      <w:snapToGrid w:val="0"/>
    </w:rPr>
  </w:style>
  <w:style w:type="paragraph" w:styleId="BodyTextIndent">
    <w:name w:val="Body Text Indent"/>
    <w:basedOn w:val="Normal"/>
    <w:pPr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</w:tabs>
      <w:ind w:firstLine="360"/>
    </w:pPr>
    <w:rPr>
      <w:sz w:val="28"/>
    </w:rPr>
  </w:style>
  <w:style w:type="paragraph" w:styleId="BodyTextIndent2">
    <w:name w:val="Body Text Indent 2"/>
    <w:basedOn w:val="Normal"/>
    <w:pPr>
      <w:spacing w:line="280" w:lineRule="exact"/>
      <w:ind w:firstLine="360"/>
      <w:jc w:val="both"/>
    </w:pPr>
    <w:rPr>
      <w:sz w:val="1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Caption">
    <w:name w:val="caption"/>
    <w:basedOn w:val="Normal"/>
    <w:next w:val="Normal"/>
    <w:qFormat/>
    <w:pPr>
      <w:jc w:val="center"/>
    </w:pPr>
    <w:rPr>
      <w:b/>
      <w:sz w:val="2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8572B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186DBF"/>
    <w:pPr>
      <w:spacing w:after="120"/>
      <w:ind w:left="1440" w:right="1440"/>
    </w:pPr>
  </w:style>
  <w:style w:type="paragraph" w:styleId="BodyTextFirstIndent">
    <w:name w:val="Body Text First Indent"/>
    <w:basedOn w:val="BodyText"/>
    <w:rsid w:val="00186DBF"/>
    <w:pPr>
      <w:spacing w:after="120"/>
      <w:ind w:firstLine="210"/>
    </w:pPr>
    <w:rPr>
      <w:sz w:val="24"/>
    </w:rPr>
  </w:style>
  <w:style w:type="paragraph" w:styleId="BodyTextFirstIndent2">
    <w:name w:val="Body Text First Indent 2"/>
    <w:basedOn w:val="BodyTextIndent"/>
    <w:rsid w:val="00186DBF"/>
    <w:pPr>
      <w:tabs>
        <w:tab w:val="clear" w:pos="-1440"/>
        <w:tab w:val="clear" w:pos="-720"/>
        <w:tab w:val="clear" w:pos="0"/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3960"/>
        <w:tab w:val="clear" w:pos="4320"/>
        <w:tab w:val="clear" w:pos="4680"/>
        <w:tab w:val="clear" w:pos="5040"/>
        <w:tab w:val="clear" w:pos="5400"/>
        <w:tab w:val="clear" w:pos="5760"/>
        <w:tab w:val="clear" w:pos="6120"/>
        <w:tab w:val="clear" w:pos="6480"/>
        <w:tab w:val="clear" w:pos="6840"/>
        <w:tab w:val="clear" w:pos="7200"/>
        <w:tab w:val="clear" w:pos="7560"/>
      </w:tabs>
      <w:spacing w:after="120"/>
      <w:ind w:left="360" w:firstLine="210"/>
    </w:pPr>
    <w:rPr>
      <w:sz w:val="24"/>
    </w:rPr>
  </w:style>
  <w:style w:type="paragraph" w:styleId="BodyTextIndent3">
    <w:name w:val="Body Text Indent 3"/>
    <w:basedOn w:val="Normal"/>
    <w:rsid w:val="00186DBF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rsid w:val="00186DBF"/>
    <w:pPr>
      <w:ind w:left="4320"/>
    </w:pPr>
  </w:style>
  <w:style w:type="paragraph" w:styleId="CommentText">
    <w:name w:val="annotation text"/>
    <w:basedOn w:val="Normal"/>
    <w:semiHidden/>
    <w:rsid w:val="00186DBF"/>
    <w:rPr>
      <w:sz w:val="20"/>
    </w:rPr>
  </w:style>
  <w:style w:type="paragraph" w:styleId="CommentSubject">
    <w:name w:val="annotation subject"/>
    <w:basedOn w:val="CommentText"/>
    <w:next w:val="CommentText"/>
    <w:semiHidden/>
    <w:rsid w:val="00186DBF"/>
    <w:rPr>
      <w:b/>
      <w:bCs/>
    </w:rPr>
  </w:style>
  <w:style w:type="paragraph" w:styleId="Date">
    <w:name w:val="Date"/>
    <w:basedOn w:val="Normal"/>
    <w:next w:val="Normal"/>
    <w:rsid w:val="00186DBF"/>
  </w:style>
  <w:style w:type="paragraph" w:styleId="DocumentMap">
    <w:name w:val="Document Map"/>
    <w:basedOn w:val="Normal"/>
    <w:semiHidden/>
    <w:rsid w:val="00186DBF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186DBF"/>
  </w:style>
  <w:style w:type="paragraph" w:styleId="EndnoteText">
    <w:name w:val="endnote text"/>
    <w:basedOn w:val="Normal"/>
    <w:semiHidden/>
    <w:rsid w:val="00186DBF"/>
    <w:rPr>
      <w:sz w:val="20"/>
    </w:rPr>
  </w:style>
  <w:style w:type="paragraph" w:styleId="EnvelopeAddress">
    <w:name w:val="envelope address"/>
    <w:basedOn w:val="Normal"/>
    <w:rsid w:val="00186DB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sid w:val="00186DBF"/>
    <w:rPr>
      <w:rFonts w:ascii="Arial" w:hAnsi="Arial" w:cs="Arial"/>
      <w:sz w:val="20"/>
    </w:rPr>
  </w:style>
  <w:style w:type="paragraph" w:styleId="HTMLAddress">
    <w:name w:val="HTML Address"/>
    <w:basedOn w:val="Normal"/>
    <w:rsid w:val="00186DBF"/>
    <w:rPr>
      <w:i/>
      <w:iCs/>
    </w:rPr>
  </w:style>
  <w:style w:type="paragraph" w:styleId="HTMLPreformatted">
    <w:name w:val="HTML Preformatted"/>
    <w:basedOn w:val="Normal"/>
    <w:rsid w:val="00186DBF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186DBF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186DBF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186DBF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186DBF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186DBF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186DBF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186DBF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186DBF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186DBF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186DBF"/>
    <w:rPr>
      <w:rFonts w:ascii="Arial" w:hAnsi="Arial" w:cs="Arial"/>
      <w:b/>
      <w:bCs/>
    </w:rPr>
  </w:style>
  <w:style w:type="paragraph" w:styleId="List">
    <w:name w:val="List"/>
    <w:basedOn w:val="Normal"/>
    <w:rsid w:val="00186DBF"/>
    <w:pPr>
      <w:ind w:left="360" w:hanging="360"/>
    </w:pPr>
  </w:style>
  <w:style w:type="paragraph" w:styleId="List2">
    <w:name w:val="List 2"/>
    <w:basedOn w:val="Normal"/>
    <w:rsid w:val="00186DBF"/>
    <w:pPr>
      <w:ind w:left="720" w:hanging="360"/>
    </w:pPr>
  </w:style>
  <w:style w:type="paragraph" w:styleId="List3">
    <w:name w:val="List 3"/>
    <w:basedOn w:val="Normal"/>
    <w:rsid w:val="00186DBF"/>
    <w:pPr>
      <w:ind w:left="1080" w:hanging="360"/>
    </w:pPr>
  </w:style>
  <w:style w:type="paragraph" w:styleId="List4">
    <w:name w:val="List 4"/>
    <w:basedOn w:val="Normal"/>
    <w:rsid w:val="00186DBF"/>
    <w:pPr>
      <w:ind w:left="1440" w:hanging="360"/>
    </w:pPr>
  </w:style>
  <w:style w:type="paragraph" w:styleId="List5">
    <w:name w:val="List 5"/>
    <w:basedOn w:val="Normal"/>
    <w:rsid w:val="00186DBF"/>
    <w:pPr>
      <w:ind w:left="1800" w:hanging="360"/>
    </w:pPr>
  </w:style>
  <w:style w:type="paragraph" w:styleId="ListBullet">
    <w:name w:val="List Bullet"/>
    <w:basedOn w:val="Normal"/>
    <w:autoRedefine/>
    <w:rsid w:val="00186DBF"/>
    <w:pPr>
      <w:numPr>
        <w:numId w:val="29"/>
      </w:numPr>
    </w:pPr>
  </w:style>
  <w:style w:type="paragraph" w:styleId="ListBullet2">
    <w:name w:val="List Bullet 2"/>
    <w:basedOn w:val="Normal"/>
    <w:autoRedefine/>
    <w:rsid w:val="00186DBF"/>
    <w:pPr>
      <w:numPr>
        <w:numId w:val="30"/>
      </w:numPr>
    </w:pPr>
  </w:style>
  <w:style w:type="paragraph" w:styleId="ListBullet3">
    <w:name w:val="List Bullet 3"/>
    <w:basedOn w:val="Normal"/>
    <w:autoRedefine/>
    <w:rsid w:val="00186DBF"/>
    <w:pPr>
      <w:numPr>
        <w:numId w:val="31"/>
      </w:numPr>
    </w:pPr>
  </w:style>
  <w:style w:type="paragraph" w:styleId="ListBullet4">
    <w:name w:val="List Bullet 4"/>
    <w:basedOn w:val="Normal"/>
    <w:autoRedefine/>
    <w:rsid w:val="00186DBF"/>
    <w:pPr>
      <w:numPr>
        <w:numId w:val="32"/>
      </w:numPr>
    </w:pPr>
  </w:style>
  <w:style w:type="paragraph" w:styleId="ListBullet5">
    <w:name w:val="List Bullet 5"/>
    <w:basedOn w:val="Normal"/>
    <w:autoRedefine/>
    <w:rsid w:val="00186DBF"/>
    <w:pPr>
      <w:numPr>
        <w:numId w:val="33"/>
      </w:numPr>
    </w:pPr>
  </w:style>
  <w:style w:type="paragraph" w:styleId="ListContinue">
    <w:name w:val="List Continue"/>
    <w:basedOn w:val="Normal"/>
    <w:rsid w:val="00186DBF"/>
    <w:pPr>
      <w:spacing w:after="120"/>
      <w:ind w:left="360"/>
    </w:pPr>
  </w:style>
  <w:style w:type="paragraph" w:styleId="ListContinue2">
    <w:name w:val="List Continue 2"/>
    <w:basedOn w:val="Normal"/>
    <w:rsid w:val="00186DBF"/>
    <w:pPr>
      <w:spacing w:after="120"/>
      <w:ind w:left="720"/>
    </w:pPr>
  </w:style>
  <w:style w:type="paragraph" w:styleId="ListContinue3">
    <w:name w:val="List Continue 3"/>
    <w:basedOn w:val="Normal"/>
    <w:rsid w:val="00186DBF"/>
    <w:pPr>
      <w:spacing w:after="120"/>
      <w:ind w:left="1080"/>
    </w:pPr>
  </w:style>
  <w:style w:type="paragraph" w:styleId="ListContinue4">
    <w:name w:val="List Continue 4"/>
    <w:basedOn w:val="Normal"/>
    <w:rsid w:val="00186DBF"/>
    <w:pPr>
      <w:spacing w:after="120"/>
      <w:ind w:left="1440"/>
    </w:pPr>
  </w:style>
  <w:style w:type="paragraph" w:styleId="ListContinue5">
    <w:name w:val="List Continue 5"/>
    <w:basedOn w:val="Normal"/>
    <w:rsid w:val="00186DBF"/>
    <w:pPr>
      <w:spacing w:after="120"/>
      <w:ind w:left="1800"/>
    </w:pPr>
  </w:style>
  <w:style w:type="paragraph" w:styleId="ListNumber">
    <w:name w:val="List Number"/>
    <w:basedOn w:val="Normal"/>
    <w:rsid w:val="00186DBF"/>
    <w:pPr>
      <w:numPr>
        <w:numId w:val="34"/>
      </w:numPr>
    </w:pPr>
  </w:style>
  <w:style w:type="paragraph" w:styleId="ListNumber2">
    <w:name w:val="List Number 2"/>
    <w:basedOn w:val="Normal"/>
    <w:rsid w:val="00186DBF"/>
    <w:pPr>
      <w:numPr>
        <w:numId w:val="35"/>
      </w:numPr>
    </w:pPr>
  </w:style>
  <w:style w:type="paragraph" w:styleId="ListNumber3">
    <w:name w:val="List Number 3"/>
    <w:basedOn w:val="Normal"/>
    <w:rsid w:val="00186DBF"/>
    <w:pPr>
      <w:numPr>
        <w:numId w:val="36"/>
      </w:numPr>
    </w:pPr>
  </w:style>
  <w:style w:type="paragraph" w:styleId="ListNumber4">
    <w:name w:val="List Number 4"/>
    <w:basedOn w:val="Normal"/>
    <w:rsid w:val="00186DBF"/>
    <w:pPr>
      <w:numPr>
        <w:numId w:val="37"/>
      </w:numPr>
    </w:pPr>
  </w:style>
  <w:style w:type="paragraph" w:styleId="ListNumber5">
    <w:name w:val="List Number 5"/>
    <w:basedOn w:val="Normal"/>
    <w:rsid w:val="00186DBF"/>
    <w:pPr>
      <w:numPr>
        <w:numId w:val="38"/>
      </w:numPr>
    </w:pPr>
  </w:style>
  <w:style w:type="paragraph" w:styleId="MacroText">
    <w:name w:val="macro"/>
    <w:semiHidden/>
    <w:rsid w:val="00186D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186DB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rsid w:val="00186DBF"/>
    <w:rPr>
      <w:szCs w:val="24"/>
    </w:rPr>
  </w:style>
  <w:style w:type="paragraph" w:styleId="NormalIndent">
    <w:name w:val="Normal Indent"/>
    <w:basedOn w:val="Normal"/>
    <w:rsid w:val="00186DBF"/>
    <w:pPr>
      <w:ind w:left="720"/>
    </w:pPr>
  </w:style>
  <w:style w:type="paragraph" w:styleId="NoteHeading">
    <w:name w:val="Note Heading"/>
    <w:basedOn w:val="Normal"/>
    <w:next w:val="Normal"/>
    <w:rsid w:val="00186DBF"/>
  </w:style>
  <w:style w:type="paragraph" w:styleId="PlainText">
    <w:name w:val="Plain Text"/>
    <w:basedOn w:val="Normal"/>
    <w:rsid w:val="00186DBF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186DBF"/>
  </w:style>
  <w:style w:type="paragraph" w:styleId="Signature">
    <w:name w:val="Signature"/>
    <w:basedOn w:val="Normal"/>
    <w:rsid w:val="00186DBF"/>
    <w:pPr>
      <w:ind w:left="4320"/>
    </w:pPr>
  </w:style>
  <w:style w:type="paragraph" w:styleId="Subtitle">
    <w:name w:val="Subtitle"/>
    <w:basedOn w:val="Normal"/>
    <w:qFormat/>
    <w:rsid w:val="00186DBF"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Table3Deffects1">
    <w:name w:val="Table 3D effects 1"/>
    <w:basedOn w:val="TableNormal"/>
    <w:rsid w:val="00186DB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186DB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186DB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186DB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186DB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186DB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186DB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186DB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186DB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186DB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186DB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186DB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186DB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186DB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186DB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186DB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186DB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186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186DB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186DB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186DB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186DB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186DB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186DB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186DB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186DB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186DB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186DB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186DB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186DB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186DB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186DB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186DB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186DB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186DBF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186DBF"/>
    <w:pPr>
      <w:ind w:left="480" w:hanging="480"/>
    </w:pPr>
  </w:style>
  <w:style w:type="table" w:styleId="TableProfessional">
    <w:name w:val="Table Professional"/>
    <w:basedOn w:val="TableNormal"/>
    <w:rsid w:val="00186DB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186DB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186DB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186DB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186DB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186DB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186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186DB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186DB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186DB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rsid w:val="00186DBF"/>
    <w:pPr>
      <w:spacing w:before="120"/>
    </w:pPr>
    <w:rPr>
      <w:rFonts w:ascii="Arial" w:hAnsi="Arial" w:cs="Arial"/>
      <w:b/>
      <w:bCs/>
      <w:szCs w:val="24"/>
    </w:rPr>
  </w:style>
  <w:style w:type="paragraph" w:styleId="TOC1">
    <w:name w:val="toc 1"/>
    <w:basedOn w:val="Normal"/>
    <w:next w:val="Normal"/>
    <w:autoRedefine/>
    <w:semiHidden/>
    <w:rsid w:val="00186DBF"/>
  </w:style>
  <w:style w:type="paragraph" w:styleId="TOC2">
    <w:name w:val="toc 2"/>
    <w:basedOn w:val="Normal"/>
    <w:next w:val="Normal"/>
    <w:autoRedefine/>
    <w:semiHidden/>
    <w:rsid w:val="00186DBF"/>
    <w:pPr>
      <w:ind w:left="240"/>
    </w:pPr>
  </w:style>
  <w:style w:type="paragraph" w:styleId="TOC3">
    <w:name w:val="toc 3"/>
    <w:basedOn w:val="Normal"/>
    <w:next w:val="Normal"/>
    <w:autoRedefine/>
    <w:semiHidden/>
    <w:rsid w:val="00186DBF"/>
    <w:pPr>
      <w:ind w:left="480"/>
    </w:pPr>
  </w:style>
  <w:style w:type="paragraph" w:styleId="TOC4">
    <w:name w:val="toc 4"/>
    <w:basedOn w:val="Normal"/>
    <w:next w:val="Normal"/>
    <w:autoRedefine/>
    <w:semiHidden/>
    <w:rsid w:val="00186DBF"/>
    <w:pPr>
      <w:ind w:left="720"/>
    </w:pPr>
  </w:style>
  <w:style w:type="paragraph" w:styleId="TOC5">
    <w:name w:val="toc 5"/>
    <w:basedOn w:val="Normal"/>
    <w:next w:val="Normal"/>
    <w:autoRedefine/>
    <w:semiHidden/>
    <w:rsid w:val="00186DBF"/>
    <w:pPr>
      <w:ind w:left="960"/>
    </w:pPr>
  </w:style>
  <w:style w:type="paragraph" w:styleId="TOC6">
    <w:name w:val="toc 6"/>
    <w:basedOn w:val="Normal"/>
    <w:next w:val="Normal"/>
    <w:autoRedefine/>
    <w:semiHidden/>
    <w:rsid w:val="00186DBF"/>
    <w:pPr>
      <w:ind w:left="1200"/>
    </w:pPr>
  </w:style>
  <w:style w:type="paragraph" w:styleId="TOC7">
    <w:name w:val="toc 7"/>
    <w:basedOn w:val="Normal"/>
    <w:next w:val="Normal"/>
    <w:autoRedefine/>
    <w:semiHidden/>
    <w:rsid w:val="00186DBF"/>
    <w:pPr>
      <w:ind w:left="1440"/>
    </w:pPr>
  </w:style>
  <w:style w:type="paragraph" w:styleId="TOC8">
    <w:name w:val="toc 8"/>
    <w:basedOn w:val="Normal"/>
    <w:next w:val="Normal"/>
    <w:autoRedefine/>
    <w:semiHidden/>
    <w:rsid w:val="00186DBF"/>
    <w:pPr>
      <w:ind w:left="1680"/>
    </w:pPr>
  </w:style>
  <w:style w:type="paragraph" w:styleId="TOC9">
    <w:name w:val="toc 9"/>
    <w:basedOn w:val="Normal"/>
    <w:next w:val="Normal"/>
    <w:autoRedefine/>
    <w:semiHidden/>
    <w:rsid w:val="00186DBF"/>
    <w:pPr>
      <w:ind w:left="1920"/>
    </w:pPr>
  </w:style>
  <w:style w:type="character" w:customStyle="1" w:styleId="Hypertext">
    <w:name w:val="Hypertext"/>
    <w:rsid w:val="00280267"/>
    <w:rPr>
      <w:color w:val="0000FF"/>
      <w:u w:val="single"/>
    </w:rPr>
  </w:style>
  <w:style w:type="character" w:styleId="PageNumber">
    <w:name w:val="page number"/>
    <w:basedOn w:val="DefaultParagraphFont"/>
    <w:rsid w:val="00D45231"/>
  </w:style>
  <w:style w:type="paragraph" w:customStyle="1" w:styleId="Default">
    <w:name w:val="Default"/>
    <w:rsid w:val="004E644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AD2C22B9</Template>
  <TotalTime>1</TotalTime>
  <Pages>1</Pages>
  <Words>181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STATE BOARD OF MEDICAL EXAMINERS</vt:lpstr>
    </vt:vector>
  </TitlesOfParts>
  <Company>..</Company>
  <LinksUpToDate>false</LinksUpToDate>
  <CharactersWithSpaces>1641</CharactersWithSpaces>
  <SharedDoc>false</SharedDoc>
  <HLinks>
    <vt:vector size="6" baseType="variant">
      <vt:variant>
        <vt:i4>2621540</vt:i4>
      </vt:variant>
      <vt:variant>
        <vt:i4>0</vt:i4>
      </vt:variant>
      <vt:variant>
        <vt:i4>0</vt:i4>
      </vt:variant>
      <vt:variant>
        <vt:i4>5</vt:i4>
      </vt:variant>
      <vt:variant>
        <vt:lpwstr>http://www.lsbme.la.gov/sites/default/files/documents/Licensure/POD/Advanced Practice in Podiatry Qualifications 4 7 09.doc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STATE BOARD OF MEDICAL EXAMINERS</dc:title>
  <dc:subject/>
  <dc:creator>BENOIST,PAUL</dc:creator>
  <cp:keywords/>
  <cp:lastModifiedBy>Tracy K. Mauro</cp:lastModifiedBy>
  <cp:revision>3</cp:revision>
  <cp:lastPrinted>2016-08-30T18:26:00Z</cp:lastPrinted>
  <dcterms:created xsi:type="dcterms:W3CDTF">2016-09-12T13:57:00Z</dcterms:created>
  <dcterms:modified xsi:type="dcterms:W3CDTF">2016-09-12T13:57:00Z</dcterms:modified>
</cp:coreProperties>
</file>