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DF10" w14:textId="77777777" w:rsidR="00523EFE" w:rsidRPr="007F58C3" w:rsidRDefault="00843186" w:rsidP="007F58C3">
      <w:pPr>
        <w:pStyle w:val="Heading1"/>
        <w:jc w:val="both"/>
        <w:rPr>
          <w:rFonts w:ascii="Arial" w:hAnsi="Arial" w:cs="Arial"/>
          <w:b w:val="0"/>
          <w:sz w:val="32"/>
          <w:szCs w:val="20"/>
          <w:lang w:val="en-US"/>
        </w:rPr>
      </w:pPr>
      <w:r w:rsidRPr="007F58C3">
        <w:rPr>
          <w:rFonts w:ascii="Arial" w:hAnsi="Arial" w:cs="Arial"/>
          <w:b w:val="0"/>
          <w:sz w:val="32"/>
          <w:szCs w:val="20"/>
          <w:lang w:val="en-US"/>
        </w:rPr>
        <w:t xml:space="preserve">NOTIFICATION AND </w:t>
      </w:r>
      <w:r w:rsidR="00DA20C2" w:rsidRPr="007F58C3">
        <w:rPr>
          <w:rFonts w:ascii="Arial" w:hAnsi="Arial" w:cs="Arial"/>
          <w:b w:val="0"/>
          <w:sz w:val="32"/>
          <w:szCs w:val="20"/>
          <w:lang w:val="en-US"/>
        </w:rPr>
        <w:t xml:space="preserve">FORM </w:t>
      </w:r>
      <w:r w:rsidR="00482579" w:rsidRPr="007F58C3">
        <w:rPr>
          <w:rFonts w:ascii="Arial" w:hAnsi="Arial" w:cs="Arial"/>
          <w:b w:val="0"/>
          <w:sz w:val="32"/>
          <w:szCs w:val="20"/>
          <w:lang w:val="en-US"/>
        </w:rPr>
        <w:t xml:space="preserve">FOR </w:t>
      </w:r>
      <w:r w:rsidR="003940B0" w:rsidRPr="007F58C3">
        <w:rPr>
          <w:rFonts w:ascii="Arial" w:hAnsi="Arial" w:cs="Arial"/>
          <w:b w:val="0"/>
          <w:sz w:val="32"/>
          <w:szCs w:val="20"/>
          <w:lang w:val="en-US"/>
        </w:rPr>
        <w:t>ADVANCE</w:t>
      </w:r>
      <w:r w:rsidR="00482579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</w:t>
      </w:r>
      <w:r w:rsidR="00DA20C2" w:rsidRPr="007F58C3">
        <w:rPr>
          <w:rFonts w:ascii="Arial" w:hAnsi="Arial" w:cs="Arial"/>
          <w:b w:val="0"/>
          <w:sz w:val="32"/>
          <w:szCs w:val="20"/>
          <w:lang w:val="en-US"/>
        </w:rPr>
        <w:t>VOTING</w:t>
      </w:r>
      <w:r w:rsidR="00D03878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</w:t>
      </w:r>
    </w:p>
    <w:p w14:paraId="3695261B" w14:textId="77777777" w:rsidR="00523EFE" w:rsidRPr="007F58C3" w:rsidRDefault="0040609D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by post</w:t>
      </w:r>
      <w:r w:rsidR="00AB7C08" w:rsidRPr="007F58C3">
        <w:rPr>
          <w:rFonts w:ascii="Arial" w:hAnsi="Arial" w:cs="Arial"/>
          <w:sz w:val="20"/>
          <w:szCs w:val="20"/>
          <w:lang w:val="en-US"/>
        </w:rPr>
        <w:t>al voting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482579" w:rsidRPr="007F58C3">
        <w:rPr>
          <w:rFonts w:ascii="Arial" w:hAnsi="Arial" w:cs="Arial"/>
          <w:sz w:val="20"/>
          <w:szCs w:val="20"/>
          <w:lang w:val="en-US"/>
        </w:rPr>
        <w:t>in accordance with</w:t>
      </w:r>
      <w:r w:rsidR="00DA20C2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480FD5">
        <w:rPr>
          <w:rFonts w:ascii="Arial" w:hAnsi="Arial" w:cs="Arial"/>
          <w:sz w:val="20"/>
          <w:szCs w:val="20"/>
          <w:lang w:val="en-US"/>
        </w:rPr>
        <w:t>S</w:t>
      </w:r>
      <w:r w:rsidR="00A558FF">
        <w:rPr>
          <w:rFonts w:ascii="Arial" w:hAnsi="Arial" w:cs="Arial"/>
          <w:sz w:val="20"/>
          <w:szCs w:val="20"/>
          <w:lang w:val="en-US"/>
        </w:rPr>
        <w:t>ection 22</w:t>
      </w:r>
      <w:r w:rsidR="00DA20C2" w:rsidRPr="007F58C3">
        <w:rPr>
          <w:rFonts w:ascii="Arial" w:hAnsi="Arial" w:cs="Arial"/>
          <w:sz w:val="20"/>
          <w:szCs w:val="20"/>
          <w:lang w:val="en-US"/>
        </w:rPr>
        <w:t xml:space="preserve"> of the</w:t>
      </w:r>
      <w:r w:rsidR="00BA195E" w:rsidRPr="007F58C3">
        <w:rPr>
          <w:rFonts w:ascii="Arial" w:hAnsi="Arial" w:cs="Arial"/>
          <w:sz w:val="20"/>
          <w:szCs w:val="20"/>
          <w:lang w:val="en-US"/>
        </w:rPr>
        <w:t xml:space="preserve"> Act</w:t>
      </w:r>
      <w:r w:rsidR="00E0689E" w:rsidRPr="007F58C3">
        <w:rPr>
          <w:rFonts w:ascii="Arial" w:hAnsi="Arial" w:cs="Arial"/>
          <w:sz w:val="20"/>
          <w:szCs w:val="20"/>
          <w:lang w:val="en-US"/>
        </w:rPr>
        <w:t xml:space="preserve"> (</w:t>
      </w:r>
      <w:r w:rsidR="000267D4" w:rsidRPr="007F58C3">
        <w:rPr>
          <w:rFonts w:ascii="Arial" w:hAnsi="Arial" w:cs="Arial"/>
          <w:sz w:val="20"/>
          <w:szCs w:val="20"/>
          <w:lang w:val="en-US"/>
        </w:rPr>
        <w:t>2020:198</w:t>
      </w:r>
      <w:r w:rsidR="00E0689E" w:rsidRPr="007F58C3">
        <w:rPr>
          <w:rFonts w:ascii="Arial" w:hAnsi="Arial" w:cs="Arial"/>
          <w:sz w:val="20"/>
          <w:szCs w:val="20"/>
          <w:lang w:val="en-US"/>
        </w:rPr>
        <w:t>)</w:t>
      </w:r>
      <w:r w:rsidR="00BA195E" w:rsidRPr="007F58C3">
        <w:rPr>
          <w:rFonts w:ascii="Arial" w:hAnsi="Arial" w:cs="Arial"/>
          <w:sz w:val="20"/>
          <w:szCs w:val="20"/>
          <w:lang w:val="en-US"/>
        </w:rPr>
        <w:t xml:space="preserve"> on temporary </w:t>
      </w:r>
      <w:r w:rsidRPr="007F58C3">
        <w:rPr>
          <w:rFonts w:ascii="Arial" w:hAnsi="Arial" w:cs="Arial"/>
          <w:sz w:val="20"/>
          <w:szCs w:val="20"/>
          <w:lang w:val="en-US"/>
        </w:rPr>
        <w:t>exceptions</w:t>
      </w:r>
      <w:r w:rsidR="00BA195E" w:rsidRPr="007F58C3">
        <w:rPr>
          <w:rFonts w:ascii="Arial" w:hAnsi="Arial" w:cs="Arial"/>
          <w:sz w:val="20"/>
          <w:szCs w:val="20"/>
          <w:lang w:val="en-US"/>
        </w:rPr>
        <w:t xml:space="preserve"> to facilitate the execution of general meetings in c</w:t>
      </w:r>
      <w:r w:rsidR="009E6259" w:rsidRPr="007F58C3">
        <w:rPr>
          <w:rFonts w:ascii="Arial" w:hAnsi="Arial" w:cs="Arial"/>
          <w:sz w:val="20"/>
          <w:szCs w:val="20"/>
          <w:lang w:val="en-US"/>
        </w:rPr>
        <w:t>ompanies and other associations</w:t>
      </w:r>
    </w:p>
    <w:p w14:paraId="12E3A39E" w14:textId="77777777" w:rsidR="00FE4C36" w:rsidRPr="007F58C3" w:rsidRDefault="009E6259" w:rsidP="007F58C3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F58C3">
        <w:rPr>
          <w:rFonts w:ascii="Arial" w:hAnsi="Arial" w:cs="Arial"/>
          <w:b/>
          <w:sz w:val="20"/>
          <w:szCs w:val="20"/>
          <w:lang w:val="en-US"/>
        </w:rPr>
        <w:t xml:space="preserve">Submitted to </w:t>
      </w:r>
      <w:r w:rsidR="003F432C" w:rsidRPr="007F58C3">
        <w:rPr>
          <w:rFonts w:ascii="Arial" w:hAnsi="Arial" w:cs="Arial"/>
          <w:b/>
          <w:sz w:val="20"/>
          <w:szCs w:val="20"/>
          <w:lang w:val="en-US"/>
        </w:rPr>
        <w:t>Tobii AB (publ)</w:t>
      </w:r>
      <w:r w:rsidR="003E2574" w:rsidRPr="007F58C3">
        <w:rPr>
          <w:rFonts w:ascii="Arial" w:hAnsi="Arial" w:cs="Arial"/>
          <w:b/>
          <w:sz w:val="20"/>
          <w:szCs w:val="20"/>
          <w:lang w:val="en-US"/>
        </w:rPr>
        <w:t xml:space="preserve"> no later than </w:t>
      </w:r>
      <w:r w:rsidR="00650612">
        <w:rPr>
          <w:rFonts w:ascii="Arial" w:hAnsi="Arial" w:cs="Arial"/>
          <w:b/>
          <w:sz w:val="20"/>
          <w:szCs w:val="20"/>
          <w:lang w:val="en-US"/>
        </w:rPr>
        <w:t xml:space="preserve">on </w:t>
      </w:r>
      <w:r w:rsidR="001F71DB">
        <w:rPr>
          <w:rFonts w:ascii="Arial" w:hAnsi="Arial" w:cs="Arial"/>
          <w:b/>
          <w:sz w:val="20"/>
          <w:szCs w:val="20"/>
          <w:lang w:val="en-US"/>
        </w:rPr>
        <w:t>Friday</w:t>
      </w:r>
      <w:r w:rsidR="00992109" w:rsidRPr="007F58C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50612">
        <w:rPr>
          <w:rFonts w:ascii="Arial" w:hAnsi="Arial" w:cs="Arial"/>
          <w:b/>
          <w:sz w:val="20"/>
          <w:szCs w:val="20"/>
          <w:lang w:val="en-US"/>
        </w:rPr>
        <w:t>1</w:t>
      </w:r>
      <w:r w:rsidR="001F71DB">
        <w:rPr>
          <w:rFonts w:ascii="Arial" w:hAnsi="Arial" w:cs="Arial"/>
          <w:b/>
          <w:sz w:val="20"/>
          <w:szCs w:val="20"/>
          <w:lang w:val="en-US"/>
        </w:rPr>
        <w:t>8</w:t>
      </w:r>
      <w:r w:rsidR="0065061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72312">
        <w:rPr>
          <w:rFonts w:ascii="Arial" w:hAnsi="Arial" w:cs="Arial"/>
          <w:b/>
          <w:sz w:val="20"/>
          <w:szCs w:val="20"/>
          <w:lang w:val="en-US"/>
        </w:rPr>
        <w:t>June</w:t>
      </w:r>
      <w:r w:rsidR="00650612">
        <w:rPr>
          <w:rFonts w:ascii="Arial" w:hAnsi="Arial" w:cs="Arial"/>
          <w:b/>
          <w:sz w:val="20"/>
          <w:szCs w:val="20"/>
          <w:lang w:val="en-US"/>
        </w:rPr>
        <w:t xml:space="preserve"> 2021</w:t>
      </w:r>
      <w:r w:rsidR="003E2574" w:rsidRPr="007F58C3"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14:paraId="420894A7" w14:textId="77777777" w:rsidR="00650612" w:rsidRPr="007F58C3" w:rsidRDefault="00DA20C2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The shareholder</w:t>
      </w:r>
      <w:r w:rsidR="00EF0ABA" w:rsidRPr="007F58C3">
        <w:rPr>
          <w:rFonts w:ascii="Arial" w:hAnsi="Arial" w:cs="Arial"/>
          <w:sz w:val="20"/>
          <w:szCs w:val="20"/>
          <w:lang w:val="en-US"/>
        </w:rPr>
        <w:t xml:space="preserve"> below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is hereby </w:t>
      </w:r>
      <w:r w:rsidR="00D03878" w:rsidRPr="007F58C3">
        <w:rPr>
          <w:rFonts w:ascii="Arial" w:hAnsi="Arial" w:cs="Arial"/>
          <w:sz w:val="20"/>
          <w:szCs w:val="20"/>
          <w:lang w:val="en-US"/>
        </w:rPr>
        <w:t xml:space="preserve">notifying the company of its participation and 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exercising </w:t>
      </w:r>
      <w:r w:rsidR="00451C3A" w:rsidRPr="007F58C3">
        <w:rPr>
          <w:rFonts w:ascii="Arial" w:hAnsi="Arial" w:cs="Arial"/>
          <w:sz w:val="20"/>
          <w:szCs w:val="20"/>
          <w:lang w:val="en-US"/>
        </w:rPr>
        <w:t>the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voting right for </w:t>
      </w:r>
      <w:proofErr w:type="gramStart"/>
      <w:r w:rsidR="00A0440D" w:rsidRPr="007F58C3">
        <w:rPr>
          <w:rFonts w:ascii="Arial" w:hAnsi="Arial" w:cs="Arial"/>
          <w:sz w:val="20"/>
          <w:szCs w:val="20"/>
          <w:lang w:val="en-US"/>
        </w:rPr>
        <w:t>all</w:t>
      </w:r>
      <w:r w:rsidR="003E2574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451C3A" w:rsidRPr="007F58C3"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="00451C3A" w:rsidRPr="007F58C3">
        <w:rPr>
          <w:rFonts w:ascii="Arial" w:hAnsi="Arial" w:cs="Arial"/>
          <w:sz w:val="20"/>
          <w:szCs w:val="20"/>
          <w:lang w:val="en-US"/>
        </w:rPr>
        <w:t xml:space="preserve"> the shareholder’s</w:t>
      </w:r>
      <w:r w:rsidR="00482579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Pr="007F58C3">
        <w:rPr>
          <w:rFonts w:ascii="Arial" w:hAnsi="Arial" w:cs="Arial"/>
          <w:sz w:val="20"/>
          <w:szCs w:val="20"/>
          <w:lang w:val="en-US"/>
        </w:rPr>
        <w:t>shares</w:t>
      </w:r>
      <w:r w:rsidR="00482579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in </w:t>
      </w:r>
      <w:r w:rsidR="00FD56E1" w:rsidRPr="007F58C3">
        <w:rPr>
          <w:rFonts w:ascii="Arial" w:hAnsi="Arial" w:cs="Arial"/>
          <w:sz w:val="20"/>
          <w:szCs w:val="20"/>
          <w:lang w:val="en-US"/>
        </w:rPr>
        <w:t>Tobii AB (publ)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, Reg. No. </w:t>
      </w:r>
      <w:r w:rsidR="00FD56E1" w:rsidRPr="007F58C3">
        <w:rPr>
          <w:rFonts w:ascii="Arial" w:hAnsi="Arial" w:cs="Arial"/>
          <w:sz w:val="20"/>
          <w:szCs w:val="20"/>
          <w:lang w:val="en-US"/>
        </w:rPr>
        <w:t>556613-9654</w:t>
      </w:r>
      <w:r w:rsidR="00482579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at 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the </w:t>
      </w:r>
      <w:r w:rsidR="00072312">
        <w:rPr>
          <w:rFonts w:ascii="Arial" w:hAnsi="Arial" w:cs="Arial"/>
          <w:sz w:val="20"/>
          <w:szCs w:val="20"/>
          <w:lang w:val="en-US"/>
        </w:rPr>
        <w:t>extraordinary</w:t>
      </w:r>
      <w:r w:rsidR="00F544C3" w:rsidRPr="007F58C3">
        <w:rPr>
          <w:rFonts w:ascii="Arial" w:hAnsi="Arial" w:cs="Arial"/>
          <w:sz w:val="20"/>
          <w:szCs w:val="20"/>
          <w:lang w:val="en-US"/>
        </w:rPr>
        <w:t xml:space="preserve"> general meeting </w:t>
      </w:r>
      <w:r w:rsidR="00482579" w:rsidRPr="007F58C3">
        <w:rPr>
          <w:rFonts w:ascii="Arial" w:hAnsi="Arial" w:cs="Arial"/>
          <w:sz w:val="20"/>
          <w:szCs w:val="20"/>
          <w:lang w:val="en-US"/>
        </w:rPr>
        <w:t>on</w:t>
      </w:r>
      <w:r w:rsidR="008355E8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1F71DB">
        <w:rPr>
          <w:rFonts w:ascii="Arial" w:hAnsi="Arial" w:cs="Arial"/>
          <w:sz w:val="20"/>
          <w:szCs w:val="20"/>
          <w:lang w:val="en-US"/>
        </w:rPr>
        <w:t>21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072312">
        <w:rPr>
          <w:rFonts w:ascii="Arial" w:hAnsi="Arial" w:cs="Arial"/>
          <w:sz w:val="20"/>
          <w:szCs w:val="20"/>
          <w:lang w:val="en-US"/>
        </w:rPr>
        <w:t>June</w:t>
      </w:r>
      <w:r w:rsidR="008355E8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650612">
        <w:rPr>
          <w:rFonts w:ascii="Arial" w:hAnsi="Arial" w:cs="Arial"/>
          <w:sz w:val="20"/>
          <w:szCs w:val="20"/>
          <w:lang w:val="en-US"/>
        </w:rPr>
        <w:t>2021</w:t>
      </w:r>
      <w:r w:rsidR="00451C3A" w:rsidRPr="007F58C3">
        <w:rPr>
          <w:rFonts w:ascii="Arial" w:hAnsi="Arial" w:cs="Arial"/>
          <w:sz w:val="20"/>
          <w:szCs w:val="20"/>
          <w:lang w:val="en-US"/>
        </w:rPr>
        <w:t>. The voting right is exercised</w:t>
      </w:r>
      <w:r w:rsidR="00ED5E59" w:rsidRPr="007F58C3">
        <w:rPr>
          <w:rFonts w:ascii="Arial" w:hAnsi="Arial" w:cs="Arial"/>
          <w:sz w:val="20"/>
          <w:szCs w:val="20"/>
          <w:lang w:val="en-US"/>
        </w:rPr>
        <w:t xml:space="preserve"> in </w:t>
      </w:r>
      <w:r w:rsidR="003E2574" w:rsidRPr="007F58C3">
        <w:rPr>
          <w:rFonts w:ascii="Arial" w:hAnsi="Arial" w:cs="Arial"/>
          <w:sz w:val="20"/>
          <w:szCs w:val="20"/>
          <w:lang w:val="en-US"/>
        </w:rPr>
        <w:t>accordance with the below</w:t>
      </w:r>
      <w:r w:rsidR="00EC0167" w:rsidRPr="007F58C3">
        <w:rPr>
          <w:rFonts w:ascii="Arial" w:hAnsi="Arial" w:cs="Arial"/>
          <w:sz w:val="20"/>
          <w:szCs w:val="20"/>
          <w:lang w:val="en-US"/>
        </w:rPr>
        <w:t xml:space="preserve"> marked voting options</w:t>
      </w:r>
      <w:r w:rsidR="003E2574" w:rsidRPr="007F58C3">
        <w:rPr>
          <w:rFonts w:ascii="Arial" w:hAnsi="Arial" w:cs="Arial"/>
          <w:sz w:val="20"/>
          <w:szCs w:val="20"/>
          <w:lang w:val="en-US"/>
        </w:rPr>
        <w:t>.</w:t>
      </w:r>
      <w:r w:rsidR="00423216" w:rsidRPr="007F58C3">
        <w:rPr>
          <w:rFonts w:ascii="Arial" w:hAnsi="Arial" w:cs="Arial"/>
          <w:sz w:val="20"/>
          <w:szCs w:val="20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650612" w:rsidRPr="001F71DB" w14:paraId="76CDBA41" w14:textId="77777777" w:rsidTr="00D03D29">
        <w:tc>
          <w:tcPr>
            <w:tcW w:w="3964" w:type="dxa"/>
            <w:shd w:val="clear" w:color="auto" w:fill="F1F1F1" w:themeFill="background1"/>
          </w:tcPr>
          <w:p w14:paraId="5E3BA39B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Name of the shareholder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31006274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 xml:space="preserve">Personal identity </w:t>
            </w:r>
            <w:r>
              <w:rPr>
                <w:b/>
                <w:lang w:val="en-US"/>
              </w:rPr>
              <w:t>number/r</w:t>
            </w:r>
            <w:r w:rsidRPr="009E6259">
              <w:rPr>
                <w:b/>
                <w:lang w:val="en-US"/>
              </w:rPr>
              <w:t>egistration number</w:t>
            </w:r>
          </w:p>
        </w:tc>
      </w:tr>
      <w:tr w:rsidR="00650612" w:rsidRPr="001F71DB" w14:paraId="54F3967A" w14:textId="77777777" w:rsidTr="00D03D29">
        <w:tc>
          <w:tcPr>
            <w:tcW w:w="3964" w:type="dxa"/>
            <w:shd w:val="clear" w:color="auto" w:fill="auto"/>
          </w:tcPr>
          <w:p w14:paraId="4D6F3FB5" w14:textId="77777777" w:rsidR="00650612" w:rsidRPr="00A0440D" w:rsidRDefault="00650612" w:rsidP="00D03D29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3FEBD267" w14:textId="77777777" w:rsidR="00650612" w:rsidRPr="00A0440D" w:rsidRDefault="00650612" w:rsidP="00D03D29">
            <w:pPr>
              <w:rPr>
                <w:b/>
                <w:lang w:val="en-US"/>
              </w:rPr>
            </w:pPr>
          </w:p>
        </w:tc>
      </w:tr>
      <w:tr w:rsidR="00650612" w:rsidRPr="00A0440D" w14:paraId="4F32249C" w14:textId="77777777" w:rsidTr="00D03D29">
        <w:tc>
          <w:tcPr>
            <w:tcW w:w="3964" w:type="dxa"/>
            <w:shd w:val="clear" w:color="auto" w:fill="F1F1F1" w:themeFill="background1"/>
          </w:tcPr>
          <w:p w14:paraId="1FE0B717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  <w:r w:rsidRPr="00A0440D">
              <w:rPr>
                <w:b/>
                <w:lang w:val="en-US"/>
              </w:rPr>
              <w:t xml:space="preserve"> number</w:t>
            </w:r>
          </w:p>
        </w:tc>
        <w:tc>
          <w:tcPr>
            <w:tcW w:w="4818" w:type="dxa"/>
            <w:shd w:val="clear" w:color="auto" w:fill="F1F1F1" w:themeFill="background1"/>
          </w:tcPr>
          <w:p w14:paraId="0ADCAEFF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650612" w:rsidRPr="00A0440D" w14:paraId="25085056" w14:textId="77777777" w:rsidTr="00D03D29">
        <w:tc>
          <w:tcPr>
            <w:tcW w:w="3964" w:type="dxa"/>
            <w:shd w:val="clear" w:color="auto" w:fill="auto"/>
          </w:tcPr>
          <w:p w14:paraId="51B34272" w14:textId="77777777" w:rsidR="00650612" w:rsidRPr="00A0440D" w:rsidRDefault="00650612" w:rsidP="00D03D29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6508FE15" w14:textId="77777777" w:rsidR="00650612" w:rsidRPr="00A0440D" w:rsidRDefault="00650612" w:rsidP="00D03D29">
            <w:pPr>
              <w:rPr>
                <w:b/>
                <w:lang w:val="en-US"/>
              </w:rPr>
            </w:pPr>
          </w:p>
        </w:tc>
      </w:tr>
    </w:tbl>
    <w:p w14:paraId="4AFEAB83" w14:textId="77777777" w:rsidR="00650612" w:rsidRPr="00650612" w:rsidRDefault="00650612" w:rsidP="00650612">
      <w:pPr>
        <w:jc w:val="both"/>
        <w:rPr>
          <w:rFonts w:ascii="Arial" w:hAnsi="Arial" w:cs="Arial"/>
          <w:sz w:val="18"/>
          <w:szCs w:val="18"/>
          <w:lang w:val="en-GB"/>
        </w:rPr>
      </w:pPr>
      <w:r w:rsidRPr="00650612">
        <w:rPr>
          <w:rFonts w:ascii="Arial" w:hAnsi="Arial" w:cs="Arial"/>
          <w:b/>
          <w:sz w:val="18"/>
          <w:szCs w:val="18"/>
          <w:lang w:val="en-GB"/>
        </w:rPr>
        <w:t>Assurance (if the undersigned is a legal representative of a shareholder who is a legal entity):</w:t>
      </w:r>
      <w:r w:rsidR="00395A8D">
        <w:rPr>
          <w:rFonts w:ascii="Arial" w:hAnsi="Arial" w:cs="Arial"/>
          <w:sz w:val="18"/>
          <w:szCs w:val="18"/>
          <w:lang w:val="en-GB"/>
        </w:rPr>
        <w:t xml:space="preserve"> I, the undersigned, am a </w:t>
      </w:r>
      <w:r w:rsidRPr="00650612">
        <w:rPr>
          <w:rFonts w:ascii="Arial" w:hAnsi="Arial" w:cs="Arial"/>
          <w:sz w:val="18"/>
          <w:szCs w:val="18"/>
          <w:lang w:val="en-GB"/>
        </w:rPr>
        <w:t>member</w:t>
      </w:r>
      <w:r w:rsidR="00395A8D">
        <w:rPr>
          <w:rFonts w:ascii="Arial" w:hAnsi="Arial" w:cs="Arial"/>
          <w:sz w:val="18"/>
          <w:szCs w:val="18"/>
          <w:lang w:val="en-GB"/>
        </w:rPr>
        <w:t xml:space="preserve"> of the Board of Directors</w:t>
      </w:r>
      <w:r w:rsidRPr="00650612">
        <w:rPr>
          <w:rFonts w:ascii="Arial" w:hAnsi="Arial" w:cs="Arial"/>
          <w:sz w:val="18"/>
          <w:szCs w:val="18"/>
          <w:lang w:val="en-GB"/>
        </w:rPr>
        <w:t>, the CEO or a signatory of the shareholder and solemnly declare that I am authorised to submit this advance vote on behalf of the shareholder and that the contents of the advance vote correspond to the shareholder’s decisions</w:t>
      </w:r>
    </w:p>
    <w:p w14:paraId="2706AA3E" w14:textId="77777777" w:rsidR="00423216" w:rsidRDefault="00650612" w:rsidP="00650612">
      <w:pPr>
        <w:jc w:val="both"/>
        <w:rPr>
          <w:rFonts w:ascii="Arial" w:hAnsi="Arial" w:cs="Arial"/>
          <w:sz w:val="18"/>
          <w:szCs w:val="18"/>
          <w:lang w:val="en-GB"/>
        </w:rPr>
      </w:pPr>
      <w:r w:rsidRPr="00650612">
        <w:rPr>
          <w:rFonts w:ascii="Arial" w:hAnsi="Arial" w:cs="Arial"/>
          <w:b/>
          <w:sz w:val="18"/>
          <w:szCs w:val="18"/>
          <w:lang w:val="en-GB"/>
        </w:rPr>
        <w:t>Assurance (if the undersigned represents the shareholder by proxy):</w:t>
      </w:r>
      <w:r w:rsidRPr="00650612">
        <w:rPr>
          <w:rFonts w:ascii="Arial" w:hAnsi="Arial" w:cs="Arial"/>
          <w:sz w:val="18"/>
          <w:szCs w:val="18"/>
          <w:lang w:val="en-GB"/>
        </w:rPr>
        <w:t xml:space="preserve"> I, the undersigned, solemnly declare that the enclosed power of attorney corresponds to the original and that it has not been revoked</w:t>
      </w:r>
    </w:p>
    <w:p w14:paraId="45BDC458" w14:textId="77777777" w:rsidR="00650612" w:rsidRDefault="00650612" w:rsidP="00650612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2"/>
      </w:tblGrid>
      <w:tr w:rsidR="00650612" w:rsidRPr="00A0440D" w14:paraId="6A844A88" w14:textId="77777777" w:rsidTr="00D03D29">
        <w:tc>
          <w:tcPr>
            <w:tcW w:w="8782" w:type="dxa"/>
            <w:shd w:val="clear" w:color="auto" w:fill="F1F1F1" w:themeFill="background1"/>
          </w:tcPr>
          <w:p w14:paraId="1C224A2C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 w:rsidRPr="00451C3A">
              <w:rPr>
                <w:b/>
                <w:lang w:val="en-US"/>
              </w:rPr>
              <w:t>Place and date</w:t>
            </w:r>
          </w:p>
        </w:tc>
      </w:tr>
      <w:tr w:rsidR="00650612" w:rsidRPr="00A0440D" w14:paraId="68EEDA19" w14:textId="77777777" w:rsidTr="00D03D29">
        <w:tc>
          <w:tcPr>
            <w:tcW w:w="8782" w:type="dxa"/>
            <w:shd w:val="clear" w:color="auto" w:fill="auto"/>
          </w:tcPr>
          <w:p w14:paraId="702C275C" w14:textId="77777777" w:rsidR="00650612" w:rsidRPr="00A0440D" w:rsidRDefault="00650612" w:rsidP="00D03D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650612" w:rsidRPr="00A0440D" w14:paraId="4A113113" w14:textId="77777777" w:rsidTr="00D03D29">
        <w:tc>
          <w:tcPr>
            <w:tcW w:w="8782" w:type="dxa"/>
            <w:shd w:val="clear" w:color="auto" w:fill="F1F1F1" w:themeFill="background1"/>
          </w:tcPr>
          <w:p w14:paraId="2E31DDA8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Signature</w:t>
            </w:r>
          </w:p>
        </w:tc>
      </w:tr>
      <w:tr w:rsidR="00650612" w:rsidRPr="00A0440D" w14:paraId="2CB8E4E7" w14:textId="77777777" w:rsidTr="00D03D29">
        <w:tc>
          <w:tcPr>
            <w:tcW w:w="8782" w:type="dxa"/>
            <w:shd w:val="clear" w:color="auto" w:fill="auto"/>
          </w:tcPr>
          <w:p w14:paraId="109484D7" w14:textId="77777777" w:rsidR="00650612" w:rsidRPr="00A0440D" w:rsidRDefault="00650612" w:rsidP="00D03D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650612" w:rsidRPr="00A0440D" w14:paraId="3EBF7819" w14:textId="77777777" w:rsidTr="00D03D29">
        <w:tc>
          <w:tcPr>
            <w:tcW w:w="8782" w:type="dxa"/>
            <w:shd w:val="clear" w:color="auto" w:fill="F1F1F1" w:themeFill="background1"/>
          </w:tcPr>
          <w:p w14:paraId="4C323F9E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Clarification of signature</w:t>
            </w:r>
          </w:p>
        </w:tc>
      </w:tr>
      <w:tr w:rsidR="00650612" w:rsidRPr="00A0440D" w14:paraId="10F3858B" w14:textId="77777777" w:rsidTr="00D03D29">
        <w:tc>
          <w:tcPr>
            <w:tcW w:w="8782" w:type="dxa"/>
            <w:shd w:val="clear" w:color="auto" w:fill="auto"/>
          </w:tcPr>
          <w:p w14:paraId="526F3FE8" w14:textId="77777777" w:rsidR="00650612" w:rsidRPr="00A0440D" w:rsidRDefault="00650612" w:rsidP="00D03D29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</w:tr>
    </w:tbl>
    <w:p w14:paraId="6956EC4D" w14:textId="77777777" w:rsidR="000E2F3E" w:rsidRPr="007F58C3" w:rsidRDefault="00AF627B" w:rsidP="007F58C3">
      <w:pPr>
        <w:pStyle w:val="Heading1"/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 xml:space="preserve">Instructions to vote </w:t>
      </w:r>
      <w:r w:rsidR="003940B0" w:rsidRPr="007F58C3">
        <w:rPr>
          <w:rFonts w:ascii="Arial" w:hAnsi="Arial" w:cs="Arial"/>
          <w:sz w:val="20"/>
          <w:szCs w:val="20"/>
          <w:lang w:val="en-US"/>
        </w:rPr>
        <w:t>in advance</w:t>
      </w:r>
      <w:r w:rsidRPr="007F58C3">
        <w:rPr>
          <w:rFonts w:ascii="Arial" w:hAnsi="Arial" w:cs="Arial"/>
          <w:sz w:val="20"/>
          <w:szCs w:val="20"/>
          <w:lang w:val="en-US"/>
        </w:rPr>
        <w:t>:</w:t>
      </w:r>
    </w:p>
    <w:p w14:paraId="46B438C3" w14:textId="77777777" w:rsidR="00AF627B" w:rsidRPr="007F58C3" w:rsidRDefault="001E5AC3" w:rsidP="007F58C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Complete</w:t>
      </w:r>
      <w:r w:rsidR="00AF627B" w:rsidRPr="007F58C3">
        <w:rPr>
          <w:rFonts w:ascii="Arial" w:hAnsi="Arial" w:cs="Arial"/>
          <w:sz w:val="20"/>
          <w:szCs w:val="20"/>
          <w:lang w:val="en-US"/>
        </w:rPr>
        <w:t xml:space="preserve"> the shareholder information above</w:t>
      </w:r>
    </w:p>
    <w:p w14:paraId="0AF2752C" w14:textId="77777777" w:rsidR="00AF627B" w:rsidRPr="007F58C3" w:rsidRDefault="009D447F" w:rsidP="007F58C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Select</w:t>
      </w:r>
      <w:r w:rsidR="00F544C3" w:rsidRPr="007F58C3">
        <w:rPr>
          <w:rFonts w:ascii="Arial" w:hAnsi="Arial" w:cs="Arial"/>
          <w:sz w:val="20"/>
          <w:szCs w:val="20"/>
          <w:lang w:val="en-US"/>
        </w:rPr>
        <w:t xml:space="preserve"> the preferred</w:t>
      </w:r>
      <w:r w:rsidR="00AF627B" w:rsidRPr="007F58C3">
        <w:rPr>
          <w:rFonts w:ascii="Arial" w:hAnsi="Arial" w:cs="Arial"/>
          <w:sz w:val="20"/>
          <w:szCs w:val="20"/>
          <w:lang w:val="en-US"/>
        </w:rPr>
        <w:t xml:space="preserve"> voting option</w:t>
      </w:r>
      <w:r w:rsidR="00FE4C36" w:rsidRPr="007F58C3">
        <w:rPr>
          <w:rFonts w:ascii="Arial" w:hAnsi="Arial" w:cs="Arial"/>
          <w:sz w:val="20"/>
          <w:szCs w:val="20"/>
          <w:lang w:val="en-US"/>
        </w:rPr>
        <w:t>s</w:t>
      </w:r>
      <w:r w:rsidR="00AF627B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3E2574" w:rsidRPr="007F58C3">
        <w:rPr>
          <w:rFonts w:ascii="Arial" w:hAnsi="Arial" w:cs="Arial"/>
          <w:sz w:val="20"/>
          <w:szCs w:val="20"/>
          <w:lang w:val="en-US"/>
        </w:rPr>
        <w:t>below</w:t>
      </w:r>
    </w:p>
    <w:p w14:paraId="1285D4C8" w14:textId="77777777" w:rsidR="007C3522" w:rsidRPr="007F58C3" w:rsidRDefault="00AF627B" w:rsidP="007F58C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 xml:space="preserve">Print, sign and send the form </w:t>
      </w:r>
      <w:r w:rsidR="00CA5EB6" w:rsidRPr="007F58C3">
        <w:rPr>
          <w:rFonts w:ascii="Arial" w:hAnsi="Arial" w:cs="Arial"/>
          <w:sz w:val="20"/>
          <w:szCs w:val="20"/>
          <w:lang w:val="en-US"/>
        </w:rPr>
        <w:t>in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 original </w:t>
      </w:r>
      <w:r w:rsidR="00CA5EB6" w:rsidRPr="007F58C3">
        <w:rPr>
          <w:rFonts w:ascii="Arial" w:hAnsi="Arial" w:cs="Arial"/>
          <w:sz w:val="20"/>
          <w:szCs w:val="20"/>
          <w:lang w:val="en-US"/>
        </w:rPr>
        <w:t xml:space="preserve">to 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Tobii AB, Box 743, SE-182 17 </w:t>
      </w:r>
      <w:proofErr w:type="spellStart"/>
      <w:r w:rsidR="00FD56E1" w:rsidRPr="007F58C3">
        <w:rPr>
          <w:rFonts w:ascii="Arial" w:hAnsi="Arial" w:cs="Arial"/>
          <w:sz w:val="20"/>
          <w:szCs w:val="20"/>
          <w:lang w:val="en-US"/>
        </w:rPr>
        <w:t>Danderyd</w:t>
      </w:r>
      <w:proofErr w:type="spellEnd"/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. </w:t>
      </w:r>
      <w:r w:rsidR="007C3522" w:rsidRPr="007F58C3">
        <w:rPr>
          <w:rFonts w:ascii="Arial" w:hAnsi="Arial" w:cs="Arial"/>
          <w:sz w:val="20"/>
          <w:szCs w:val="20"/>
          <w:lang w:val="en-US"/>
        </w:rPr>
        <w:t>A c</w:t>
      </w:r>
      <w:r w:rsidR="001E5AC3" w:rsidRPr="007F58C3">
        <w:rPr>
          <w:rFonts w:ascii="Arial" w:hAnsi="Arial" w:cs="Arial"/>
          <w:sz w:val="20"/>
          <w:szCs w:val="20"/>
          <w:lang w:val="en-US"/>
        </w:rPr>
        <w:t>ompleted</w:t>
      </w:r>
      <w:r w:rsidR="00451C3A" w:rsidRPr="007F58C3">
        <w:rPr>
          <w:rFonts w:ascii="Arial" w:hAnsi="Arial" w:cs="Arial"/>
          <w:sz w:val="20"/>
          <w:szCs w:val="20"/>
          <w:lang w:val="en-US"/>
        </w:rPr>
        <w:t xml:space="preserve"> and signed</w:t>
      </w:r>
      <w:r w:rsidR="001E5AC3" w:rsidRPr="007F58C3">
        <w:rPr>
          <w:rFonts w:ascii="Arial" w:hAnsi="Arial" w:cs="Arial"/>
          <w:sz w:val="20"/>
          <w:szCs w:val="20"/>
          <w:lang w:val="en-US"/>
        </w:rPr>
        <w:t xml:space="preserve"> form</w:t>
      </w:r>
      <w:r w:rsidR="00CA5EB6" w:rsidRPr="007F58C3">
        <w:rPr>
          <w:rFonts w:ascii="Arial" w:hAnsi="Arial" w:cs="Arial"/>
          <w:sz w:val="20"/>
          <w:szCs w:val="20"/>
          <w:lang w:val="en-US"/>
        </w:rPr>
        <w:t xml:space="preserve"> may also be submitted electronically and </w:t>
      </w:r>
      <w:r w:rsidR="003E2574" w:rsidRPr="007F58C3">
        <w:rPr>
          <w:rFonts w:ascii="Arial" w:hAnsi="Arial" w:cs="Arial"/>
          <w:sz w:val="20"/>
          <w:szCs w:val="20"/>
          <w:lang w:val="en-US"/>
        </w:rPr>
        <w:t>shall</w:t>
      </w:r>
      <w:r w:rsidR="007C3522" w:rsidRPr="007F58C3">
        <w:rPr>
          <w:rFonts w:ascii="Arial" w:hAnsi="Arial" w:cs="Arial"/>
          <w:sz w:val="20"/>
          <w:szCs w:val="20"/>
          <w:lang w:val="en-US"/>
        </w:rPr>
        <w:t xml:space="preserve">, in that case, be sent </w:t>
      </w:r>
      <w:r w:rsidR="007C3522" w:rsidRPr="00032250">
        <w:rPr>
          <w:rFonts w:ascii="Arial" w:hAnsi="Arial" w:cs="Arial"/>
          <w:sz w:val="20"/>
          <w:szCs w:val="20"/>
          <w:lang w:val="en-US"/>
        </w:rPr>
        <w:t xml:space="preserve">to </w:t>
      </w:r>
      <w:r w:rsidR="00FD56E1" w:rsidRPr="00032250">
        <w:rPr>
          <w:rFonts w:ascii="Arial" w:hAnsi="Arial" w:cs="Arial"/>
          <w:sz w:val="20"/>
          <w:szCs w:val="20"/>
          <w:lang w:val="en-US"/>
        </w:rPr>
        <w:t>generalmeeting@tobii.com.</w:t>
      </w:r>
    </w:p>
    <w:p w14:paraId="3340AE2F" w14:textId="77777777" w:rsidR="00A868E4" w:rsidRPr="00A868E4" w:rsidRDefault="00650612" w:rsidP="00A868E4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650612">
        <w:rPr>
          <w:rFonts w:ascii="Arial" w:hAnsi="Arial" w:cs="Arial"/>
          <w:sz w:val="20"/>
          <w:szCs w:val="20"/>
          <w:lang w:val="en-US"/>
        </w:rPr>
        <w:t xml:space="preserve">If the shareholder is a natural person who is personally voting in advance, it is the shareholder who should sign under </w:t>
      </w:r>
      <w:r w:rsidRPr="00650612">
        <w:rPr>
          <w:rFonts w:ascii="Arial" w:hAnsi="Arial" w:cs="Arial"/>
          <w:i/>
          <w:sz w:val="20"/>
          <w:szCs w:val="20"/>
          <w:lang w:val="en-US"/>
        </w:rPr>
        <w:t>Signature</w:t>
      </w:r>
      <w:r w:rsidRPr="00650612">
        <w:rPr>
          <w:rFonts w:ascii="Arial" w:hAnsi="Arial" w:cs="Arial"/>
          <w:sz w:val="20"/>
          <w:szCs w:val="20"/>
          <w:lang w:val="en-US"/>
        </w:rPr>
        <w:t xml:space="preserve"> above. If the advance vote is submitted by a </w:t>
      </w:r>
      <w:r w:rsidRPr="00650612">
        <w:rPr>
          <w:rFonts w:ascii="Arial" w:hAnsi="Arial" w:cs="Arial"/>
          <w:sz w:val="20"/>
          <w:szCs w:val="20"/>
          <w:lang w:val="en-US"/>
        </w:rPr>
        <w:lastRenderedPageBreak/>
        <w:t>proxy of the shareholder, it is the proxy who should sign. If the advance vote is submitted by a legal representative of a legal entity, it is the representative who should sign</w:t>
      </w:r>
    </w:p>
    <w:p w14:paraId="53671D63" w14:textId="77777777" w:rsidR="00A868E4" w:rsidRPr="00A868E4" w:rsidRDefault="00A868E4" w:rsidP="00A868E4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A868E4">
        <w:rPr>
          <w:rFonts w:ascii="Arial" w:hAnsi="Arial" w:cs="Arial"/>
          <w:sz w:val="20"/>
          <w:szCs w:val="20"/>
          <w:lang w:val="en-GB"/>
        </w:rPr>
        <w:t>A power of attorney shall be enclosed if the shareholder votes in advance by proxy. If the shareholder is a legal entity, a registration certificate or a corresponding document for the legal entity shall be enclosed with the form</w:t>
      </w:r>
    </w:p>
    <w:p w14:paraId="35DF306A" w14:textId="77777777" w:rsidR="00A868E4" w:rsidRPr="00A868E4" w:rsidRDefault="00A868E4" w:rsidP="00A868E4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A868E4">
        <w:rPr>
          <w:rFonts w:ascii="Arial" w:hAnsi="Arial" w:cs="Arial"/>
          <w:sz w:val="20"/>
          <w:szCs w:val="20"/>
          <w:lang w:val="en-US"/>
        </w:rPr>
        <w:t>Please note that a shareholder whose shares have been registered in the name of a nominee must re-register its shares in its own name to vote. Instructions for this is included in the notice convening the meeting</w:t>
      </w:r>
    </w:p>
    <w:p w14:paraId="4E5116FE" w14:textId="77777777" w:rsidR="008C6BBD" w:rsidRPr="007F58C3" w:rsidRDefault="00EC0167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A shareholder can</w:t>
      </w:r>
      <w:r w:rsidR="00205112" w:rsidRPr="007F58C3">
        <w:rPr>
          <w:rFonts w:ascii="Arial" w:hAnsi="Arial" w:cs="Arial"/>
          <w:sz w:val="20"/>
          <w:szCs w:val="20"/>
          <w:lang w:val="en-US"/>
        </w:rPr>
        <w:t>not give any other instruction</w:t>
      </w:r>
      <w:r w:rsidR="000267D4" w:rsidRPr="007F58C3">
        <w:rPr>
          <w:rFonts w:ascii="Arial" w:hAnsi="Arial" w:cs="Arial"/>
          <w:sz w:val="20"/>
          <w:szCs w:val="20"/>
          <w:lang w:val="en-US"/>
        </w:rPr>
        <w:t>s</w:t>
      </w:r>
      <w:r w:rsidR="00205112" w:rsidRPr="007F58C3">
        <w:rPr>
          <w:rFonts w:ascii="Arial" w:hAnsi="Arial" w:cs="Arial"/>
          <w:sz w:val="20"/>
          <w:szCs w:val="20"/>
          <w:lang w:val="en-US"/>
        </w:rPr>
        <w:t xml:space="preserve"> than selecting one of the options specified at each point in the form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. </w:t>
      </w:r>
      <w:r w:rsidR="008C6BBD" w:rsidRPr="007F58C3">
        <w:rPr>
          <w:rFonts w:ascii="Arial" w:hAnsi="Arial" w:cs="Arial"/>
          <w:sz w:val="20"/>
          <w:szCs w:val="20"/>
          <w:lang w:val="en-US"/>
        </w:rPr>
        <w:t xml:space="preserve">If </w:t>
      </w:r>
      <w:r w:rsidR="00852C7D" w:rsidRPr="007F58C3">
        <w:rPr>
          <w:rFonts w:ascii="Arial" w:hAnsi="Arial" w:cs="Arial"/>
          <w:sz w:val="20"/>
          <w:szCs w:val="20"/>
          <w:lang w:val="en-US"/>
        </w:rPr>
        <w:t>a</w:t>
      </w:r>
      <w:r w:rsidR="008C6BBD" w:rsidRPr="007F58C3">
        <w:rPr>
          <w:rFonts w:ascii="Arial" w:hAnsi="Arial" w:cs="Arial"/>
          <w:sz w:val="20"/>
          <w:szCs w:val="20"/>
          <w:lang w:val="en-US"/>
        </w:rPr>
        <w:t xml:space="preserve"> shareholder wi</w:t>
      </w:r>
      <w:r w:rsidRPr="007F58C3">
        <w:rPr>
          <w:rFonts w:ascii="Arial" w:hAnsi="Arial" w:cs="Arial"/>
          <w:sz w:val="20"/>
          <w:szCs w:val="20"/>
          <w:lang w:val="en-US"/>
        </w:rPr>
        <w:t>shes to absta</w:t>
      </w:r>
      <w:r w:rsidR="00205112" w:rsidRPr="007F58C3">
        <w:rPr>
          <w:rFonts w:ascii="Arial" w:hAnsi="Arial" w:cs="Arial"/>
          <w:sz w:val="20"/>
          <w:szCs w:val="20"/>
          <w:lang w:val="en-US"/>
        </w:rPr>
        <w:t>in from voting in relation to a matter</w:t>
      </w:r>
      <w:r w:rsidR="008C6BBD" w:rsidRPr="007F58C3">
        <w:rPr>
          <w:rFonts w:ascii="Arial" w:hAnsi="Arial" w:cs="Arial"/>
          <w:sz w:val="20"/>
          <w:szCs w:val="20"/>
          <w:lang w:val="en-US"/>
        </w:rPr>
        <w:t xml:space="preserve">, kindly refrain from </w:t>
      </w:r>
      <w:r w:rsidR="009D447F" w:rsidRPr="007F58C3">
        <w:rPr>
          <w:rFonts w:ascii="Arial" w:hAnsi="Arial" w:cs="Arial"/>
          <w:sz w:val="20"/>
          <w:szCs w:val="20"/>
          <w:lang w:val="en-US"/>
        </w:rPr>
        <w:t>selecting</w:t>
      </w:r>
      <w:r w:rsidR="008C6BBD" w:rsidRPr="007F58C3">
        <w:rPr>
          <w:rFonts w:ascii="Arial" w:hAnsi="Arial" w:cs="Arial"/>
          <w:sz w:val="20"/>
          <w:szCs w:val="20"/>
          <w:lang w:val="en-US"/>
        </w:rPr>
        <w:t xml:space="preserve"> an option. </w:t>
      </w:r>
      <w:r w:rsidR="00C653B0" w:rsidRPr="007F58C3">
        <w:rPr>
          <w:rFonts w:ascii="Arial" w:hAnsi="Arial" w:cs="Arial"/>
          <w:sz w:val="20"/>
          <w:szCs w:val="20"/>
          <w:lang w:val="en-US"/>
        </w:rPr>
        <w:t>A vote is invalid if the shareholder has provided the form with specific instructions</w:t>
      </w:r>
      <w:r w:rsidR="00205112" w:rsidRPr="007F58C3">
        <w:rPr>
          <w:rFonts w:ascii="Arial" w:hAnsi="Arial" w:cs="Arial"/>
          <w:sz w:val="20"/>
          <w:szCs w:val="20"/>
          <w:lang w:val="en-US"/>
        </w:rPr>
        <w:t xml:space="preserve"> or conditions or</w:t>
      </w:r>
      <w:r w:rsidR="00852C7D" w:rsidRPr="007F58C3">
        <w:rPr>
          <w:rFonts w:ascii="Arial" w:hAnsi="Arial" w:cs="Arial"/>
          <w:sz w:val="20"/>
          <w:szCs w:val="20"/>
          <w:lang w:val="en-US"/>
        </w:rPr>
        <w:t xml:space="preserve"> if pre-printed text is</w:t>
      </w:r>
      <w:r w:rsidR="00205112" w:rsidRPr="007F58C3">
        <w:rPr>
          <w:rFonts w:ascii="Arial" w:hAnsi="Arial" w:cs="Arial"/>
          <w:sz w:val="20"/>
          <w:szCs w:val="20"/>
          <w:lang w:val="en-US"/>
        </w:rPr>
        <w:t xml:space="preserve"> amend</w:t>
      </w:r>
      <w:r w:rsidR="00852C7D" w:rsidRPr="007F58C3">
        <w:rPr>
          <w:rFonts w:ascii="Arial" w:hAnsi="Arial" w:cs="Arial"/>
          <w:sz w:val="20"/>
          <w:szCs w:val="20"/>
          <w:lang w:val="en-US"/>
        </w:rPr>
        <w:t>ed</w:t>
      </w:r>
      <w:r w:rsidR="000267D4" w:rsidRPr="007F58C3">
        <w:rPr>
          <w:rFonts w:ascii="Arial" w:hAnsi="Arial" w:cs="Arial"/>
          <w:sz w:val="20"/>
          <w:szCs w:val="20"/>
          <w:lang w:val="en-US"/>
        </w:rPr>
        <w:t xml:space="preserve"> or supplemented</w:t>
      </w:r>
      <w:r w:rsidR="00852C7D" w:rsidRPr="007F58C3">
        <w:rPr>
          <w:rFonts w:ascii="Arial" w:hAnsi="Arial" w:cs="Arial"/>
          <w:sz w:val="20"/>
          <w:szCs w:val="20"/>
          <w:lang w:val="en-US"/>
        </w:rPr>
        <w:t>.</w:t>
      </w:r>
      <w:r w:rsidR="00AB7C08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205112" w:rsidRPr="007F58C3">
        <w:rPr>
          <w:rFonts w:ascii="Arial" w:hAnsi="Arial" w:cs="Arial"/>
          <w:sz w:val="20"/>
          <w:szCs w:val="20"/>
          <w:lang w:val="en-US"/>
        </w:rPr>
        <w:t xml:space="preserve">One form per shareholder will be </w:t>
      </w:r>
      <w:r w:rsidR="00D032DB" w:rsidRPr="007F58C3">
        <w:rPr>
          <w:rFonts w:ascii="Arial" w:hAnsi="Arial" w:cs="Arial"/>
          <w:sz w:val="20"/>
          <w:szCs w:val="20"/>
          <w:lang w:val="en-US"/>
        </w:rPr>
        <w:t>considered</w:t>
      </w:r>
      <w:r w:rsidR="00205112" w:rsidRPr="007F58C3">
        <w:rPr>
          <w:rFonts w:ascii="Arial" w:hAnsi="Arial" w:cs="Arial"/>
          <w:sz w:val="20"/>
          <w:szCs w:val="20"/>
          <w:lang w:val="en-US"/>
        </w:rPr>
        <w:t>. If more than one form is submitted, the form</w:t>
      </w:r>
      <w:r w:rsidR="00AB7C08" w:rsidRPr="007F58C3">
        <w:rPr>
          <w:rFonts w:ascii="Arial" w:hAnsi="Arial" w:cs="Arial"/>
          <w:sz w:val="20"/>
          <w:szCs w:val="20"/>
          <w:lang w:val="en-US"/>
        </w:rPr>
        <w:t xml:space="preserve"> with the</w:t>
      </w:r>
      <w:r w:rsidR="00852C7D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AB7C08" w:rsidRPr="007F58C3">
        <w:rPr>
          <w:rFonts w:ascii="Arial" w:hAnsi="Arial" w:cs="Arial"/>
          <w:sz w:val="20"/>
          <w:szCs w:val="20"/>
          <w:lang w:val="en-US"/>
        </w:rPr>
        <w:t>latest date</w:t>
      </w:r>
      <w:r w:rsidR="00852C7D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205112" w:rsidRPr="007F58C3">
        <w:rPr>
          <w:rFonts w:ascii="Arial" w:hAnsi="Arial" w:cs="Arial"/>
          <w:sz w:val="20"/>
          <w:szCs w:val="20"/>
          <w:lang w:val="en-US"/>
        </w:rPr>
        <w:t xml:space="preserve">will 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be </w:t>
      </w:r>
      <w:r w:rsidR="00D032DB" w:rsidRPr="007F58C3">
        <w:rPr>
          <w:rFonts w:ascii="Arial" w:hAnsi="Arial" w:cs="Arial"/>
          <w:sz w:val="20"/>
          <w:szCs w:val="20"/>
          <w:lang w:val="en-US"/>
        </w:rPr>
        <w:t>considered</w:t>
      </w:r>
      <w:r w:rsidR="00205112" w:rsidRPr="007F58C3">
        <w:rPr>
          <w:rFonts w:ascii="Arial" w:hAnsi="Arial" w:cs="Arial"/>
          <w:sz w:val="20"/>
          <w:szCs w:val="20"/>
          <w:lang w:val="en-US"/>
        </w:rPr>
        <w:t>.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 The </w:t>
      </w:r>
      <w:r w:rsidR="00D44FB4">
        <w:rPr>
          <w:rFonts w:ascii="Arial" w:hAnsi="Arial" w:cs="Arial"/>
          <w:sz w:val="20"/>
          <w:szCs w:val="20"/>
          <w:lang w:val="en-US"/>
        </w:rPr>
        <w:t>latest</w:t>
      </w:r>
      <w:r w:rsidR="00D44FB4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form </w:t>
      </w:r>
      <w:r w:rsidR="000267D4" w:rsidRPr="007F58C3">
        <w:rPr>
          <w:rFonts w:ascii="Arial" w:hAnsi="Arial" w:cs="Arial"/>
          <w:sz w:val="20"/>
          <w:szCs w:val="20"/>
          <w:lang w:val="en-US"/>
        </w:rPr>
        <w:t xml:space="preserve">received by 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the company will be </w:t>
      </w:r>
      <w:r w:rsidR="00D032DB" w:rsidRPr="007F58C3">
        <w:rPr>
          <w:rFonts w:ascii="Arial" w:hAnsi="Arial" w:cs="Arial"/>
          <w:sz w:val="20"/>
          <w:szCs w:val="20"/>
          <w:lang w:val="en-US"/>
        </w:rPr>
        <w:t>considered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 if two forms </w:t>
      </w:r>
      <w:r w:rsidR="00852C7D" w:rsidRPr="007F58C3">
        <w:rPr>
          <w:rFonts w:ascii="Arial" w:hAnsi="Arial" w:cs="Arial"/>
          <w:sz w:val="20"/>
          <w:szCs w:val="20"/>
          <w:lang w:val="en-US"/>
        </w:rPr>
        <w:t>are dated at the same date</w:t>
      </w:r>
      <w:r w:rsidR="003A7165" w:rsidRPr="007F58C3">
        <w:rPr>
          <w:rFonts w:ascii="Arial" w:hAnsi="Arial" w:cs="Arial"/>
          <w:sz w:val="20"/>
          <w:szCs w:val="20"/>
          <w:lang w:val="en-US"/>
        </w:rPr>
        <w:t>.</w:t>
      </w:r>
      <w:r w:rsidR="00852C7D" w:rsidRPr="007F58C3">
        <w:rPr>
          <w:rFonts w:ascii="Arial" w:hAnsi="Arial" w:cs="Arial"/>
          <w:sz w:val="20"/>
          <w:szCs w:val="20"/>
          <w:lang w:val="en-US"/>
        </w:rPr>
        <w:t xml:space="preserve"> An i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ncomplete or wrongfully completed form may be discarded without being </w:t>
      </w:r>
      <w:r w:rsidR="00D032DB" w:rsidRPr="007F58C3">
        <w:rPr>
          <w:rFonts w:ascii="Arial" w:hAnsi="Arial" w:cs="Arial"/>
          <w:sz w:val="20"/>
          <w:szCs w:val="20"/>
          <w:lang w:val="en-US"/>
        </w:rPr>
        <w:t>considered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7EBE8DD" w14:textId="77777777" w:rsidR="00C653B0" w:rsidRPr="00032250" w:rsidRDefault="00C653B0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 xml:space="preserve">The </w:t>
      </w:r>
      <w:r w:rsidR="00EC0167" w:rsidRPr="007F58C3">
        <w:rPr>
          <w:rFonts w:ascii="Arial" w:hAnsi="Arial" w:cs="Arial"/>
          <w:sz w:val="20"/>
          <w:szCs w:val="20"/>
          <w:lang w:val="en-US"/>
        </w:rPr>
        <w:t>form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, together with any </w:t>
      </w:r>
      <w:r w:rsidR="00E0689E" w:rsidRPr="007F58C3">
        <w:rPr>
          <w:rFonts w:ascii="Arial" w:hAnsi="Arial" w:cs="Arial"/>
          <w:sz w:val="20"/>
          <w:szCs w:val="20"/>
          <w:lang w:val="en-US"/>
        </w:rPr>
        <w:t>enclosed</w:t>
      </w:r>
      <w:r w:rsidR="00761FD4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FD56E1" w:rsidRPr="007F58C3">
        <w:rPr>
          <w:rFonts w:ascii="Arial" w:hAnsi="Arial" w:cs="Arial"/>
          <w:sz w:val="20"/>
          <w:szCs w:val="20"/>
          <w:lang w:val="en-US"/>
        </w:rPr>
        <w:t>authorization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documentation, shall be </w:t>
      </w:r>
      <w:r w:rsidR="00A0440D" w:rsidRPr="007F58C3">
        <w:rPr>
          <w:rFonts w:ascii="Arial" w:hAnsi="Arial" w:cs="Arial"/>
          <w:sz w:val="20"/>
          <w:szCs w:val="20"/>
          <w:lang w:val="en-US"/>
        </w:rPr>
        <w:t>provided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to 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Tobii 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no later than </w:t>
      </w:r>
      <w:r w:rsidR="00A868E4">
        <w:rPr>
          <w:rFonts w:ascii="Arial" w:hAnsi="Arial" w:cs="Arial"/>
          <w:sz w:val="20"/>
          <w:szCs w:val="20"/>
          <w:lang w:val="en-US"/>
        </w:rPr>
        <w:t xml:space="preserve">on </w:t>
      </w:r>
      <w:r w:rsidR="001F71DB">
        <w:rPr>
          <w:rFonts w:ascii="Arial" w:hAnsi="Arial" w:cs="Arial"/>
          <w:sz w:val="20"/>
          <w:szCs w:val="20"/>
          <w:lang w:val="en-US"/>
        </w:rPr>
        <w:t>Friday 18</w:t>
      </w:r>
      <w:r w:rsidR="00A868E4">
        <w:rPr>
          <w:rFonts w:ascii="Arial" w:hAnsi="Arial" w:cs="Arial"/>
          <w:sz w:val="20"/>
          <w:szCs w:val="20"/>
          <w:lang w:val="en-US"/>
        </w:rPr>
        <w:t xml:space="preserve"> </w:t>
      </w:r>
      <w:r w:rsidR="00FD43EE">
        <w:rPr>
          <w:rFonts w:ascii="Arial" w:hAnsi="Arial" w:cs="Arial"/>
          <w:sz w:val="20"/>
          <w:szCs w:val="20"/>
          <w:lang w:val="en-US"/>
        </w:rPr>
        <w:t>June</w:t>
      </w:r>
      <w:r w:rsidR="00A868E4">
        <w:rPr>
          <w:rFonts w:ascii="Arial" w:hAnsi="Arial" w:cs="Arial"/>
          <w:sz w:val="20"/>
          <w:szCs w:val="20"/>
          <w:lang w:val="en-US"/>
        </w:rPr>
        <w:t xml:space="preserve"> 2021</w:t>
      </w:r>
      <w:r w:rsidRPr="007F58C3">
        <w:rPr>
          <w:rFonts w:ascii="Arial" w:hAnsi="Arial" w:cs="Arial"/>
          <w:sz w:val="20"/>
          <w:szCs w:val="20"/>
          <w:lang w:val="en-US"/>
        </w:rPr>
        <w:t>.</w:t>
      </w:r>
      <w:r w:rsidRPr="007F58C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An </w:t>
      </w:r>
      <w:r w:rsidR="003940B0" w:rsidRPr="007F58C3">
        <w:rPr>
          <w:rFonts w:ascii="Arial" w:hAnsi="Arial" w:cs="Arial"/>
          <w:sz w:val="20"/>
          <w:szCs w:val="20"/>
          <w:lang w:val="en-US"/>
        </w:rPr>
        <w:t>advance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vote can be withdrawn</w:t>
      </w:r>
      <w:r w:rsidR="00761FD4" w:rsidRPr="007F58C3">
        <w:rPr>
          <w:rFonts w:ascii="Arial" w:hAnsi="Arial" w:cs="Arial"/>
          <w:sz w:val="20"/>
          <w:szCs w:val="20"/>
          <w:lang w:val="en-US"/>
        </w:rPr>
        <w:t xml:space="preserve"> up</w:t>
      </w:r>
      <w:r w:rsidR="00A868E4">
        <w:rPr>
          <w:rFonts w:ascii="Arial" w:hAnsi="Arial" w:cs="Arial"/>
          <w:sz w:val="20"/>
          <w:szCs w:val="20"/>
          <w:lang w:val="en-US"/>
        </w:rPr>
        <w:t xml:space="preserve"> to and including </w:t>
      </w:r>
      <w:r w:rsidR="001F71DB">
        <w:rPr>
          <w:rFonts w:ascii="Arial" w:hAnsi="Arial" w:cs="Arial"/>
          <w:sz w:val="20"/>
          <w:szCs w:val="20"/>
          <w:lang w:val="en-US"/>
        </w:rPr>
        <w:t>Friday 18</w:t>
      </w:r>
      <w:r w:rsidR="00A868E4">
        <w:rPr>
          <w:rFonts w:ascii="Arial" w:hAnsi="Arial" w:cs="Arial"/>
          <w:sz w:val="20"/>
          <w:szCs w:val="20"/>
          <w:lang w:val="en-US"/>
        </w:rPr>
        <w:t xml:space="preserve"> </w:t>
      </w:r>
      <w:r w:rsidR="00FD43EE">
        <w:rPr>
          <w:rFonts w:ascii="Arial" w:hAnsi="Arial" w:cs="Arial"/>
          <w:sz w:val="20"/>
          <w:szCs w:val="20"/>
          <w:lang w:val="en-US"/>
        </w:rPr>
        <w:t>June</w:t>
      </w:r>
      <w:r w:rsidR="00A868E4">
        <w:rPr>
          <w:rFonts w:ascii="Arial" w:hAnsi="Arial" w:cs="Arial"/>
          <w:sz w:val="20"/>
          <w:szCs w:val="20"/>
          <w:lang w:val="en-US"/>
        </w:rPr>
        <w:t xml:space="preserve"> 2021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by contacting</w:t>
      </w:r>
      <w:r w:rsidR="001F6E42">
        <w:rPr>
          <w:rFonts w:ascii="Arial" w:hAnsi="Arial" w:cs="Arial"/>
          <w:sz w:val="20"/>
          <w:szCs w:val="20"/>
          <w:lang w:val="en-US"/>
        </w:rPr>
        <w:t xml:space="preserve"> Tobii </w:t>
      </w:r>
      <w:r w:rsidR="001F6E42" w:rsidRPr="00032250">
        <w:rPr>
          <w:rFonts w:ascii="Arial" w:hAnsi="Arial" w:cs="Arial"/>
          <w:sz w:val="20"/>
          <w:szCs w:val="20"/>
          <w:lang w:val="en-US"/>
        </w:rPr>
        <w:t>via</w:t>
      </w:r>
      <w:r w:rsidRPr="00032250">
        <w:rPr>
          <w:rFonts w:ascii="Arial" w:hAnsi="Arial" w:cs="Arial"/>
          <w:sz w:val="20"/>
          <w:szCs w:val="20"/>
          <w:lang w:val="en-US"/>
        </w:rPr>
        <w:t xml:space="preserve"> </w:t>
      </w:r>
      <w:r w:rsidR="00FD56E1" w:rsidRPr="00032250">
        <w:rPr>
          <w:rFonts w:ascii="Arial" w:hAnsi="Arial" w:cs="Arial"/>
          <w:sz w:val="20"/>
          <w:szCs w:val="20"/>
          <w:lang w:val="en-US"/>
        </w:rPr>
        <w:t>generalmeeting@tobii.com</w:t>
      </w:r>
      <w:r w:rsidRPr="00032250">
        <w:rPr>
          <w:rFonts w:ascii="Arial" w:hAnsi="Arial" w:cs="Arial"/>
          <w:sz w:val="20"/>
          <w:szCs w:val="20"/>
          <w:lang w:val="en-US"/>
        </w:rPr>
        <w:t>.</w:t>
      </w:r>
    </w:p>
    <w:p w14:paraId="505130EA" w14:textId="77777777" w:rsidR="005D388E" w:rsidRPr="007F58C3" w:rsidRDefault="005D388E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32250">
        <w:rPr>
          <w:rFonts w:ascii="Arial" w:hAnsi="Arial" w:cs="Arial"/>
          <w:sz w:val="20"/>
          <w:szCs w:val="20"/>
          <w:lang w:val="en-US"/>
        </w:rPr>
        <w:t>For complete proposals</w:t>
      </w:r>
      <w:r w:rsidR="008E0842" w:rsidRPr="00032250">
        <w:rPr>
          <w:rFonts w:ascii="Arial" w:hAnsi="Arial" w:cs="Arial"/>
          <w:sz w:val="20"/>
          <w:szCs w:val="20"/>
          <w:lang w:val="en-US"/>
        </w:rPr>
        <w:t xml:space="preserve"> for the items on the agenda</w:t>
      </w:r>
      <w:r w:rsidRPr="00032250">
        <w:rPr>
          <w:rFonts w:ascii="Arial" w:hAnsi="Arial" w:cs="Arial"/>
          <w:sz w:val="20"/>
          <w:szCs w:val="20"/>
          <w:lang w:val="en-US"/>
        </w:rPr>
        <w:t>, kindly refer to the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notice</w:t>
      </w:r>
      <w:r w:rsidR="00F544C3" w:rsidRPr="007F58C3">
        <w:rPr>
          <w:rFonts w:ascii="Arial" w:hAnsi="Arial" w:cs="Arial"/>
          <w:sz w:val="20"/>
          <w:szCs w:val="20"/>
          <w:lang w:val="en-US"/>
        </w:rPr>
        <w:t xml:space="preserve"> convening the meeting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and</w:t>
      </w:r>
      <w:r w:rsidR="00F544C3" w:rsidRPr="007F58C3">
        <w:rPr>
          <w:rFonts w:ascii="Arial" w:hAnsi="Arial" w:cs="Arial"/>
          <w:sz w:val="20"/>
          <w:szCs w:val="20"/>
          <w:lang w:val="en-US"/>
        </w:rPr>
        <w:t xml:space="preserve"> the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proposals on </w:t>
      </w:r>
      <w:proofErr w:type="spellStart"/>
      <w:r w:rsidR="00FD56E1" w:rsidRPr="007F58C3">
        <w:rPr>
          <w:rFonts w:ascii="Arial" w:hAnsi="Arial" w:cs="Arial"/>
          <w:sz w:val="20"/>
          <w:szCs w:val="20"/>
          <w:lang w:val="en-US"/>
        </w:rPr>
        <w:t>Tobii</w:t>
      </w:r>
      <w:r w:rsidR="008E0842" w:rsidRPr="007F58C3">
        <w:rPr>
          <w:rFonts w:ascii="Arial" w:hAnsi="Arial" w:cs="Arial"/>
          <w:sz w:val="20"/>
          <w:szCs w:val="20"/>
          <w:lang w:val="en-US"/>
        </w:rPr>
        <w:t>’s</w:t>
      </w:r>
      <w:proofErr w:type="spellEnd"/>
      <w:r w:rsidR="008E0842" w:rsidRPr="007F58C3">
        <w:rPr>
          <w:rFonts w:ascii="Arial" w:hAnsi="Arial" w:cs="Arial"/>
          <w:sz w:val="20"/>
          <w:szCs w:val="20"/>
          <w:lang w:val="en-US"/>
        </w:rPr>
        <w:t xml:space="preserve"> web</w:t>
      </w:r>
      <w:r w:rsidR="00FD56E1" w:rsidRPr="007F58C3">
        <w:rPr>
          <w:rFonts w:ascii="Arial" w:hAnsi="Arial" w:cs="Arial"/>
          <w:sz w:val="20"/>
          <w:szCs w:val="20"/>
          <w:lang w:val="en-US"/>
        </w:rPr>
        <w:t>site, www.tobii.com</w:t>
      </w:r>
      <w:r w:rsidRPr="007F58C3">
        <w:rPr>
          <w:rFonts w:ascii="Arial" w:hAnsi="Arial" w:cs="Arial"/>
          <w:sz w:val="20"/>
          <w:szCs w:val="20"/>
          <w:lang w:val="en-US"/>
        </w:rPr>
        <w:t>.</w:t>
      </w:r>
    </w:p>
    <w:p w14:paraId="55CE578D" w14:textId="77777777" w:rsidR="005D388E" w:rsidRPr="007F58C3" w:rsidRDefault="005D388E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For information on how your personal data is processed, see the integrity policy that is available at Euroclear’s webpage www.euroclear.com/dam/ESw/Legal/Privacy-notice-bolagsstammor-engelska.pdf.</w:t>
      </w:r>
    </w:p>
    <w:p w14:paraId="68018E31" w14:textId="77777777" w:rsidR="005D388E" w:rsidRPr="007F58C3" w:rsidRDefault="005D388E" w:rsidP="007F58C3">
      <w:pPr>
        <w:spacing w:before="0" w:after="160" w:line="259" w:lineRule="auto"/>
        <w:jc w:val="both"/>
        <w:rPr>
          <w:rFonts w:ascii="Arial" w:eastAsiaTheme="majorEastAsia" w:hAnsi="Arial" w:cs="Arial"/>
          <w:b/>
          <w:bCs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br w:type="page"/>
      </w:r>
    </w:p>
    <w:p w14:paraId="1EB8E311" w14:textId="77777777" w:rsidR="00920C25" w:rsidRPr="007F58C3" w:rsidRDefault="00FD43EE" w:rsidP="007F58C3">
      <w:pPr>
        <w:pStyle w:val="Heading1"/>
        <w:jc w:val="both"/>
        <w:rPr>
          <w:rFonts w:ascii="Arial" w:hAnsi="Arial" w:cs="Arial"/>
          <w:b w:val="0"/>
          <w:sz w:val="32"/>
          <w:szCs w:val="20"/>
          <w:lang w:val="en-US"/>
        </w:rPr>
      </w:pPr>
      <w:r>
        <w:rPr>
          <w:rFonts w:ascii="Arial" w:hAnsi="Arial" w:cs="Arial"/>
          <w:b w:val="0"/>
          <w:sz w:val="32"/>
          <w:szCs w:val="20"/>
          <w:lang w:val="en-US"/>
        </w:rPr>
        <w:lastRenderedPageBreak/>
        <w:t>Extraordinary</w:t>
      </w:r>
      <w:r w:rsidR="005D388E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general meeting in </w:t>
      </w:r>
      <w:r w:rsidR="00FD56E1" w:rsidRPr="007F58C3">
        <w:rPr>
          <w:rFonts w:ascii="Arial" w:hAnsi="Arial" w:cs="Arial"/>
          <w:b w:val="0"/>
          <w:sz w:val="32"/>
          <w:szCs w:val="20"/>
          <w:lang w:val="en-US"/>
        </w:rPr>
        <w:t>Tobii AB (</w:t>
      </w:r>
      <w:proofErr w:type="spellStart"/>
      <w:r w:rsidR="00FD56E1" w:rsidRPr="007F58C3">
        <w:rPr>
          <w:rFonts w:ascii="Arial" w:hAnsi="Arial" w:cs="Arial"/>
          <w:b w:val="0"/>
          <w:sz w:val="32"/>
          <w:szCs w:val="20"/>
          <w:lang w:val="en-US"/>
        </w:rPr>
        <w:t>publ</w:t>
      </w:r>
      <w:proofErr w:type="spellEnd"/>
      <w:r w:rsidR="00FD56E1" w:rsidRPr="007F58C3">
        <w:rPr>
          <w:rFonts w:ascii="Arial" w:hAnsi="Arial" w:cs="Arial"/>
          <w:b w:val="0"/>
          <w:sz w:val="32"/>
          <w:szCs w:val="20"/>
          <w:lang w:val="en-US"/>
        </w:rPr>
        <w:t>)</w:t>
      </w:r>
      <w:r w:rsidR="00E11DA4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</w:t>
      </w:r>
      <w:r w:rsidR="005D388E" w:rsidRPr="007F58C3">
        <w:rPr>
          <w:rFonts w:ascii="Arial" w:hAnsi="Arial" w:cs="Arial"/>
          <w:b w:val="0"/>
          <w:sz w:val="32"/>
          <w:szCs w:val="20"/>
          <w:lang w:val="en-US"/>
        </w:rPr>
        <w:t>on</w:t>
      </w:r>
      <w:r w:rsidR="00A868E4">
        <w:rPr>
          <w:rFonts w:ascii="Arial" w:hAnsi="Arial" w:cs="Arial"/>
          <w:b w:val="0"/>
          <w:sz w:val="32"/>
          <w:szCs w:val="20"/>
          <w:lang w:val="en-US"/>
        </w:rPr>
        <w:t xml:space="preserve"> </w:t>
      </w:r>
      <w:r w:rsidR="001F71DB">
        <w:rPr>
          <w:rFonts w:ascii="Arial" w:hAnsi="Arial" w:cs="Arial"/>
          <w:b w:val="0"/>
          <w:sz w:val="32"/>
          <w:szCs w:val="20"/>
          <w:lang w:val="en-US"/>
        </w:rPr>
        <w:t>21</w:t>
      </w:r>
      <w:r w:rsidR="00FD56E1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</w:t>
      </w:r>
      <w:r>
        <w:rPr>
          <w:rFonts w:ascii="Arial" w:hAnsi="Arial" w:cs="Arial"/>
          <w:b w:val="0"/>
          <w:sz w:val="32"/>
          <w:szCs w:val="20"/>
          <w:lang w:val="en-US"/>
        </w:rPr>
        <w:t>June</w:t>
      </w:r>
      <w:r w:rsidR="00FD56E1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</w:t>
      </w:r>
      <w:r w:rsidR="00A868E4">
        <w:rPr>
          <w:rFonts w:ascii="Arial" w:hAnsi="Arial" w:cs="Arial"/>
          <w:b w:val="0"/>
          <w:sz w:val="32"/>
          <w:szCs w:val="20"/>
          <w:lang w:val="en-US"/>
        </w:rPr>
        <w:t>2021</w:t>
      </w:r>
    </w:p>
    <w:p w14:paraId="35EBC0EB" w14:textId="77777777" w:rsidR="00AB7C08" w:rsidRPr="007F58C3" w:rsidRDefault="00F91B8F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 xml:space="preserve">The options below comprise the proposals submitted by the </w:t>
      </w:r>
      <w:r w:rsidR="00480FD5">
        <w:rPr>
          <w:rFonts w:ascii="Arial" w:hAnsi="Arial" w:cs="Arial"/>
          <w:sz w:val="20"/>
          <w:szCs w:val="20"/>
          <w:lang w:val="en-US"/>
        </w:rPr>
        <w:t>B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oard of </w:t>
      </w:r>
      <w:r w:rsidR="00480FD5">
        <w:rPr>
          <w:rFonts w:ascii="Arial" w:hAnsi="Arial" w:cs="Arial"/>
          <w:sz w:val="20"/>
          <w:szCs w:val="20"/>
          <w:lang w:val="en-US"/>
        </w:rPr>
        <w:t>D</w:t>
      </w:r>
      <w:r w:rsidRPr="007F58C3">
        <w:rPr>
          <w:rFonts w:ascii="Arial" w:hAnsi="Arial" w:cs="Arial"/>
          <w:sz w:val="20"/>
          <w:szCs w:val="20"/>
          <w:lang w:val="en-US"/>
        </w:rPr>
        <w:t>irectors which are includ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ed in the notice convening the </w:t>
      </w:r>
      <w:r w:rsidR="00072312">
        <w:rPr>
          <w:rFonts w:ascii="Arial" w:hAnsi="Arial" w:cs="Arial"/>
          <w:sz w:val="20"/>
          <w:szCs w:val="20"/>
          <w:lang w:val="en-US"/>
        </w:rPr>
        <w:t>extraordinary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 general meeting and available at </w:t>
      </w:r>
      <w:proofErr w:type="spellStart"/>
      <w:r w:rsidR="00FD56E1" w:rsidRPr="007F58C3">
        <w:rPr>
          <w:rFonts w:ascii="Arial" w:hAnsi="Arial" w:cs="Arial"/>
          <w:sz w:val="20"/>
          <w:szCs w:val="20"/>
          <w:lang w:val="en-US"/>
        </w:rPr>
        <w:t>Tobii’s</w:t>
      </w:r>
      <w:proofErr w:type="spellEnd"/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 website, www.tobii.com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. </w:t>
      </w:r>
      <w:r w:rsidR="0014494F">
        <w:rPr>
          <w:rFonts w:ascii="Arial" w:hAnsi="Arial" w:cs="Arial"/>
          <w:sz w:val="20"/>
          <w:szCs w:val="20"/>
          <w:lang w:val="en-US"/>
        </w:rPr>
        <w:br/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53"/>
      </w:tblGrid>
      <w:tr w:rsidR="005B7E94" w:rsidRPr="001F71DB" w14:paraId="3F07EC04" w14:textId="77777777" w:rsidTr="001F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4C4A0" w14:textId="77777777" w:rsidR="005B7E94" w:rsidRPr="007F58C3" w:rsidRDefault="00961AD4" w:rsidP="007F58C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sz w:val="20"/>
                <w:szCs w:val="20"/>
                <w:lang w:val="en-US" w:eastAsia="sv-SE"/>
              </w:rPr>
              <w:t>1</w:t>
            </w:r>
            <w:r w:rsidR="005B7E94" w:rsidRPr="007F58C3">
              <w:rPr>
                <w:rFonts w:ascii="Arial" w:hAnsi="Arial" w:cs="Arial"/>
                <w:sz w:val="20"/>
                <w:szCs w:val="20"/>
                <w:lang w:val="en-US" w:eastAsia="sv-SE"/>
              </w:rPr>
              <w:t xml:space="preserve">. </w:t>
            </w:r>
            <w:r w:rsidRPr="007F58C3">
              <w:rPr>
                <w:rFonts w:ascii="Arial" w:hAnsi="Arial" w:cs="Arial"/>
                <w:sz w:val="20"/>
                <w:szCs w:val="20"/>
                <w:lang w:val="en-US"/>
              </w:rPr>
              <w:t>Electi</w:t>
            </w:r>
            <w:r w:rsidR="00E8604A">
              <w:rPr>
                <w:rFonts w:ascii="Arial" w:hAnsi="Arial" w:cs="Arial"/>
                <w:sz w:val="20"/>
                <w:szCs w:val="20"/>
                <w:lang w:val="en-US"/>
              </w:rPr>
              <w:t>on of a chairman of the meeting</w:t>
            </w:r>
          </w:p>
        </w:tc>
      </w:tr>
      <w:tr w:rsidR="005B7E94" w:rsidRPr="007F58C3" w14:paraId="2DF27FCB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F630A4" w14:textId="77777777" w:rsidR="005B7E94" w:rsidRPr="007F58C3" w:rsidRDefault="005D388E" w:rsidP="007F58C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>Yes</w:t>
            </w:r>
            <w:r w:rsidR="005B7E94"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 </w:t>
            </w:r>
            <w:r w:rsidR="005B7E94"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DF97" w14:textId="77777777" w:rsidR="005B7E94" w:rsidRPr="007F58C3" w:rsidRDefault="005D388E" w:rsidP="007F58C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="005B7E94"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="005B7E94"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E8604A" w:rsidRPr="001F71DB" w14:paraId="41873C92" w14:textId="77777777" w:rsidTr="00677A2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D63B7" w14:textId="77777777" w:rsidR="00E8604A" w:rsidRDefault="00E8604A" w:rsidP="00677A28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2</w:t>
            </w:r>
            <w:r w:rsidRPr="00A868E4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. </w:t>
            </w:r>
            <w:r w:rsidRPr="00A868E4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Election of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one or</w:t>
            </w:r>
            <w:r w:rsidRPr="00A868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two persons who shall approve the minutes of the meeting</w:t>
            </w:r>
          </w:p>
        </w:tc>
      </w:tr>
      <w:tr w:rsidR="00840563" w:rsidRPr="00032250" w14:paraId="2CB7195A" w14:textId="77777777" w:rsidTr="001372AD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B85C0" w14:textId="77777777" w:rsidR="00840563" w:rsidRPr="00032250" w:rsidRDefault="00840563" w:rsidP="001372AD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0322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2</w:t>
            </w:r>
            <w:r w:rsidR="0046782D" w:rsidRPr="000322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a</w:t>
            </w:r>
            <w:r w:rsidRPr="000322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="00032250" w:rsidRPr="000322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Staffan Ringvall (Handelsbanken Fonder)</w:t>
            </w:r>
          </w:p>
        </w:tc>
      </w:tr>
      <w:tr w:rsidR="00840563" w:rsidRPr="00032250" w14:paraId="729BBEBE" w14:textId="77777777" w:rsidTr="001372AD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45C41" w14:textId="77777777" w:rsidR="00840563" w:rsidRPr="007F58C3" w:rsidRDefault="00840563" w:rsidP="001372AD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D2D3" w14:textId="77777777" w:rsidR="00840563" w:rsidRPr="007F58C3" w:rsidRDefault="00840563" w:rsidP="001372AD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1F71DB" w14:paraId="58F89945" w14:textId="77777777" w:rsidTr="00D03D29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F173E9" w14:textId="77777777" w:rsidR="0084056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3. </w:t>
            </w:r>
            <w:r w:rsidRPr="00A868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and approval of the voting list</w:t>
            </w:r>
          </w:p>
        </w:tc>
      </w:tr>
      <w:tr w:rsidR="00840563" w:rsidRPr="00032250" w14:paraId="660E7A54" w14:textId="77777777" w:rsidTr="00D03D29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1CCDEC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4B91D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032250" w14:paraId="15AC3D97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77DED4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4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. 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/>
              </w:rPr>
              <w:t>Approval of the agenda</w:t>
            </w:r>
          </w:p>
        </w:tc>
      </w:tr>
      <w:tr w:rsidR="00840563" w:rsidRPr="00032250" w14:paraId="1CEC4836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C383C7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2C6D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1F71DB" w14:paraId="69832DD3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9B07B3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5. Determination 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/>
              </w:rPr>
              <w:t>of whether the meeting has been duly convened</w:t>
            </w:r>
          </w:p>
        </w:tc>
      </w:tr>
      <w:tr w:rsidR="00840563" w:rsidRPr="007F58C3" w14:paraId="236AC7C4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1E2A6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0E2D4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1F71DB" w14:paraId="5A3AB010" w14:textId="77777777" w:rsidTr="001372AD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7E817E" w14:textId="77777777" w:rsidR="00840563" w:rsidRPr="00684383" w:rsidRDefault="00C4157B" w:rsidP="001372AD">
            <w:pPr>
              <w:spacing w:befor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6</w:t>
            </w:r>
            <w:r w:rsidR="00840563"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. </w:t>
            </w:r>
            <w:r w:rsidR="001B12D4" w:rsidRPr="00A868E4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Proposal for resolution r</w:t>
            </w:r>
            <w:r w:rsidR="001B12D4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egarding incentive program 2021</w:t>
            </w:r>
          </w:p>
        </w:tc>
      </w:tr>
      <w:tr w:rsidR="00840563" w:rsidRPr="007F58C3" w14:paraId="0E41EE23" w14:textId="77777777" w:rsidTr="00746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1483B" w14:textId="77777777" w:rsidR="00840563" w:rsidRPr="007F58C3" w:rsidRDefault="00840563" w:rsidP="001372AD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CC0EC" w14:textId="77777777" w:rsidR="00840563" w:rsidRPr="007F58C3" w:rsidRDefault="00840563" w:rsidP="001372AD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746B58" w:rsidRPr="007F58C3" w14:paraId="797B6FEB" w14:textId="77777777" w:rsidTr="00746B58">
        <w:trPr>
          <w:trHeight w:val="687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9645F" w14:textId="77777777" w:rsidR="00746B58" w:rsidRPr="007F58C3" w:rsidRDefault="00746B58" w:rsidP="001372AD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C5812" w14:textId="77777777" w:rsidR="00746B58" w:rsidRPr="007F58C3" w:rsidRDefault="00746B58" w:rsidP="001372AD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</w:p>
        </w:tc>
      </w:tr>
      <w:tr w:rsidR="005A2D48" w:rsidRPr="00840563" w14:paraId="3C56B2EC" w14:textId="77777777" w:rsidTr="00840563">
        <w:tc>
          <w:tcPr>
            <w:tcW w:w="8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238" w14:textId="77777777" w:rsidR="005A2D48" w:rsidRPr="00156892" w:rsidRDefault="005A2D48" w:rsidP="005A2D48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sv-SE"/>
              </w:rPr>
            </w:pPr>
            <w:r w:rsidRPr="00156892">
              <w:rPr>
                <w:rFonts w:ascii="Arial" w:hAnsi="Arial" w:cs="Arial"/>
                <w:b/>
                <w:sz w:val="20"/>
                <w:szCs w:val="20"/>
                <w:lang w:val="en-GB"/>
              </w:rPr>
              <w:t>The shareholder wishes that the resolutions under one or several items in the form above be deferred to a continued general meeting</w:t>
            </w:r>
            <w:r w:rsidRPr="00156892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sv-SE"/>
              </w:rPr>
              <w:t xml:space="preserve"> </w:t>
            </w:r>
          </w:p>
          <w:p w14:paraId="78D32DF4" w14:textId="77777777" w:rsidR="005A2D48" w:rsidRPr="00156892" w:rsidRDefault="005A2D48" w:rsidP="005A2D48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6892">
              <w:rPr>
                <w:rFonts w:ascii="Arial" w:hAnsi="Arial" w:cs="Arial"/>
                <w:sz w:val="20"/>
                <w:szCs w:val="20"/>
                <w:lang w:val="en-GB"/>
              </w:rPr>
              <w:t>(Completed only if the shareholder has such a wish)</w:t>
            </w:r>
          </w:p>
          <w:p w14:paraId="5896F202" w14:textId="77777777" w:rsidR="005A2D48" w:rsidRPr="00156892" w:rsidRDefault="005A2D48" w:rsidP="005A2D48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CF270C" w14:textId="77777777" w:rsidR="005A2D48" w:rsidRPr="00156892" w:rsidRDefault="005A2D48" w:rsidP="005A2D48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156892">
              <w:rPr>
                <w:rFonts w:ascii="Arial" w:hAnsi="Arial" w:cs="Arial"/>
                <w:sz w:val="20"/>
                <w:szCs w:val="20"/>
              </w:rPr>
              <w:t>Item/</w:t>
            </w:r>
            <w:proofErr w:type="spellStart"/>
            <w:r w:rsidRPr="00156892">
              <w:rPr>
                <w:rFonts w:ascii="Arial" w:hAnsi="Arial" w:cs="Arial"/>
                <w:sz w:val="20"/>
                <w:szCs w:val="20"/>
              </w:rPr>
              <w:t>items</w:t>
            </w:r>
            <w:proofErr w:type="spellEnd"/>
            <w:r w:rsidRPr="0015689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56892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156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6892">
              <w:rPr>
                <w:rFonts w:ascii="Arial" w:hAnsi="Arial" w:cs="Arial"/>
                <w:sz w:val="20"/>
                <w:szCs w:val="20"/>
              </w:rPr>
              <w:t>numbering</w:t>
            </w:r>
            <w:proofErr w:type="spellEnd"/>
            <w:r w:rsidRPr="00156892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319B58C" w14:textId="77777777" w:rsidR="00997D63" w:rsidRPr="007D3441" w:rsidRDefault="00997D63" w:rsidP="005A2D48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</w:p>
        </w:tc>
      </w:tr>
    </w:tbl>
    <w:p w14:paraId="651AD356" w14:textId="77777777" w:rsidR="00F8474B" w:rsidRPr="00684383" w:rsidRDefault="00F8474B" w:rsidP="00684383">
      <w:pPr>
        <w:rPr>
          <w:lang w:val="en-GB"/>
        </w:rPr>
      </w:pPr>
    </w:p>
    <w:sectPr w:rsidR="00F8474B" w:rsidRPr="00684383" w:rsidSect="00CD15AE">
      <w:headerReference w:type="default" r:id="rId12"/>
      <w:footerReference w:type="default" r:id="rId13"/>
      <w:headerReference w:type="first" r:id="rId14"/>
      <w:footerReference w:type="first" r:id="rId15"/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5D8E" w14:textId="77777777" w:rsidR="001417C8" w:rsidRDefault="001417C8" w:rsidP="001A588B">
      <w:r>
        <w:separator/>
      </w:r>
    </w:p>
  </w:endnote>
  <w:endnote w:type="continuationSeparator" w:id="0">
    <w:p w14:paraId="0B3501E7" w14:textId="77777777" w:rsidR="001417C8" w:rsidRDefault="001417C8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4C06" w14:textId="77777777" w:rsidR="00CE4CFA" w:rsidRDefault="00CE4CFA" w:rsidP="003802A6">
    <w:pPr>
      <w:pStyle w:val="Footer"/>
      <w:spacing w:line="240" w:lineRule="auto"/>
      <w:jc w:val="center"/>
      <w:rPr>
        <w:rStyle w:val="PageNumber"/>
        <w:rFonts w:cs="Arial"/>
        <w:szCs w:val="14"/>
      </w:rPr>
    </w:pPr>
    <w:r w:rsidRPr="00557153">
      <w:rPr>
        <w:rStyle w:val="PageNumber"/>
        <w:rFonts w:cs="Arial"/>
        <w:szCs w:val="14"/>
      </w:rPr>
      <w:fldChar w:fldCharType="begin"/>
    </w:r>
    <w:r w:rsidRPr="00557153">
      <w:rPr>
        <w:rStyle w:val="PageNumber"/>
        <w:rFonts w:cs="Arial"/>
        <w:szCs w:val="14"/>
      </w:rPr>
      <w:instrText xml:space="preserve"> PAGE   \* MERGEFORMAT </w:instrText>
    </w:r>
    <w:r w:rsidRPr="00557153">
      <w:rPr>
        <w:rStyle w:val="PageNumber"/>
        <w:rFonts w:cs="Arial"/>
        <w:szCs w:val="14"/>
      </w:rPr>
      <w:fldChar w:fldCharType="separate"/>
    </w:r>
    <w:r>
      <w:rPr>
        <w:rStyle w:val="PageNumber"/>
        <w:rFonts w:cs="Arial"/>
        <w:szCs w:val="14"/>
      </w:rPr>
      <w:t>0</w:t>
    </w:r>
    <w:r w:rsidRPr="00557153">
      <w:rPr>
        <w:rStyle w:val="PageNumber"/>
        <w:rFonts w:cs="Arial"/>
        <w:szCs w:val="14"/>
      </w:rPr>
      <w:fldChar w:fldCharType="end"/>
    </w:r>
  </w:p>
  <w:p w14:paraId="2F2E3C2D" w14:textId="77777777"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14:paraId="1BC75474" w14:textId="77777777"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307F" w14:textId="77777777" w:rsidR="00CE4CFA" w:rsidRDefault="00CE4CFA" w:rsidP="00CE4CFA">
    <w:pPr>
      <w:pStyle w:val="Footer"/>
      <w:spacing w:line="240" w:lineRule="auto"/>
      <w:jc w:val="right"/>
      <w:rPr>
        <w:rStyle w:val="PageNumber"/>
        <w:rFonts w:cs="Arial"/>
        <w:szCs w:val="14"/>
      </w:rPr>
    </w:pPr>
  </w:p>
  <w:p w14:paraId="5E5A5B7D" w14:textId="77777777"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14:paraId="4B74C511" w14:textId="77777777"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B44A" w14:textId="77777777" w:rsidR="001417C8" w:rsidRDefault="001417C8" w:rsidP="001A588B">
      <w:r>
        <w:separator/>
      </w:r>
    </w:p>
  </w:footnote>
  <w:footnote w:type="continuationSeparator" w:id="0">
    <w:p w14:paraId="04893029" w14:textId="77777777" w:rsidR="001417C8" w:rsidRDefault="001417C8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CE4CFA" w:rsidRPr="00CE4CFA" w14:paraId="44F449F6" w14:textId="77777777" w:rsidTr="0063692D">
      <w:trPr>
        <w:trHeight w:val="397"/>
      </w:trPr>
      <w:tc>
        <w:tcPr>
          <w:tcW w:w="5000" w:type="pct"/>
        </w:tcPr>
        <w:p w14:paraId="7F9CFF1F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6AC64C63" w14:textId="77777777" w:rsidR="00CE4CFA" w:rsidRPr="00CE4CFA" w:rsidRDefault="00CE4CFA" w:rsidP="00CE4CF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464DE5F5" w14:textId="77777777" w:rsidTr="00CE4CFA">
      <w:trPr>
        <w:trHeight w:val="397"/>
      </w:trPr>
      <w:tc>
        <w:tcPr>
          <w:tcW w:w="5000" w:type="pct"/>
        </w:tcPr>
        <w:p w14:paraId="1466C986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7517A9A9" wp14:editId="27D4A292">
                <wp:extent cx="1044000" cy="234000"/>
                <wp:effectExtent l="0" t="0" r="3810" b="0"/>
                <wp:docPr id="29" name="Picture 29" descr="Vinge 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7BBE66" w14:textId="77777777" w:rsidR="00CE4CFA" w:rsidRPr="00CE4CFA" w:rsidRDefault="00CE4CFA" w:rsidP="00CE4C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08293199">
    <w:abstractNumId w:val="13"/>
  </w:num>
  <w:num w:numId="2" w16cid:durableId="33358568">
    <w:abstractNumId w:val="5"/>
  </w:num>
  <w:num w:numId="3" w16cid:durableId="167788996">
    <w:abstractNumId w:val="4"/>
  </w:num>
  <w:num w:numId="4" w16cid:durableId="1161651950">
    <w:abstractNumId w:val="11"/>
  </w:num>
  <w:num w:numId="5" w16cid:durableId="2066290342">
    <w:abstractNumId w:val="6"/>
  </w:num>
  <w:num w:numId="6" w16cid:durableId="818110685">
    <w:abstractNumId w:val="3"/>
  </w:num>
  <w:num w:numId="7" w16cid:durableId="348916334">
    <w:abstractNumId w:val="2"/>
  </w:num>
  <w:num w:numId="8" w16cid:durableId="811946205">
    <w:abstractNumId w:val="1"/>
  </w:num>
  <w:num w:numId="9" w16cid:durableId="761146220">
    <w:abstractNumId w:val="0"/>
  </w:num>
  <w:num w:numId="10" w16cid:durableId="880560501">
    <w:abstractNumId w:val="14"/>
  </w:num>
  <w:num w:numId="11" w16cid:durableId="1573352301">
    <w:abstractNumId w:val="20"/>
  </w:num>
  <w:num w:numId="12" w16cid:durableId="1110659614">
    <w:abstractNumId w:val="21"/>
  </w:num>
  <w:num w:numId="13" w16cid:durableId="1300305928">
    <w:abstractNumId w:val="16"/>
  </w:num>
  <w:num w:numId="14" w16cid:durableId="1321621615">
    <w:abstractNumId w:val="19"/>
  </w:num>
  <w:num w:numId="15" w16cid:durableId="1668752680">
    <w:abstractNumId w:val="10"/>
  </w:num>
  <w:num w:numId="16" w16cid:durableId="1454984142">
    <w:abstractNumId w:val="15"/>
  </w:num>
  <w:num w:numId="17" w16cid:durableId="1127238245">
    <w:abstractNumId w:val="17"/>
  </w:num>
  <w:num w:numId="18" w16cid:durableId="199632247">
    <w:abstractNumId w:val="18"/>
  </w:num>
  <w:num w:numId="19" w16cid:durableId="635766029">
    <w:abstractNumId w:val="12"/>
  </w:num>
  <w:num w:numId="20" w16cid:durableId="1238593694">
    <w:abstractNumId w:val="7"/>
  </w:num>
  <w:num w:numId="21" w16cid:durableId="457649241">
    <w:abstractNumId w:val="9"/>
  </w:num>
  <w:num w:numId="22" w16cid:durableId="844831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Convert" w:val="Saved"/>
    <w:docVar w:name="DVarLanguage" w:val="Swedish"/>
  </w:docVars>
  <w:rsids>
    <w:rsidRoot w:val="001A588B"/>
    <w:rsid w:val="000069D0"/>
    <w:rsid w:val="000127BC"/>
    <w:rsid w:val="000267D4"/>
    <w:rsid w:val="00032250"/>
    <w:rsid w:val="00057B95"/>
    <w:rsid w:val="00062FAB"/>
    <w:rsid w:val="00066A92"/>
    <w:rsid w:val="0007060F"/>
    <w:rsid w:val="00072312"/>
    <w:rsid w:val="000976C5"/>
    <w:rsid w:val="000A081A"/>
    <w:rsid w:val="000C6F38"/>
    <w:rsid w:val="000E275F"/>
    <w:rsid w:val="000E2F3E"/>
    <w:rsid w:val="0012534A"/>
    <w:rsid w:val="0012581B"/>
    <w:rsid w:val="0013401D"/>
    <w:rsid w:val="001417C8"/>
    <w:rsid w:val="00142F84"/>
    <w:rsid w:val="0014494F"/>
    <w:rsid w:val="00154FFC"/>
    <w:rsid w:val="00156892"/>
    <w:rsid w:val="001714D9"/>
    <w:rsid w:val="001816A9"/>
    <w:rsid w:val="001905A9"/>
    <w:rsid w:val="001A588B"/>
    <w:rsid w:val="001B11AE"/>
    <w:rsid w:val="001B12D4"/>
    <w:rsid w:val="001B2156"/>
    <w:rsid w:val="001D3ECD"/>
    <w:rsid w:val="001E5AC3"/>
    <w:rsid w:val="001E6B65"/>
    <w:rsid w:val="001F1156"/>
    <w:rsid w:val="001F2D83"/>
    <w:rsid w:val="001F6E42"/>
    <w:rsid w:val="001F71DB"/>
    <w:rsid w:val="00205112"/>
    <w:rsid w:val="00227AEC"/>
    <w:rsid w:val="00261D0A"/>
    <w:rsid w:val="002B189D"/>
    <w:rsid w:val="002E4C0A"/>
    <w:rsid w:val="002F56E8"/>
    <w:rsid w:val="00312D70"/>
    <w:rsid w:val="003362C5"/>
    <w:rsid w:val="00374BFE"/>
    <w:rsid w:val="003802A6"/>
    <w:rsid w:val="003940B0"/>
    <w:rsid w:val="00395A8D"/>
    <w:rsid w:val="003A7165"/>
    <w:rsid w:val="003E2574"/>
    <w:rsid w:val="003F432C"/>
    <w:rsid w:val="0040609D"/>
    <w:rsid w:val="00423216"/>
    <w:rsid w:val="004337F8"/>
    <w:rsid w:val="004373D1"/>
    <w:rsid w:val="00451C3A"/>
    <w:rsid w:val="004544EB"/>
    <w:rsid w:val="00463684"/>
    <w:rsid w:val="00463FC5"/>
    <w:rsid w:val="0046782D"/>
    <w:rsid w:val="00480FD5"/>
    <w:rsid w:val="00482579"/>
    <w:rsid w:val="00483273"/>
    <w:rsid w:val="004B586F"/>
    <w:rsid w:val="004C6368"/>
    <w:rsid w:val="004D23C6"/>
    <w:rsid w:val="004D26B0"/>
    <w:rsid w:val="00515A0C"/>
    <w:rsid w:val="00523EFE"/>
    <w:rsid w:val="0057657E"/>
    <w:rsid w:val="005922FF"/>
    <w:rsid w:val="005977A1"/>
    <w:rsid w:val="005A2D48"/>
    <w:rsid w:val="005B7E94"/>
    <w:rsid w:val="005D388E"/>
    <w:rsid w:val="005E52C5"/>
    <w:rsid w:val="005E6DE1"/>
    <w:rsid w:val="005F5759"/>
    <w:rsid w:val="00637060"/>
    <w:rsid w:val="00650612"/>
    <w:rsid w:val="00684383"/>
    <w:rsid w:val="006A4CB0"/>
    <w:rsid w:val="006B4CFD"/>
    <w:rsid w:val="006B7C6D"/>
    <w:rsid w:val="007271CB"/>
    <w:rsid w:val="00727BF8"/>
    <w:rsid w:val="007321FE"/>
    <w:rsid w:val="00746B58"/>
    <w:rsid w:val="00757EF3"/>
    <w:rsid w:val="00761FD4"/>
    <w:rsid w:val="00783732"/>
    <w:rsid w:val="007A1890"/>
    <w:rsid w:val="007C3522"/>
    <w:rsid w:val="007E7435"/>
    <w:rsid w:val="007E781D"/>
    <w:rsid w:val="007F58C3"/>
    <w:rsid w:val="008355E8"/>
    <w:rsid w:val="00836EC6"/>
    <w:rsid w:val="00840563"/>
    <w:rsid w:val="00843186"/>
    <w:rsid w:val="00843DD5"/>
    <w:rsid w:val="00852C7D"/>
    <w:rsid w:val="00855F18"/>
    <w:rsid w:val="008C6BBD"/>
    <w:rsid w:val="008D0087"/>
    <w:rsid w:val="008E0842"/>
    <w:rsid w:val="0090356F"/>
    <w:rsid w:val="00920C25"/>
    <w:rsid w:val="009406C3"/>
    <w:rsid w:val="00951F98"/>
    <w:rsid w:val="00961AD4"/>
    <w:rsid w:val="00992109"/>
    <w:rsid w:val="00997D63"/>
    <w:rsid w:val="009A6B60"/>
    <w:rsid w:val="009C14C7"/>
    <w:rsid w:val="009D447F"/>
    <w:rsid w:val="009D7F7C"/>
    <w:rsid w:val="009E47BA"/>
    <w:rsid w:val="009E6259"/>
    <w:rsid w:val="009F6E58"/>
    <w:rsid w:val="00A0440D"/>
    <w:rsid w:val="00A558FF"/>
    <w:rsid w:val="00A868E4"/>
    <w:rsid w:val="00AB2C62"/>
    <w:rsid w:val="00AB7C08"/>
    <w:rsid w:val="00AC4274"/>
    <w:rsid w:val="00AE0D14"/>
    <w:rsid w:val="00AF347D"/>
    <w:rsid w:val="00AF627B"/>
    <w:rsid w:val="00B01FB3"/>
    <w:rsid w:val="00B94DB8"/>
    <w:rsid w:val="00BA195E"/>
    <w:rsid w:val="00BA77E1"/>
    <w:rsid w:val="00BB399E"/>
    <w:rsid w:val="00BC3C58"/>
    <w:rsid w:val="00BD7590"/>
    <w:rsid w:val="00C004D2"/>
    <w:rsid w:val="00C33B1B"/>
    <w:rsid w:val="00C3649A"/>
    <w:rsid w:val="00C4157B"/>
    <w:rsid w:val="00C41711"/>
    <w:rsid w:val="00C60068"/>
    <w:rsid w:val="00C653B0"/>
    <w:rsid w:val="00C74BEC"/>
    <w:rsid w:val="00CA5EB6"/>
    <w:rsid w:val="00CD15AE"/>
    <w:rsid w:val="00CE4CFA"/>
    <w:rsid w:val="00CF0712"/>
    <w:rsid w:val="00CF778D"/>
    <w:rsid w:val="00D032DB"/>
    <w:rsid w:val="00D03878"/>
    <w:rsid w:val="00D36D20"/>
    <w:rsid w:val="00D44FB4"/>
    <w:rsid w:val="00D50E44"/>
    <w:rsid w:val="00DA20C2"/>
    <w:rsid w:val="00DA5A5F"/>
    <w:rsid w:val="00DB123F"/>
    <w:rsid w:val="00DC39B7"/>
    <w:rsid w:val="00DC40E9"/>
    <w:rsid w:val="00DD2EEA"/>
    <w:rsid w:val="00E06128"/>
    <w:rsid w:val="00E0689E"/>
    <w:rsid w:val="00E11DA4"/>
    <w:rsid w:val="00E35FF3"/>
    <w:rsid w:val="00E3631E"/>
    <w:rsid w:val="00E8604A"/>
    <w:rsid w:val="00EC0167"/>
    <w:rsid w:val="00ED5E59"/>
    <w:rsid w:val="00EE7EAA"/>
    <w:rsid w:val="00EF0ABA"/>
    <w:rsid w:val="00EF2BD9"/>
    <w:rsid w:val="00F544C3"/>
    <w:rsid w:val="00F6218E"/>
    <w:rsid w:val="00F74A19"/>
    <w:rsid w:val="00F8474B"/>
    <w:rsid w:val="00F9017A"/>
    <w:rsid w:val="00F90B2B"/>
    <w:rsid w:val="00F91B8F"/>
    <w:rsid w:val="00FA0C22"/>
    <w:rsid w:val="00FD43EE"/>
    <w:rsid w:val="00FD56E1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6EB605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142F84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Heading1">
    <w:name w:val="heading 1"/>
    <w:aliases w:val="Heading 1 (Alt+1)"/>
    <w:basedOn w:val="Normal"/>
    <w:next w:val="Normal"/>
    <w:link w:val="Heading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Heading 2 (Alt+2)"/>
    <w:basedOn w:val="Normal"/>
    <w:next w:val="Normal"/>
    <w:link w:val="Heading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Heading 3 (Alt+3)"/>
    <w:basedOn w:val="Normal"/>
    <w:next w:val="Normal"/>
    <w:link w:val="Heading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aliases w:val="Heading 4 (Alt+4)"/>
    <w:basedOn w:val="Normal"/>
    <w:next w:val="Normal"/>
    <w:link w:val="Heading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Heading 5 (Alt +5)"/>
    <w:basedOn w:val="Normal"/>
    <w:next w:val="Normal"/>
    <w:link w:val="Heading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Heading6">
    <w:name w:val="heading 6"/>
    <w:basedOn w:val="Normal"/>
    <w:next w:val="Normal"/>
    <w:link w:val="Heading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Heading7">
    <w:name w:val="heading 7"/>
    <w:basedOn w:val="Normal"/>
    <w:next w:val="Normal"/>
    <w:link w:val="Heading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Heading8">
    <w:name w:val="heading 8"/>
    <w:basedOn w:val="Normal"/>
    <w:next w:val="Normal"/>
    <w:link w:val="Heading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4CFA"/>
  </w:style>
  <w:style w:type="character" w:customStyle="1" w:styleId="BodyTextChar">
    <w:name w:val="Body Text Char"/>
    <w:basedOn w:val="DefaultParagraphFont"/>
    <w:link w:val="Body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Heading1Char">
    <w:name w:val="Heading 1 Char"/>
    <w:aliases w:val="Heading 1 (Alt+1) Char"/>
    <w:basedOn w:val="DefaultParagraphFont"/>
    <w:link w:val="Heading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E4CF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Heading2Char">
    <w:name w:val="Heading 2 Char"/>
    <w:aliases w:val="Heading 2 (Alt+2) Char"/>
    <w:basedOn w:val="DefaultParagraphFont"/>
    <w:link w:val="Heading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aliases w:val="Heading 3 (Alt+3) Char"/>
    <w:basedOn w:val="DefaultParagraphFont"/>
    <w:link w:val="Heading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Heading4Char">
    <w:name w:val="Heading 4 Char"/>
    <w:aliases w:val="Heading 4 (Alt+4) Char"/>
    <w:basedOn w:val="DefaultParagraphFont"/>
    <w:link w:val="Heading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Heading5Char">
    <w:name w:val="Heading 5 Char"/>
    <w:aliases w:val="Heading 5 (Alt +5) Char"/>
    <w:basedOn w:val="DefaultParagraphFont"/>
    <w:link w:val="Heading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Heading1"/>
    <w:next w:val="NormalIndent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Heading2"/>
    <w:next w:val="NormalIndent"/>
    <w:qFormat/>
    <w:rsid w:val="00CE4CFA"/>
    <w:pPr>
      <w:numPr>
        <w:ilvl w:val="1"/>
        <w:numId w:val="10"/>
      </w:numPr>
    </w:pPr>
  </w:style>
  <w:style w:type="paragraph" w:styleId="NormalIndent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Heading3"/>
    <w:next w:val="NormalIndent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Heading4"/>
    <w:next w:val="NormalIndent"/>
    <w:qFormat/>
    <w:rsid w:val="00CE4CFA"/>
    <w:pPr>
      <w:numPr>
        <w:ilvl w:val="3"/>
        <w:numId w:val="10"/>
      </w:numPr>
    </w:pPr>
  </w:style>
  <w:style w:type="paragraph" w:styleId="Title">
    <w:name w:val="Title"/>
    <w:aliases w:val="Document heading"/>
    <w:basedOn w:val="Normal"/>
    <w:next w:val="Normal"/>
    <w:link w:val="Title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Document heading Char"/>
    <w:basedOn w:val="DefaultParagraphFont"/>
    <w:link w:val="Title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Heading1"/>
    <w:next w:val="Normal"/>
    <w:uiPriority w:val="17"/>
    <w:qFormat/>
    <w:rsid w:val="00CE4CFA"/>
  </w:style>
  <w:style w:type="paragraph" w:customStyle="1" w:styleId="Scheduleheading2">
    <w:name w:val="Schedule heading 2"/>
    <w:basedOn w:val="Heading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Heading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Heading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Indent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Indent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Indent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Indent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Heading5"/>
    <w:next w:val="NormalIndent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leGrid">
    <w:name w:val="Table Grid"/>
    <w:basedOn w:val="TableNorma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ListNumber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TOC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TOC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ink">
    <w:name w:val="Hyperlink"/>
    <w:basedOn w:val="DefaultParagraphFon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Header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TOC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ListBullet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ListBullet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ListBullet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PageNumber">
    <w:name w:val="page number"/>
    <w:basedOn w:val="DefaultParagraphFon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Heading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Heading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4CFA"/>
    <w:rPr>
      <w:color w:val="808080"/>
      <w:lang w:val="en-GB"/>
    </w:rPr>
  </w:style>
  <w:style w:type="paragraph" w:styleId="TOC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TOC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TOC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TOC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Bibliography">
    <w:name w:val="Bibliography"/>
    <w:basedOn w:val="Normal"/>
    <w:next w:val="Normal"/>
    <w:uiPriority w:val="37"/>
    <w:semiHidden/>
    <w:rsid w:val="00CE4CFA"/>
  </w:style>
  <w:style w:type="paragraph" w:styleId="BlockText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E4C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CF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E4C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C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rsid w:val="00CE4CFA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ColorfulGrid">
    <w:name w:val="Colorful Grid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ColorfulList">
    <w:name w:val="Colorful List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1">
    <w:name w:val="Colorful Shading Accent 1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2">
    <w:name w:val="Colorful Shading Accent 2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3">
    <w:name w:val="Colorful Shading Accent 3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5">
    <w:name w:val="Colorful Shading Accent 5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6">
    <w:name w:val="Colorful Shading Accent 6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DarkList">
    <w:name w:val="Dark List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E4CFA"/>
  </w:style>
  <w:style w:type="character" w:customStyle="1" w:styleId="DateChar">
    <w:name w:val="Date Char"/>
    <w:basedOn w:val="DefaultParagraphFont"/>
    <w:link w:val="Dat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CE4CFA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Emphasis">
    <w:name w:val="Emphasis"/>
    <w:basedOn w:val="DefaultParagraphFont"/>
    <w:uiPriority w:val="20"/>
    <w:semiHidden/>
    <w:qFormat/>
    <w:rsid w:val="00CE4CF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CE4CF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CE4CF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CE4CF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ightList">
    <w:name w:val="Light List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ightShading">
    <w:name w:val="Light Shading"/>
    <w:basedOn w:val="TableNorma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E4CFA"/>
    <w:rPr>
      <w:lang w:val="en-GB"/>
    </w:rPr>
  </w:style>
  <w:style w:type="paragraph" w:styleId="List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ListBullet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diumGrid2">
    <w:name w:val="Medium Grid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1">
    <w:name w:val="Medium Grid 2 Accent 1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2">
    <w:name w:val="Medium Grid 2 Accent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3">
    <w:name w:val="Medium Grid 2 Accent 3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4">
    <w:name w:val="Medium Grid 2 Accent 4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5">
    <w:name w:val="Medium Grid 2 Accent 5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6">
    <w:name w:val="Medium Grid 2 Accent 6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3">
    <w:name w:val="Medium Grid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diumList1">
    <w:name w:val="Medium Lis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diumList2">
    <w:name w:val="Medium Lis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CF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C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CE4CFA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rong">
    <w:name w:val="Strong"/>
    <w:basedOn w:val="DefaultParagraphFont"/>
    <w:uiPriority w:val="22"/>
    <w:semiHidden/>
    <w:qFormat/>
    <w:rsid w:val="00CE4CF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CFA"/>
  </w:style>
  <w:style w:type="table" w:styleId="TableProfessional">
    <w:name w:val="Table Professional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Title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Paragraph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D56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inge\WorkplaceTemplates\Internal%20document.dotm" TargetMode="External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a95d0b-6adf-4a99-a479-ff40c8863a5d">3Q47KEZC5MYC-939377367-27786</_dlc_DocId>
    <_dlc_DocIdUrl xmlns="f6a95d0b-6adf-4a99-a479-ff40c8863a5d">
      <Url>https://tobii.sharepoint.com/teams/departments/group/InvestorRelationsRestricted/_layouts/15/DocIdRedir.aspx?ID=3Q47KEZC5MYC-939377367-27786</Url>
      <Description>3Q47KEZC5MYC-939377367-27786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75ACBC39C0E49BAB079F49D820BB7" ma:contentTypeVersion="17719" ma:contentTypeDescription="Create a new document." ma:contentTypeScope="" ma:versionID="f2ea3e3119e725894bc7db8592658edb">
  <xsd:schema xmlns:xsd="http://www.w3.org/2001/XMLSchema" xmlns:xs="http://www.w3.org/2001/XMLSchema" xmlns:p="http://schemas.microsoft.com/office/2006/metadata/properties" xmlns:ns2="f6a95d0b-6adf-4a99-a479-ff40c8863a5d" xmlns:ns3="3b1fa4eb-8361-4da3-986d-0cfb30f7aa4c" targetNamespace="http://schemas.microsoft.com/office/2006/metadata/properties" ma:root="true" ma:fieldsID="47667c373560fb1e049a7e54a0356e7d" ns2:_="" ns3:_="">
    <xsd:import namespace="f6a95d0b-6adf-4a99-a479-ff40c8863a5d"/>
    <xsd:import namespace="3b1fa4eb-8361-4da3-986d-0cfb30f7a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95d0b-6adf-4a99-a479-ff40c8863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4eb-8361-4da3-986d-0cfb30f7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387F4-591F-4C08-808D-8DA8C192524C}">
  <ds:schemaRefs>
    <ds:schemaRef ds:uri="http://schemas.microsoft.com/office/2006/metadata/properties"/>
    <ds:schemaRef ds:uri="http://schemas.microsoft.com/office/infopath/2007/PartnerControls"/>
    <ds:schemaRef ds:uri="f6a95d0b-6adf-4a99-a479-ff40c8863a5d"/>
  </ds:schemaRefs>
</ds:datastoreItem>
</file>

<file path=customXml/itemProps2.xml><?xml version="1.0" encoding="utf-8"?>
<ds:datastoreItem xmlns:ds="http://schemas.openxmlformats.org/officeDocument/2006/customXml" ds:itemID="{5F5EB01F-A332-4442-A687-146A798D0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EBF36-7745-457C-8888-4D96AFC08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EAB10B-CE99-456E-A9CE-13E505004A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78E3DB-53A9-4F67-8E44-19D2063A1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95d0b-6adf-4a99-a479-ff40c8863a5d"/>
    <ds:schemaRef ds:uri="3b1fa4eb-8361-4da3-986d-0cfb30f7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document</Template>
  <TotalTime>0</TotalTime>
  <Pages>3</Pages>
  <Words>749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Knutsson</dc:creator>
  <cp:keywords/>
  <dc:description/>
  <cp:lastModifiedBy>Lisa Pokrupa</cp:lastModifiedBy>
  <cp:revision>2</cp:revision>
  <dcterms:created xsi:type="dcterms:W3CDTF">2022-10-07T07:47:00Z</dcterms:created>
  <dcterms:modified xsi:type="dcterms:W3CDTF">2022-10-07T07:47:00Z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  <property fmtid="{D5CDD505-2E9C-101B-9397-08002B2CF9AE}" pid="3" name="ContentTypeId">
    <vt:lpwstr>0x01010008C75ACBC39C0E49BAB079F49D820BB7</vt:lpwstr>
  </property>
  <property fmtid="{D5CDD505-2E9C-101B-9397-08002B2CF9AE}" pid="4" name="_dlc_DocIdItemGuid">
    <vt:lpwstr>c261a437-2c91-46b8-8435-b9c592eed3df</vt:lpwstr>
  </property>
</Properties>
</file>