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14AC" w14:textId="37E27B13" w:rsidR="0089635F" w:rsidRPr="0089635F" w:rsidRDefault="0089635F" w:rsidP="00B727EE">
      <w:pPr>
        <w:pStyle w:val="berschrift1"/>
        <w:rPr>
          <w:sz w:val="28"/>
          <w:szCs w:val="28"/>
          <w:lang w:val="de-AT"/>
        </w:rPr>
      </w:pPr>
      <w:r>
        <w:rPr>
          <w:sz w:val="28"/>
          <w:szCs w:val="28"/>
          <w:lang w:val="de-AT"/>
        </w:rPr>
        <w:t xml:space="preserve">Jubiläumsfeier mit </w:t>
      </w:r>
      <w:r w:rsidRPr="0089635F">
        <w:rPr>
          <w:sz w:val="28"/>
          <w:szCs w:val="28"/>
          <w:lang w:val="de-AT"/>
        </w:rPr>
        <w:t>140 Gästen</w:t>
      </w:r>
    </w:p>
    <w:p w14:paraId="20C3014D" w14:textId="7F9077D5" w:rsidR="008C10C3" w:rsidRDefault="00725804" w:rsidP="00B727EE">
      <w:pPr>
        <w:pStyle w:val="berschrift1"/>
        <w:rPr>
          <w:lang w:val="de-AT"/>
        </w:rPr>
      </w:pPr>
      <w:r>
        <w:rPr>
          <w:lang w:val="de-AT"/>
        </w:rPr>
        <w:t xml:space="preserve">Zehn Jahre ENGEL Deutschland </w:t>
      </w:r>
      <w:r w:rsidR="00C36F53">
        <w:rPr>
          <w:lang w:val="de-AT"/>
        </w:rPr>
        <w:br/>
      </w:r>
      <w:r>
        <w:rPr>
          <w:lang w:val="de-AT"/>
        </w:rPr>
        <w:t>Techno</w:t>
      </w:r>
      <w:r w:rsidR="002D4618">
        <w:rPr>
          <w:lang w:val="de-AT"/>
        </w:rPr>
        <w:t>logieforum Stuttgart</w:t>
      </w:r>
    </w:p>
    <w:p w14:paraId="7415B079" w14:textId="77777777" w:rsidR="006E3145" w:rsidRDefault="006E3145" w:rsidP="006E3145">
      <w:pPr>
        <w:pStyle w:val="berschrift3"/>
      </w:pPr>
    </w:p>
    <w:p w14:paraId="7F20196D" w14:textId="5781D415" w:rsidR="006E3145" w:rsidRDefault="006E3145" w:rsidP="00772540">
      <w:r>
        <w:t xml:space="preserve">Schwertberg/Österreich – </w:t>
      </w:r>
      <w:r w:rsidR="001D47B4">
        <w:t>Ma</w:t>
      </w:r>
      <w:r w:rsidR="004A581D">
        <w:t>i 202</w:t>
      </w:r>
      <w:r w:rsidR="001D47B4">
        <w:t>3</w:t>
      </w:r>
    </w:p>
    <w:p w14:paraId="75B03388" w14:textId="5EA3EC3A" w:rsidR="00103203" w:rsidRDefault="0089635F" w:rsidP="001D47B4">
      <w:pPr>
        <w:pStyle w:val="Vorspann"/>
      </w:pPr>
      <w:r>
        <w:t xml:space="preserve">Kunden, Partner und Kollegen aus Deutschland und Österreich feierten </w:t>
      </w:r>
      <w:r w:rsidR="00CE1B78">
        <w:t xml:space="preserve">gemeinsam </w:t>
      </w:r>
      <w:r>
        <w:t>das zehnjährige Jubiläum des ENGEL Deutschland Technologieforums Stuttgart Anfang Mai in Vaihingen an der Enz. In legerer Atmosphäre im Hof eines Weinguts begrüßten Geschäftsführer Claus Wilde und sein Team 140 Gäste. Neben spannender Unterhaltung und kulinarischen Genüsse</w:t>
      </w:r>
      <w:r w:rsidR="00FE1892">
        <w:t>n</w:t>
      </w:r>
      <w:r>
        <w:t xml:space="preserve"> gab es Einblicke in neue Entwicklungen und technologische Trends. Die südwestdeutsche Niederlassung des österreichischen Spritzgießmaschinenbauers</w:t>
      </w:r>
      <w:r w:rsidR="001D47B4">
        <w:t xml:space="preserve"> blickt auf eine durchgehend sehr erfolgreiche Geschäftsentwicklung zurück und hat die Weichen für weiteres Wachstum gestellt.  </w:t>
      </w:r>
    </w:p>
    <w:p w14:paraId="4B23A16A" w14:textId="77777777" w:rsidR="001D47B4" w:rsidRDefault="001D47B4" w:rsidP="001D47B4">
      <w:pPr>
        <w:pStyle w:val="Vorspann"/>
      </w:pPr>
    </w:p>
    <w:p w14:paraId="03B5E1F2" w14:textId="2BA67485" w:rsidR="006E3145" w:rsidRDefault="006E3145" w:rsidP="008C10C3">
      <w:pPr>
        <w:rPr>
          <w:lang w:val="de-AT"/>
        </w:rPr>
      </w:pPr>
    </w:p>
    <w:p w14:paraId="21034CB6" w14:textId="77777777" w:rsidR="00ED2427" w:rsidRDefault="00ED2427" w:rsidP="00ED2427">
      <w:pPr>
        <w:spacing w:after="120"/>
        <w:rPr>
          <w:lang w:val="de-AT"/>
        </w:rPr>
      </w:pPr>
      <w:r>
        <w:rPr>
          <w:lang w:val="de-AT"/>
        </w:rPr>
        <w:t>Zur Eröffnung im April 2013 zählte ENGEL in Stuttgart 22 Mitarbeiter. „Dieses Jahr werden es 65, und der Umsatz ist in ähnlicher Relation gestiegen“, freut sich Claus Wilde. „Wir haben hier im Südwesten Deutschlands sehr viele Neukunden hinzugewonnen.“</w:t>
      </w:r>
    </w:p>
    <w:p w14:paraId="49857D41" w14:textId="49950E9A" w:rsidR="007B6300" w:rsidRDefault="009A312F" w:rsidP="001D47B4">
      <w:pPr>
        <w:spacing w:after="120"/>
        <w:rPr>
          <w:lang w:val="de-AT"/>
        </w:rPr>
      </w:pPr>
      <w:r>
        <w:rPr>
          <w:lang w:val="de-AT"/>
        </w:rPr>
        <w:t xml:space="preserve">Baden-Württemberg genießt weltweit einen ausgezeichneten Ruf als Hochtechnologieregion, und die kunststoffverarbeitende Industrie im Land leistet hierzu einen starken Beitrag. </w:t>
      </w:r>
      <w:r w:rsidR="007B6300">
        <w:rPr>
          <w:lang w:val="de-AT"/>
        </w:rPr>
        <w:t>Entsprechend ist ENGEL schon deutlich länger in der Region fest verwurzelt, betont Dr. Stefan Engleder, CEO der ENGEL Unternehmensgruppe, während der Jubiläumsfeier. Er selbst hat eine Zeit lang sowohl in Baden als auch in Württemberg gelebt und kommt immer wieder gerne ins Ländle</w:t>
      </w:r>
      <w:r w:rsidR="00FE1892">
        <w:rPr>
          <w:lang w:val="de-AT"/>
        </w:rPr>
        <w:t>, dem Herz des mittelständischen Unternehmertums</w:t>
      </w:r>
      <w:r w:rsidR="007B6300">
        <w:rPr>
          <w:lang w:val="de-AT"/>
        </w:rPr>
        <w:t xml:space="preserve">. „Kundennähe zeichnet ENGEL aus. Wir kennen die lokalen Anforderungen und </w:t>
      </w:r>
      <w:r w:rsidR="00FE1892">
        <w:rPr>
          <w:lang w:val="de-AT"/>
        </w:rPr>
        <w:t>begegnen unseren Kunden auf Augenhöhe“, so Engleder</w:t>
      </w:r>
      <w:r w:rsidR="007B6300">
        <w:rPr>
          <w:lang w:val="de-AT"/>
        </w:rPr>
        <w:t xml:space="preserve">. </w:t>
      </w:r>
      <w:r w:rsidR="00FE1892">
        <w:rPr>
          <w:lang w:val="de-AT"/>
        </w:rPr>
        <w:t>„</w:t>
      </w:r>
      <w:r w:rsidR="00CE1B78">
        <w:rPr>
          <w:lang w:val="de-AT"/>
        </w:rPr>
        <w:t>Damit sind wir ein idealer Partner für den Mittelstand</w:t>
      </w:r>
      <w:r w:rsidR="00FE1892">
        <w:rPr>
          <w:lang w:val="de-AT"/>
        </w:rPr>
        <w:t>, egal wie groß das Unternehmen ist.</w:t>
      </w:r>
      <w:r w:rsidR="00CE1B78">
        <w:rPr>
          <w:lang w:val="de-AT"/>
        </w:rPr>
        <w:t xml:space="preserve"> Gerade in unsicheren Zeiten sind starke Partnerschaften ein wertvolles Gut.</w:t>
      </w:r>
      <w:r w:rsidR="007B6300">
        <w:rPr>
          <w:lang w:val="de-AT"/>
        </w:rPr>
        <w:t>“</w:t>
      </w:r>
    </w:p>
    <w:p w14:paraId="0F778709" w14:textId="77777777" w:rsidR="00ED2427" w:rsidRDefault="00ED2427" w:rsidP="00ED2427">
      <w:pPr>
        <w:spacing w:after="120"/>
        <w:rPr>
          <w:lang w:val="de-AT"/>
        </w:rPr>
      </w:pPr>
    </w:p>
    <w:p w14:paraId="77840C5A" w14:textId="77777777" w:rsidR="00ED2427" w:rsidRPr="00725804" w:rsidRDefault="00ED2427" w:rsidP="00ED2427">
      <w:pPr>
        <w:spacing w:after="120"/>
        <w:rPr>
          <w:b/>
          <w:bCs/>
          <w:lang w:val="de-AT"/>
        </w:rPr>
      </w:pPr>
      <w:r w:rsidRPr="00725804">
        <w:rPr>
          <w:b/>
          <w:bCs/>
          <w:lang w:val="de-AT"/>
        </w:rPr>
        <w:t>Service deutlich ausgebaut</w:t>
      </w:r>
    </w:p>
    <w:p w14:paraId="1FDADFB8" w14:textId="67043CB1" w:rsidR="00ED2427" w:rsidRDefault="00ED2427" w:rsidP="00ED2427">
      <w:pPr>
        <w:spacing w:after="120"/>
        <w:rPr>
          <w:lang w:val="de-AT"/>
        </w:rPr>
      </w:pPr>
      <w:r>
        <w:rPr>
          <w:lang w:val="de-AT"/>
        </w:rPr>
        <w:t>Viele Kunden begleite</w:t>
      </w:r>
      <w:r w:rsidR="00CE1B78">
        <w:rPr>
          <w:lang w:val="de-AT"/>
        </w:rPr>
        <w:t xml:space="preserve">t ENGEL </w:t>
      </w:r>
      <w:r>
        <w:rPr>
          <w:lang w:val="de-AT"/>
        </w:rPr>
        <w:t xml:space="preserve">von der ersten Machbarkeitsstudie bis zur kosteneffizienten Industrialisierung in der vollautomatisierten Großserie und darüber hinaus. </w:t>
      </w:r>
      <w:r w:rsidR="00CE1B78">
        <w:rPr>
          <w:lang w:val="de-AT"/>
        </w:rPr>
        <w:t>„</w:t>
      </w:r>
      <w:r>
        <w:rPr>
          <w:lang w:val="de-AT"/>
        </w:rPr>
        <w:t xml:space="preserve">Der After-Sales-Service hat an Bedeutung gewonnen. Wir werden immer mehr zum Produktionsbegleiter unserer Kunden“, sagt Wilde, der mit einem engmaschigen Netz an Servicetechnikern diesem Trend Rechnung trägt. Zwei Drittel der Mitarbeiterinnen und Mitarbeiter von ENGEL Stuttgart sind im Service beschäftigt, und es werden weiterhin Techniker gesucht. „Wir haben eine sehr gute Erreichbarkeit und sind schnell bei unseren Kunden vor Ort“, sagt Achim Würth, der den Kundendienst am Standort Stuttgart leitet. „In Kundenumfragen bekommen wir </w:t>
      </w:r>
      <w:r w:rsidR="00E11EC9">
        <w:rPr>
          <w:lang w:val="de-AT"/>
        </w:rPr>
        <w:t>sehr gutes Feedback</w:t>
      </w:r>
      <w:r>
        <w:rPr>
          <w:lang w:val="de-AT"/>
        </w:rPr>
        <w:t xml:space="preserve"> für unseren Service.“ </w:t>
      </w:r>
    </w:p>
    <w:p w14:paraId="2AC5559C" w14:textId="77777777" w:rsidR="00ED2427" w:rsidRDefault="00ED2427" w:rsidP="00ED2427">
      <w:pPr>
        <w:spacing w:after="120"/>
        <w:rPr>
          <w:lang w:val="de-AT"/>
        </w:rPr>
      </w:pPr>
      <w:r>
        <w:rPr>
          <w:lang w:val="de-AT"/>
        </w:rPr>
        <w:t>Damit das so bleibt, investiert ENGEL stark in die kontinuierliche Aus- und Weiterbildung seiner Servicemitarbeiter. Die vier Niederlassungen in Deutschland haben dafür gemeinsam ein eigenes Tainingsprogramm aufgesetzt, das sowohl auf den deutschen Markt fokussierte Formate als auch eine maschinenspezifische Grundausbildung im Stammwerk in Österreich umfasst.</w:t>
      </w:r>
    </w:p>
    <w:p w14:paraId="6E4CB2E2" w14:textId="46E7D786" w:rsidR="00ED2427" w:rsidRPr="001F7CA6" w:rsidRDefault="00ED2427" w:rsidP="001D47B4">
      <w:pPr>
        <w:spacing w:after="120"/>
        <w:rPr>
          <w:b/>
          <w:bCs/>
          <w:lang w:val="de-AT"/>
        </w:rPr>
      </w:pPr>
    </w:p>
    <w:p w14:paraId="474412CF" w14:textId="434AA68E" w:rsidR="00ED2427" w:rsidRPr="001F7CA6" w:rsidRDefault="001F7CA6" w:rsidP="001D47B4">
      <w:pPr>
        <w:spacing w:after="120"/>
        <w:rPr>
          <w:b/>
          <w:bCs/>
          <w:lang w:val="de-AT"/>
        </w:rPr>
      </w:pPr>
      <w:r w:rsidRPr="001F7CA6">
        <w:rPr>
          <w:b/>
          <w:bCs/>
          <w:lang w:val="de-AT"/>
        </w:rPr>
        <w:t>Elektromobilität als Innovationstreiber</w:t>
      </w:r>
    </w:p>
    <w:p w14:paraId="0D88016E" w14:textId="77777777" w:rsidR="00FE1892" w:rsidRDefault="00ED2427" w:rsidP="001D47B4">
      <w:pPr>
        <w:spacing w:after="120"/>
        <w:rPr>
          <w:lang w:val="de-AT"/>
        </w:rPr>
      </w:pPr>
      <w:r>
        <w:rPr>
          <w:lang w:val="de-AT"/>
        </w:rPr>
        <w:t xml:space="preserve">Die Automobilindustrie ist im Kundenstamm von ENGEL Stuttgart besonders stark vertreten. </w:t>
      </w:r>
      <w:r w:rsidR="009A312F">
        <w:rPr>
          <w:lang w:val="de-AT"/>
        </w:rPr>
        <w:t xml:space="preserve">„Wir beliefern inzwischen die überwiegende Mehrheit der Automobilzulieferer im Bereich Elektromobilität rund um Stuttgart mit Spritzgießmaschinen und automatisierten Systemlösungen“, betont Wilde. </w:t>
      </w:r>
    </w:p>
    <w:p w14:paraId="623EB7BD" w14:textId="4192FB33" w:rsidR="007B2E87" w:rsidRDefault="007B6300" w:rsidP="001D47B4">
      <w:pPr>
        <w:spacing w:after="120"/>
      </w:pPr>
      <w:r w:rsidRPr="00ED2427">
        <w:t>Michael Fischer, Leiter Business Development Technologie</w:t>
      </w:r>
      <w:r w:rsidR="00ED2427" w:rsidRPr="00ED2427">
        <w:t xml:space="preserve"> von ENGEL am </w:t>
      </w:r>
      <w:r w:rsidR="00ED2427">
        <w:t xml:space="preserve">Stammsitz im österreichischen Schwertberg, gab den Gästen der Jubiläumsfeier Einblicke in aktuelle Automobilprojekte und zukünftige technologische Möglichkeiten. Johannes Kilian, </w:t>
      </w:r>
      <w:r w:rsidR="00ED2427" w:rsidRPr="001C2DC1">
        <w:t>Vice President Prozesstechnologien und inject 4.0</w:t>
      </w:r>
      <w:r w:rsidR="00ED2427">
        <w:t xml:space="preserve"> sowie Leiter der globalen Anwendungstechnik von ENGEL, ging in seinem Vortrag auf die digitalen Herausforderungen und Chancen ein. iQ weight control, das erste intelligente Assistenzsystem, das ENGEL auf den Markt brachte, feiert ebenso wie der Standort Stuttgart in diesem Jahr </w:t>
      </w:r>
      <w:r w:rsidR="00FE1892">
        <w:t xml:space="preserve">bereits </w:t>
      </w:r>
      <w:r w:rsidR="00ED2427">
        <w:t>sein zehn</w:t>
      </w:r>
      <w:r w:rsidR="00FE1892">
        <w:t xml:space="preserve">jähriges </w:t>
      </w:r>
      <w:r w:rsidR="00ED2427">
        <w:t xml:space="preserve">Jubiläum. </w:t>
      </w:r>
      <w:r w:rsidR="00ED2427">
        <w:lastRenderedPageBreak/>
        <w:t>Damit gehört ENGEL zu den Vorreitern bei der Digitalisierung von Spritzgießprozessen, zumal die Entwicklung neuer Produkte und Lösungen in den vergangen</w:t>
      </w:r>
      <w:r w:rsidR="001F7CA6">
        <w:t>en</w:t>
      </w:r>
      <w:r w:rsidR="00ED2427">
        <w:t xml:space="preserve"> zehn Jahren mit einem enormen Tempo voranschritt. Das inject 4.0 Programm von ENGEL umfasst heute </w:t>
      </w:r>
      <w:r w:rsidR="007B2E87">
        <w:t xml:space="preserve">nicht nur </w:t>
      </w:r>
      <w:r w:rsidR="00ED2427">
        <w:t xml:space="preserve">eine Vielzahl </w:t>
      </w:r>
      <w:r w:rsidR="007B2E87">
        <w:t>a</w:t>
      </w:r>
      <w:r w:rsidR="00ED2427">
        <w:t>n Assistenzsystemen, sondern</w:t>
      </w:r>
      <w:r w:rsidR="007B2E87">
        <w:t xml:space="preserve"> viele weitere </w:t>
      </w:r>
      <w:r w:rsidR="00ED2427">
        <w:t xml:space="preserve">smarte </w:t>
      </w:r>
      <w:r w:rsidR="007B2E87">
        <w:t>Produkte für den gesamten Produktlebenszyklus</w:t>
      </w:r>
      <w:r w:rsidR="00FE1892">
        <w:t>,</w:t>
      </w:r>
      <w:r w:rsidR="007B2E87">
        <w:t xml:space="preserve"> vom Bauteildesign über die Abmusterung und Produktion bis hin zu Wartung und Service.</w:t>
      </w:r>
    </w:p>
    <w:p w14:paraId="72AF2FC7" w14:textId="02281B32" w:rsidR="00CE1B78" w:rsidRDefault="007B2E87" w:rsidP="00E204E9">
      <w:pPr>
        <w:spacing w:after="120"/>
      </w:pPr>
      <w:r w:rsidRPr="007B2E87">
        <w:t xml:space="preserve">ENGEL </w:t>
      </w:r>
      <w:r w:rsidR="00FE1892">
        <w:t xml:space="preserve">– </w:t>
      </w:r>
      <w:r w:rsidRPr="007B2E87">
        <w:t>be the first</w:t>
      </w:r>
      <w:r w:rsidR="001F7CA6">
        <w:t>, d</w:t>
      </w:r>
      <w:r w:rsidRPr="007B2E87">
        <w:t>ieses Motto griff au</w:t>
      </w:r>
      <w:r>
        <w:t xml:space="preserve">ch </w:t>
      </w:r>
      <w:r w:rsidR="00BB1EB2">
        <w:t>Simon Pierro, seines Zeichens iPad</w:t>
      </w:r>
      <w:r w:rsidR="00E204E9">
        <w:t>-</w:t>
      </w:r>
      <w:r w:rsidR="00BB1EB2">
        <w:t xml:space="preserve">Magier und gemeinsam mit Claus Wilde Moderator der Jubiläumsfeier, in seinen </w:t>
      </w:r>
      <w:r w:rsidR="00AE69DA">
        <w:t xml:space="preserve">Darbietungen auf. </w:t>
      </w:r>
      <w:r w:rsidR="00E204E9">
        <w:t>Ein iPad, das Tennisbälle schluckt und Getränke spendet, zeigte weitere, wenngleich ganz andersartige digitale Zukunftspotenziale auf</w:t>
      </w:r>
      <w:r w:rsidR="00D1648B">
        <w:t xml:space="preserve">. Für Gesprächsstoff war reichlich gesorgt. Die </w:t>
      </w:r>
      <w:r w:rsidR="009A10C0">
        <w:t>Gäste</w:t>
      </w:r>
      <w:r w:rsidR="00D1648B">
        <w:t xml:space="preserve"> nutzten </w:t>
      </w:r>
      <w:r w:rsidR="00CE1B78">
        <w:t xml:space="preserve">die Jubiläumsfeier </w:t>
      </w:r>
      <w:r w:rsidR="00FE1892">
        <w:t xml:space="preserve">auch </w:t>
      </w:r>
      <w:r w:rsidR="00CE1B78">
        <w:t>intensiv zum</w:t>
      </w:r>
      <w:r w:rsidR="00FE1892">
        <w:t xml:space="preserve"> </w:t>
      </w:r>
      <w:r w:rsidR="00CE1B78">
        <w:t>Netzwerken</w:t>
      </w:r>
      <w:r w:rsidR="009A10C0">
        <w:t xml:space="preserve">. </w:t>
      </w:r>
    </w:p>
    <w:p w14:paraId="747E35CC" w14:textId="77777777" w:rsidR="00CE1B78" w:rsidRDefault="00CE1B78" w:rsidP="00E204E9">
      <w:pPr>
        <w:spacing w:after="120"/>
      </w:pPr>
    </w:p>
    <w:p w14:paraId="4149B03E" w14:textId="24F3C45F" w:rsidR="00E204E9" w:rsidRPr="00CE1B78" w:rsidRDefault="00725804" w:rsidP="001D47B4">
      <w:pPr>
        <w:spacing w:after="120"/>
        <w:rPr>
          <w:b/>
          <w:bCs/>
          <w:lang w:val="de-AT"/>
        </w:rPr>
      </w:pPr>
      <w:r w:rsidRPr="00725804">
        <w:rPr>
          <w:b/>
          <w:bCs/>
          <w:lang w:val="de-AT"/>
        </w:rPr>
        <w:t>Kundenevents rund um die Digitalisierung</w:t>
      </w:r>
    </w:p>
    <w:p w14:paraId="5E3F053D" w14:textId="5DDEA415" w:rsidR="003B7091" w:rsidRDefault="003B7091" w:rsidP="001D47B4">
      <w:pPr>
        <w:spacing w:after="120"/>
        <w:rPr>
          <w:lang w:val="de-AT"/>
        </w:rPr>
      </w:pPr>
      <w:r>
        <w:rPr>
          <w:lang w:val="de-AT"/>
        </w:rPr>
        <w:t xml:space="preserve">Zum Start </w:t>
      </w:r>
      <w:r w:rsidR="002D4618">
        <w:rPr>
          <w:lang w:val="de-AT"/>
        </w:rPr>
        <w:t xml:space="preserve">der Niederlassung vor zehn Jahren </w:t>
      </w:r>
      <w:r>
        <w:rPr>
          <w:lang w:val="de-AT"/>
        </w:rPr>
        <w:t xml:space="preserve">kündigte Claus Wilde an, das ENGEL Deutschland Technologieforum Stuttgart zur Informations- und Kommunikationsdrehscheibe für den Südwesten Deutschlands zu </w:t>
      </w:r>
      <w:r w:rsidR="002D4618">
        <w:rPr>
          <w:lang w:val="de-AT"/>
        </w:rPr>
        <w:t>entwickeln</w:t>
      </w:r>
      <w:r>
        <w:rPr>
          <w:lang w:val="de-AT"/>
        </w:rPr>
        <w:t>. „Dieses Ziel hatten wir schon nach kurzer Zeit erreicht“, so Wilde. V</w:t>
      </w:r>
      <w:r w:rsidR="00273065">
        <w:rPr>
          <w:lang w:val="de-AT"/>
        </w:rPr>
        <w:t>on Beginn an lädt d</w:t>
      </w:r>
      <w:r>
        <w:rPr>
          <w:lang w:val="de-AT"/>
        </w:rPr>
        <w:t xml:space="preserve">ie Niederlassung </w:t>
      </w:r>
      <w:r w:rsidR="00273065">
        <w:rPr>
          <w:lang w:val="de-AT"/>
        </w:rPr>
        <w:t xml:space="preserve">regelmäßig zu Fachkonferenzen, Technologieworkshops und Seminaren ein. Mehr als 900 Gäste wurden im letzten Jahr vor der Corona-Pandemie begrüßt. „Wir sind </w:t>
      </w:r>
      <w:r w:rsidR="002D4618">
        <w:rPr>
          <w:lang w:val="de-AT"/>
        </w:rPr>
        <w:t xml:space="preserve">inzwischen </w:t>
      </w:r>
      <w:r w:rsidR="00273065">
        <w:rPr>
          <w:lang w:val="de-AT"/>
        </w:rPr>
        <w:t xml:space="preserve">wieder auf diesem Niveau angekommen. </w:t>
      </w:r>
      <w:r>
        <w:rPr>
          <w:lang w:val="de-AT"/>
        </w:rPr>
        <w:t>Unsere Kunden hatten das Netzwerken bei uns im Haus in den Pandemiejahren sehr vermisst“, s</w:t>
      </w:r>
      <w:r w:rsidR="002D4618">
        <w:rPr>
          <w:lang w:val="de-AT"/>
        </w:rPr>
        <w:t>agt</w:t>
      </w:r>
      <w:r>
        <w:rPr>
          <w:lang w:val="de-AT"/>
        </w:rPr>
        <w:t xml:space="preserve"> Wilde. </w:t>
      </w:r>
    </w:p>
    <w:p w14:paraId="5E64C375" w14:textId="1CCEF09F" w:rsidR="00273065" w:rsidRDefault="00273065" w:rsidP="001D47B4">
      <w:pPr>
        <w:spacing w:after="120"/>
        <w:rPr>
          <w:lang w:val="de-AT"/>
        </w:rPr>
      </w:pPr>
      <w:r>
        <w:rPr>
          <w:lang w:val="de-AT"/>
        </w:rPr>
        <w:t xml:space="preserve">15 Veranstaltungen sind für das gerade begonnene Geschäftsjahr geplant. </w:t>
      </w:r>
      <w:r w:rsidR="0019393D">
        <w:rPr>
          <w:lang w:val="de-AT"/>
        </w:rPr>
        <w:t>Thematischer Schwerpunkt in diesem Jahr ist die Digitalisierung. Um die neuen Möglichkeiten und Chancen anschaulich zu vermitteln, hat ENGEL in die digitale Infrastruktur im</w:t>
      </w:r>
      <w:r w:rsidR="003B7091">
        <w:rPr>
          <w:lang w:val="de-AT"/>
        </w:rPr>
        <w:t xml:space="preserve"> eigenen</w:t>
      </w:r>
      <w:r w:rsidR="0019393D">
        <w:rPr>
          <w:lang w:val="de-AT"/>
        </w:rPr>
        <w:t xml:space="preserve"> Haus investiert. „Wir sind mit dem Technikum am Stammsitz in Schwertberg vernetzt und können </w:t>
      </w:r>
      <w:r w:rsidR="00A14A0B">
        <w:rPr>
          <w:lang w:val="de-AT"/>
        </w:rPr>
        <w:t xml:space="preserve">zu Demonstrationszwecken </w:t>
      </w:r>
      <w:r w:rsidR="0019393D">
        <w:rPr>
          <w:lang w:val="de-AT"/>
        </w:rPr>
        <w:t xml:space="preserve">von </w:t>
      </w:r>
      <w:r w:rsidR="003D2323">
        <w:rPr>
          <w:lang w:val="de-AT"/>
        </w:rPr>
        <w:t>Stuttgart</w:t>
      </w:r>
      <w:r w:rsidR="0019393D">
        <w:rPr>
          <w:lang w:val="de-AT"/>
        </w:rPr>
        <w:t xml:space="preserve"> aus die Maschinen dort </w:t>
      </w:r>
      <w:r w:rsidR="0087639D">
        <w:rPr>
          <w:lang w:val="de-AT"/>
        </w:rPr>
        <w:t>monitoren</w:t>
      </w:r>
      <w:r w:rsidR="0019393D">
        <w:rPr>
          <w:lang w:val="de-AT"/>
        </w:rPr>
        <w:t xml:space="preserve">“, erklärt Wilde. </w:t>
      </w:r>
    </w:p>
    <w:p w14:paraId="3C5081D4" w14:textId="32BC1693" w:rsidR="0019393D" w:rsidRDefault="0019393D" w:rsidP="001D47B4">
      <w:pPr>
        <w:spacing w:after="120"/>
        <w:rPr>
          <w:lang w:val="de-AT"/>
        </w:rPr>
      </w:pPr>
      <w:r>
        <w:rPr>
          <w:lang w:val="de-AT"/>
        </w:rPr>
        <w:t xml:space="preserve">Die Maschinen im Technikum </w:t>
      </w:r>
      <w:r w:rsidR="003D2323">
        <w:rPr>
          <w:lang w:val="de-AT"/>
        </w:rPr>
        <w:t xml:space="preserve">der Niederlassung </w:t>
      </w:r>
      <w:r>
        <w:rPr>
          <w:lang w:val="de-AT"/>
        </w:rPr>
        <w:t xml:space="preserve">sind mit allen verfügbaren iQ Assistenzsystemen aus dem inject 4.0 Programm von ENGEL ausgerüstet. Anhand unterschiedlicher Anwendungen wird in Workshops die Wirkungsweise und der Nutzen von beispielsweise iQ weight control oder iQ process observer vermittelt. </w:t>
      </w:r>
    </w:p>
    <w:p w14:paraId="641B7C16" w14:textId="7B2C96C0" w:rsidR="0019393D" w:rsidRDefault="0019393D" w:rsidP="003D2323">
      <w:pPr>
        <w:spacing w:after="120"/>
        <w:rPr>
          <w:lang w:val="de-AT"/>
        </w:rPr>
      </w:pPr>
      <w:r>
        <w:rPr>
          <w:lang w:val="de-AT"/>
        </w:rPr>
        <w:lastRenderedPageBreak/>
        <w:t xml:space="preserve">Mit Platz für sieben Produktionszellen ist das Technikum von ENGEL Deutschland am Standort Stuttgart eines der größten in der Unternehmensgruppe. Die Maschinenkapazitäten stehen für Kundenversuche, gemeinsame Entwicklungsarbeiten und Demonstrationen zur Verfügung. Die </w:t>
      </w:r>
      <w:r w:rsidR="003D2323">
        <w:rPr>
          <w:lang w:val="de-AT"/>
        </w:rPr>
        <w:t xml:space="preserve">präsentierten </w:t>
      </w:r>
      <w:r>
        <w:rPr>
          <w:lang w:val="de-AT"/>
        </w:rPr>
        <w:t>Anwendungen spiegeln die Branchenstruktur</w:t>
      </w:r>
      <w:r w:rsidR="003D2323">
        <w:rPr>
          <w:lang w:val="de-AT"/>
        </w:rPr>
        <w:t xml:space="preserve"> und Trends </w:t>
      </w:r>
      <w:r>
        <w:rPr>
          <w:lang w:val="de-AT"/>
        </w:rPr>
        <w:t>in der südwestdeutschen Kunststoffindustrie wider. Neben Automobilexponaten</w:t>
      </w:r>
      <w:r w:rsidR="003D2323">
        <w:rPr>
          <w:lang w:val="de-AT"/>
        </w:rPr>
        <w:t xml:space="preserve"> geben medizintechnische Anwendungen </w:t>
      </w:r>
      <w:r w:rsidR="00A14A0B">
        <w:rPr>
          <w:lang w:val="de-AT"/>
        </w:rPr>
        <w:t xml:space="preserve">aktuell </w:t>
      </w:r>
      <w:r w:rsidR="003D2323">
        <w:rPr>
          <w:lang w:val="de-AT"/>
        </w:rPr>
        <w:t xml:space="preserve">den Ton an. </w:t>
      </w:r>
    </w:p>
    <w:p w14:paraId="78A031AB" w14:textId="77777777" w:rsidR="00D30F11" w:rsidRDefault="00D30F11" w:rsidP="003D2323">
      <w:pPr>
        <w:spacing w:after="120"/>
        <w:rPr>
          <w:lang w:val="de-AT"/>
        </w:rPr>
      </w:pPr>
    </w:p>
    <w:p w14:paraId="7C2C681E" w14:textId="07AD9F3F" w:rsidR="00D35A9F" w:rsidRDefault="006C2250" w:rsidP="003D2323">
      <w:pPr>
        <w:spacing w:after="120"/>
        <w:rPr>
          <w:lang w:val="de-AT"/>
        </w:rPr>
      </w:pPr>
      <w:r>
        <w:rPr>
          <w:noProof/>
          <w:lang w:val="de-AT"/>
        </w:rPr>
        <w:t>&lt;&lt;Bilder&gt;&gt;</w:t>
      </w:r>
    </w:p>
    <w:p w14:paraId="60056FE4" w14:textId="7AADDE0D" w:rsidR="004766CC" w:rsidRDefault="00D30F11" w:rsidP="006C2250">
      <w:pPr>
        <w:spacing w:after="120" w:line="240" w:lineRule="auto"/>
        <w:ind w:right="-2"/>
        <w:rPr>
          <w:sz w:val="20"/>
          <w:lang w:val="de-AT"/>
        </w:rPr>
      </w:pPr>
      <w:r>
        <w:rPr>
          <w:sz w:val="20"/>
          <w:lang w:val="de-AT"/>
        </w:rPr>
        <w:t>F</w:t>
      </w:r>
      <w:r w:rsidR="004766CC" w:rsidRPr="00D35A9F">
        <w:rPr>
          <w:sz w:val="20"/>
          <w:lang w:val="de-AT"/>
        </w:rPr>
        <w:t xml:space="preserve">reuen sich über die sehr gute Geschäftsentwicklung des ENGEL Deutschland Technologieforums Stuttgart: Dr. Stefan Engleder, CEO der ENGEL Gruppe, und Claus Wilde, Geschäftsführer von ENGEL Deutschland am Standort Stuttgart. </w:t>
      </w:r>
    </w:p>
    <w:p w14:paraId="28A96065" w14:textId="7DCD1EA1" w:rsidR="00D35A9F" w:rsidRPr="00D35A9F" w:rsidRDefault="00D35A9F" w:rsidP="006C2250">
      <w:pPr>
        <w:spacing w:after="120" w:line="240" w:lineRule="auto"/>
        <w:ind w:right="-2"/>
        <w:rPr>
          <w:sz w:val="20"/>
          <w:lang w:val="de-AT"/>
        </w:rPr>
      </w:pPr>
    </w:p>
    <w:p w14:paraId="161E3798" w14:textId="00ABC840" w:rsidR="00D35A9F" w:rsidRPr="00D35A9F" w:rsidRDefault="00D35A9F" w:rsidP="006C2250">
      <w:pPr>
        <w:spacing w:after="120" w:line="240" w:lineRule="auto"/>
        <w:ind w:right="-2"/>
        <w:rPr>
          <w:sz w:val="20"/>
          <w:lang w:val="de-AT"/>
        </w:rPr>
      </w:pPr>
      <w:r w:rsidRPr="00D35A9F">
        <w:rPr>
          <w:sz w:val="20"/>
          <w:lang w:val="de-AT"/>
        </w:rPr>
        <w:t xml:space="preserve">140 Gäste folgten der Einladung von ENGEL zur Jubiläumsfeier in ein Weingut nach Vaihingen an der Enz. </w:t>
      </w:r>
    </w:p>
    <w:p w14:paraId="2E90A46A" w14:textId="302E79A0" w:rsidR="00CE1B78" w:rsidRPr="00D35A9F" w:rsidRDefault="00CE1B78" w:rsidP="006C2250">
      <w:pPr>
        <w:spacing w:after="120" w:line="240" w:lineRule="auto"/>
        <w:ind w:right="-2"/>
        <w:rPr>
          <w:sz w:val="20"/>
          <w:lang w:val="de-AT"/>
        </w:rPr>
      </w:pPr>
    </w:p>
    <w:p w14:paraId="53825E21" w14:textId="3E4033A8" w:rsidR="00D35A9F" w:rsidRPr="00D35A9F" w:rsidRDefault="00D35A9F" w:rsidP="006C2250">
      <w:pPr>
        <w:spacing w:after="120" w:line="240" w:lineRule="auto"/>
        <w:ind w:right="-2"/>
        <w:rPr>
          <w:sz w:val="20"/>
          <w:lang w:val="de-AT"/>
        </w:rPr>
      </w:pPr>
      <w:r w:rsidRPr="00D35A9F">
        <w:rPr>
          <w:sz w:val="20"/>
          <w:lang w:val="de-AT"/>
        </w:rPr>
        <w:t xml:space="preserve">Simon Pierro begeisterte das Publikum. Mit seiner iPad-Magie schlug er die Brücke zur Digitalisierung von Spritzgießprozessen. </w:t>
      </w:r>
    </w:p>
    <w:p w14:paraId="60E6DADB" w14:textId="03BACBF0" w:rsidR="00ED2C0F" w:rsidRPr="00336912" w:rsidRDefault="00ED2C0F" w:rsidP="006C2250">
      <w:pPr>
        <w:spacing w:after="120" w:line="240" w:lineRule="auto"/>
        <w:ind w:right="-2"/>
        <w:rPr>
          <w:noProof/>
          <w:sz w:val="20"/>
          <w:lang w:val="de-AT"/>
        </w:rPr>
      </w:pPr>
    </w:p>
    <w:p w14:paraId="15E2F6C9" w14:textId="5ADE0FB2" w:rsidR="00ED2C0F" w:rsidRPr="00336912" w:rsidRDefault="00ED2C0F" w:rsidP="006C2250">
      <w:pPr>
        <w:spacing w:after="120" w:line="240" w:lineRule="auto"/>
        <w:ind w:right="-2"/>
        <w:rPr>
          <w:noProof/>
          <w:sz w:val="20"/>
          <w:lang w:val="de-AT"/>
        </w:rPr>
      </w:pPr>
      <w:r w:rsidRPr="00336912">
        <w:rPr>
          <w:noProof/>
          <w:sz w:val="20"/>
          <w:lang w:val="de-AT"/>
        </w:rPr>
        <w:t xml:space="preserve">Eröffnet vor zehn Jahren, zählt das ENGEL Deutschland Technologieforum Stuttgart </w:t>
      </w:r>
      <w:r w:rsidRPr="00D60668">
        <w:rPr>
          <w:noProof/>
          <w:sz w:val="20"/>
          <w:lang w:val="de-AT"/>
        </w:rPr>
        <w:t>heute</w:t>
      </w:r>
      <w:r w:rsidRPr="00336912">
        <w:rPr>
          <w:noProof/>
          <w:sz w:val="20"/>
          <w:lang w:val="de-AT"/>
        </w:rPr>
        <w:t xml:space="preserve"> </w:t>
      </w:r>
      <w:r w:rsidR="00D60668">
        <w:rPr>
          <w:noProof/>
          <w:sz w:val="20"/>
          <w:lang w:val="de-AT"/>
        </w:rPr>
        <w:t xml:space="preserve">mehr als </w:t>
      </w:r>
      <w:r w:rsidRPr="00336912">
        <w:rPr>
          <w:noProof/>
          <w:sz w:val="20"/>
          <w:lang w:val="de-AT"/>
        </w:rPr>
        <w:t>6</w:t>
      </w:r>
      <w:r w:rsidR="00D60668">
        <w:rPr>
          <w:noProof/>
          <w:sz w:val="20"/>
          <w:lang w:val="de-AT"/>
        </w:rPr>
        <w:t>0</w:t>
      </w:r>
      <w:r w:rsidRPr="00336912">
        <w:rPr>
          <w:noProof/>
          <w:sz w:val="20"/>
          <w:lang w:val="de-AT"/>
        </w:rPr>
        <w:t xml:space="preserve"> Mitarbeiterinnen und Miterabeiter. </w:t>
      </w:r>
    </w:p>
    <w:p w14:paraId="43489DA7" w14:textId="396A3486" w:rsidR="00336912" w:rsidRDefault="00336912" w:rsidP="006C2250">
      <w:pPr>
        <w:spacing w:after="120" w:line="240" w:lineRule="auto"/>
        <w:ind w:right="-2"/>
        <w:rPr>
          <w:noProof/>
          <w:sz w:val="20"/>
          <w:lang w:val="de-AT"/>
        </w:rPr>
      </w:pPr>
    </w:p>
    <w:p w14:paraId="72E79A40" w14:textId="1D1CF605" w:rsidR="00ED2C0F" w:rsidRPr="00336912" w:rsidRDefault="00ED2C0F" w:rsidP="006C2250">
      <w:pPr>
        <w:spacing w:after="120" w:line="240" w:lineRule="auto"/>
        <w:ind w:right="-2"/>
        <w:rPr>
          <w:noProof/>
          <w:sz w:val="20"/>
          <w:lang w:val="de-AT"/>
        </w:rPr>
      </w:pPr>
      <w:r w:rsidRPr="00336912">
        <w:rPr>
          <w:noProof/>
          <w:sz w:val="20"/>
          <w:lang w:val="de-AT"/>
        </w:rPr>
        <w:t xml:space="preserve">Das Technikum am Standort Stuttgart gehört zu den größten der ENGEL Unternehmensgruppe. Es bietet sieben großen Produktionszellen und </w:t>
      </w:r>
      <w:r w:rsidR="00855D34" w:rsidRPr="00336912">
        <w:rPr>
          <w:noProof/>
          <w:sz w:val="20"/>
          <w:lang w:val="de-AT"/>
        </w:rPr>
        <w:t>zusätzlich</w:t>
      </w:r>
      <w:r w:rsidR="00B015C5">
        <w:rPr>
          <w:noProof/>
          <w:sz w:val="20"/>
          <w:lang w:val="de-AT"/>
        </w:rPr>
        <w:t>en</w:t>
      </w:r>
      <w:r w:rsidR="00855D34" w:rsidRPr="00336912">
        <w:rPr>
          <w:noProof/>
          <w:sz w:val="20"/>
          <w:lang w:val="de-AT"/>
        </w:rPr>
        <w:t xml:space="preserve"> Expert Corners Platz. </w:t>
      </w:r>
    </w:p>
    <w:p w14:paraId="150DDF64" w14:textId="34212A27" w:rsidR="00336912" w:rsidRPr="00336912" w:rsidRDefault="00336912" w:rsidP="006C2250">
      <w:pPr>
        <w:spacing w:after="120" w:line="240" w:lineRule="auto"/>
        <w:ind w:right="-2"/>
        <w:rPr>
          <w:sz w:val="20"/>
          <w:lang w:val="de-AT"/>
        </w:rPr>
      </w:pPr>
      <w:r w:rsidRPr="00336912">
        <w:rPr>
          <w:sz w:val="20"/>
          <w:lang w:val="de-AT"/>
        </w:rPr>
        <w:t>Bilder: ENGEL</w:t>
      </w:r>
    </w:p>
    <w:p w14:paraId="219D120D" w14:textId="330B56C3" w:rsidR="00B727EE" w:rsidRPr="00855D34" w:rsidRDefault="00855D34" w:rsidP="00855D34">
      <w:pPr>
        <w:spacing w:after="120"/>
        <w:rPr>
          <w:lang w:val="de-AT"/>
        </w:rPr>
      </w:pPr>
      <w:r>
        <w:rPr>
          <w:lang w:val="de-AT"/>
        </w:rPr>
        <w:t xml:space="preserve"> </w:t>
      </w:r>
    </w:p>
    <w:p w14:paraId="21CA4E52" w14:textId="4F062022" w:rsidR="00903B91" w:rsidRPr="00336912" w:rsidRDefault="00D35A9F" w:rsidP="00336912">
      <w:pPr>
        <w:spacing w:line="240" w:lineRule="auto"/>
        <w:rPr>
          <w:b/>
          <w:bCs/>
          <w:sz w:val="20"/>
        </w:rPr>
      </w:pPr>
      <w:r>
        <w:rPr>
          <w:b/>
          <w:bCs/>
          <w:sz w:val="20"/>
        </w:rPr>
        <w:br/>
      </w:r>
      <w:r w:rsidR="00903B91" w:rsidRPr="00336912">
        <w:rPr>
          <w:b/>
          <w:bCs/>
          <w:sz w:val="20"/>
        </w:rPr>
        <w:t>ENGEL AUSTRIA GmbH</w:t>
      </w:r>
    </w:p>
    <w:p w14:paraId="692B7235" w14:textId="77777777" w:rsidR="00903B91" w:rsidRDefault="00903B91" w:rsidP="00903B91">
      <w:pPr>
        <w:pStyle w:val="Abbinder"/>
        <w:spacing w:after="120"/>
      </w:pPr>
      <w:r w:rsidRPr="00585B22">
        <w:t xml:space="preserve">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w:t>
      </w:r>
      <w:r>
        <w:t>neun</w:t>
      </w:r>
      <w:r w:rsidRPr="00585B22">
        <w:t xml:space="preserve"> Produktionswerken in Europa, Norda</w:t>
      </w:r>
      <w:r>
        <w:t>merika und Asien (China, Korea)</w:t>
      </w:r>
      <w:r w:rsidRPr="00585B22">
        <w:t xml:space="preserve"> sowie Niederlassungen und Vertret</w:t>
      </w:r>
      <w:r>
        <w:t xml:space="preserve">ungen </w:t>
      </w:r>
      <w:r w:rsidRPr="00585B22">
        <w:t>für über 85 Länder bietet ENGEL seinen Kunden weltweit optimale Unterstützung, um mit neuen Technologien und modernsten Produktionsanlagen wettbewerbsfähig und erfolgreich zu sein.</w:t>
      </w:r>
    </w:p>
    <w:p w14:paraId="42C953F7" w14:textId="77777777" w:rsidR="00903B91" w:rsidRDefault="00903B91" w:rsidP="00903B91">
      <w:pPr>
        <w:pStyle w:val="Abbinder"/>
        <w:spacing w:after="120"/>
      </w:pPr>
      <w:r w:rsidRPr="00585B22">
        <w:rPr>
          <w:u w:val="single"/>
        </w:rPr>
        <w:t>Kontakt für Journalisten:</w:t>
      </w:r>
      <w:r w:rsidRPr="00585B22">
        <w:rPr>
          <w:u w:val="single"/>
        </w:rPr>
        <w:br/>
      </w:r>
      <w:r w:rsidRPr="00585B22">
        <w:t xml:space="preserve">Susanne Zinckgraf, Manager Public Relations, ENGEL AUSTRIA GmbH, </w:t>
      </w:r>
      <w:r w:rsidRPr="00585B22">
        <w:br/>
        <w:t>Ludwig-Engel-Straße 1, A-4311 Schwertberg/Austria</w:t>
      </w:r>
      <w:r w:rsidRPr="00585B22">
        <w:br/>
        <w:t xml:space="preserve">PR-Office: Theodor-Heuss-Str. 85, D-67435 Neustadt/Germany, </w:t>
      </w:r>
      <w:r w:rsidRPr="00585B22">
        <w:br/>
        <w:t xml:space="preserve">Tel.: +49 (0)6327/97699-02, Fax: -03, E-Mail: </w:t>
      </w:r>
      <w:r w:rsidRPr="000F73E4">
        <w:t>susanne.zinckgraf@engel.at</w:t>
      </w:r>
    </w:p>
    <w:p w14:paraId="40A6F61C" w14:textId="77777777" w:rsidR="00903B91" w:rsidRDefault="00903B91" w:rsidP="00903B91">
      <w:pPr>
        <w:pStyle w:val="Abbinder"/>
        <w:spacing w:after="120"/>
      </w:pPr>
      <w:r w:rsidRPr="004B1AAA">
        <w:rPr>
          <w:u w:val="single"/>
        </w:rPr>
        <w:t>Kontakt für Leser:</w:t>
      </w:r>
      <w:r w:rsidRPr="004B1AAA">
        <w:rPr>
          <w:u w:val="single"/>
        </w:rPr>
        <w:br/>
      </w:r>
      <w:r w:rsidRPr="00585B22">
        <w:t>ENGEL AUSTRIA GmbH, Ludwig-Engel-Straße 1, A-4311 Schwertberg/</w:t>
      </w:r>
      <w:r>
        <w:t>Austria,</w:t>
      </w:r>
      <w:r>
        <w:br/>
        <w:t>Tel.: +43 (0)50/620-0,</w:t>
      </w:r>
      <w:r w:rsidRPr="00585B22">
        <w:t xml:space="preserve"> Fax:</w:t>
      </w:r>
      <w:r>
        <w:t xml:space="preserve"> -3009, E-Mail: </w:t>
      </w:r>
      <w:hyperlink r:id="rId7" w:history="1">
        <w:r w:rsidRPr="00B727EE">
          <w:t>sales@engel.at</w:t>
        </w:r>
      </w:hyperlink>
    </w:p>
    <w:p w14:paraId="603C5FAB" w14:textId="77777777" w:rsidR="00903B91" w:rsidRPr="003B6518" w:rsidRDefault="00903B91" w:rsidP="00903B91">
      <w:pPr>
        <w:spacing w:after="120" w:line="240" w:lineRule="auto"/>
        <w:rPr>
          <w:sz w:val="20"/>
        </w:rPr>
      </w:pPr>
      <w:r>
        <w:rPr>
          <w:sz w:val="20"/>
          <w:u w:val="single"/>
        </w:rPr>
        <w:t>Rechtlicher Hinweis</w:t>
      </w:r>
      <w:r w:rsidRPr="009E35D9">
        <w:rPr>
          <w:sz w:val="20"/>
          <w:u w:val="single"/>
        </w:rPr>
        <w:t>:</w:t>
      </w:r>
      <w:r>
        <w:rPr>
          <w:sz w:val="20"/>
          <w:u w:val="single"/>
        </w:rPr>
        <w:br/>
      </w:r>
      <w:r>
        <w:rPr>
          <w:sz w:val="20"/>
        </w:rPr>
        <w:t xml:space="preserve">Die in dieser Pressemitteilung genannten Gebrauchsnamen, Handelsnamen, Warenbezeichnungen und dgl. können auch ohne besondere Kennzeichnung Marken und als solche geschützt sein. </w:t>
      </w:r>
    </w:p>
    <w:p w14:paraId="34CFEB52" w14:textId="0EBC1AC6" w:rsidR="0030527B" w:rsidRPr="00585B22" w:rsidRDefault="004262CE" w:rsidP="00336912">
      <w:pPr>
        <w:pStyle w:val="Abbinder"/>
        <w:spacing w:after="120"/>
      </w:pPr>
      <w:hyperlink r:id="rId8" w:history="1">
        <w:r w:rsidR="00903B91" w:rsidRPr="00B727EE">
          <w:t>www.engelglobal.com</w:t>
        </w:r>
      </w:hyperlink>
    </w:p>
    <w:sectPr w:rsidR="0030527B" w:rsidRPr="00585B22" w:rsidSect="002D4618">
      <w:headerReference w:type="default" r:id="rId9"/>
      <w:footerReference w:type="default" r:id="rId10"/>
      <w:pgSz w:w="11906" w:h="16838"/>
      <w:pgMar w:top="3544" w:right="1418" w:bottom="26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9543" w14:textId="77777777" w:rsidR="00B20A8F" w:rsidRDefault="00B20A8F">
      <w:r>
        <w:separator/>
      </w:r>
    </w:p>
  </w:endnote>
  <w:endnote w:type="continuationSeparator" w:id="0">
    <w:p w14:paraId="7174A688" w14:textId="77777777" w:rsidR="00B20A8F" w:rsidRDefault="00B2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7A21" w14:textId="62E28CCC" w:rsidR="000F73E4" w:rsidRPr="00B727EE" w:rsidRDefault="0003747E" w:rsidP="00330AAD">
    <w:pPr>
      <w:pStyle w:val="Fuzeile"/>
      <w:ind w:right="28"/>
      <w:jc w:val="right"/>
      <w:rPr>
        <w:spacing w:val="4"/>
        <w:sz w:val="14"/>
        <w:szCs w:val="14"/>
      </w:rPr>
    </w:pPr>
    <w:r>
      <w:rPr>
        <w:noProof/>
      </w:rPr>
      <w:drawing>
        <wp:anchor distT="0" distB="0" distL="114300" distR="114300" simplePos="0" relativeHeight="251657728" behindDoc="0" locked="0" layoutInCell="1" allowOverlap="1" wp14:anchorId="32963A1A" wp14:editId="7E2EC257">
          <wp:simplePos x="0" y="0"/>
          <wp:positionH relativeFrom="column">
            <wp:posOffset>31750</wp:posOffset>
          </wp:positionH>
          <wp:positionV relativeFrom="paragraph">
            <wp:posOffset>-207645</wp:posOffset>
          </wp:positionV>
          <wp:extent cx="1228725" cy="450850"/>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50850"/>
                  </a:xfrm>
                  <a:prstGeom prst="rect">
                    <a:avLst/>
                  </a:prstGeom>
                  <a:noFill/>
                </pic:spPr>
              </pic:pic>
            </a:graphicData>
          </a:graphic>
          <wp14:sizeRelH relativeFrom="page">
            <wp14:pctWidth>0</wp14:pctWidth>
          </wp14:sizeRelH>
          <wp14:sizeRelV relativeFrom="page">
            <wp14:pctHeight>0</wp14:pctHeight>
          </wp14:sizeRelV>
        </wp:anchor>
      </w:drawing>
    </w:r>
    <w:r w:rsidR="000F73E4" w:rsidRPr="00D82CBA">
      <w:rPr>
        <w:b/>
        <w:bCs/>
        <w:spacing w:val="4"/>
        <w:sz w:val="14"/>
        <w:szCs w:val="14"/>
      </w:rPr>
      <w:t>ENGEL AUSTRIA GmbH</w:t>
    </w:r>
    <w:r w:rsidR="000F73E4" w:rsidRPr="00D82CBA">
      <w:rPr>
        <w:spacing w:val="4"/>
        <w:sz w:val="14"/>
        <w:szCs w:val="14"/>
      </w:rPr>
      <w:t xml:space="preserve"> | A-4311 Schwertberg | tel: +43 (0)50 620 0 | fax: +43 (0)50 620 </w:t>
    </w:r>
    <w:r w:rsidR="00A14373">
      <w:rPr>
        <w:spacing w:val="4"/>
        <w:sz w:val="14"/>
        <w:szCs w:val="14"/>
      </w:rPr>
      <w:t>3009</w:t>
    </w:r>
    <w:r w:rsidR="00A14373">
      <w:rPr>
        <w:spacing w:val="4"/>
        <w:sz w:val="14"/>
        <w:szCs w:val="14"/>
      </w:rPr>
      <w:br/>
    </w:r>
    <w:hyperlink r:id="rId2" w:history="1">
      <w:r w:rsidR="000F73E4" w:rsidRPr="00B727EE">
        <w:rPr>
          <w:spacing w:val="4"/>
          <w:sz w:val="14"/>
          <w:szCs w:val="14"/>
        </w:rPr>
        <w:t>sales@engel.at</w:t>
      </w:r>
    </w:hyperlink>
    <w:r w:rsidR="000F73E4">
      <w:rPr>
        <w:spacing w:val="4"/>
        <w:sz w:val="14"/>
        <w:szCs w:val="14"/>
      </w:rPr>
      <w:t xml:space="preserve"> |</w:t>
    </w:r>
    <w:r w:rsidR="000F73E4" w:rsidRPr="00D82CBA">
      <w:rPr>
        <w:spacing w:val="4"/>
        <w:sz w:val="14"/>
        <w:szCs w:val="14"/>
      </w:rPr>
      <w:t xml:space="preserve"> </w:t>
    </w:r>
    <w:r w:rsidR="00A14373" w:rsidRPr="00A14373">
      <w:rPr>
        <w:spacing w:val="4"/>
        <w:sz w:val="14"/>
        <w:szCs w:val="14"/>
      </w:rPr>
      <w:t>www.engelglobal.com</w:t>
    </w:r>
  </w:p>
  <w:p w14:paraId="7AD02F82" w14:textId="77777777" w:rsidR="000F73E4" w:rsidRDefault="000F73E4" w:rsidP="00330AAD">
    <w:pPr>
      <w:pStyle w:val="Fuzeile"/>
      <w:jc w:val="right"/>
    </w:pPr>
  </w:p>
  <w:p w14:paraId="1FBB813E" w14:textId="77777777" w:rsidR="000F73E4" w:rsidRPr="00386D9C" w:rsidRDefault="000F73E4"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sidR="00945639">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13D4B">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69AE" w14:textId="77777777" w:rsidR="00B20A8F" w:rsidRDefault="00B20A8F">
      <w:r>
        <w:separator/>
      </w:r>
    </w:p>
  </w:footnote>
  <w:footnote w:type="continuationSeparator" w:id="0">
    <w:p w14:paraId="1D0E3CB2" w14:textId="77777777" w:rsidR="00B20A8F" w:rsidRDefault="00B2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D913" w14:textId="77777777" w:rsidR="00330AAD" w:rsidRDefault="00330AAD" w:rsidP="00330AAD">
    <w:pPr>
      <w:pStyle w:val="Kopfzeile"/>
      <w:rPr>
        <w:rFonts w:ascii="Arial Black" w:hAnsi="Arial Black"/>
        <w:lang w:val="de-AT"/>
      </w:rPr>
    </w:pPr>
  </w:p>
  <w:p w14:paraId="58A99AD9" w14:textId="77777777" w:rsidR="00330AAD" w:rsidRDefault="00B116DF"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7DA654DD" w14:textId="77777777" w:rsidR="00330AAD" w:rsidRDefault="00330AAD" w:rsidP="00330AAD">
    <w:pPr>
      <w:pStyle w:val="Kopfzeile"/>
      <w:rPr>
        <w:rFonts w:ascii="Arial Black" w:hAnsi="Arial Black"/>
        <w:lang w:val="de-AT"/>
      </w:rPr>
    </w:pPr>
  </w:p>
  <w:p w14:paraId="7112A0E9" w14:textId="77777777" w:rsidR="00330AAD" w:rsidRDefault="000A409F" w:rsidP="000A409F">
    <w:pPr>
      <w:jc w:val="right"/>
    </w:pPr>
    <w:r w:rsidRPr="000A409F">
      <w:rPr>
        <w:sz w:val="32"/>
        <w:szCs w:val="22"/>
      </w:rPr>
      <w:t xml:space="preserve">presse | </w:t>
    </w:r>
    <w:r>
      <w:rPr>
        <w:rFonts w:ascii="Arial Black" w:hAnsi="Arial Black"/>
        <w:color w:val="96C03A"/>
        <w:sz w:val="32"/>
        <w:szCs w:val="22"/>
      </w:rPr>
      <w:t>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89"/>
    <w:rsid w:val="000367DB"/>
    <w:rsid w:val="0003747E"/>
    <w:rsid w:val="00061FC8"/>
    <w:rsid w:val="00092329"/>
    <w:rsid w:val="000A409F"/>
    <w:rsid w:val="000B1FEE"/>
    <w:rsid w:val="000D64E1"/>
    <w:rsid w:val="000F3615"/>
    <w:rsid w:val="000F73E4"/>
    <w:rsid w:val="00103203"/>
    <w:rsid w:val="00115FD5"/>
    <w:rsid w:val="00150748"/>
    <w:rsid w:val="00176B68"/>
    <w:rsid w:val="00187841"/>
    <w:rsid w:val="0019393D"/>
    <w:rsid w:val="001947D6"/>
    <w:rsid w:val="001A6570"/>
    <w:rsid w:val="001A687D"/>
    <w:rsid w:val="001C5B8A"/>
    <w:rsid w:val="001D1F4E"/>
    <w:rsid w:val="001D47B4"/>
    <w:rsid w:val="001E4B0D"/>
    <w:rsid w:val="001F7CA6"/>
    <w:rsid w:val="002228C0"/>
    <w:rsid w:val="002326FE"/>
    <w:rsid w:val="00241B64"/>
    <w:rsid w:val="00245D0B"/>
    <w:rsid w:val="00267298"/>
    <w:rsid w:val="00273065"/>
    <w:rsid w:val="002834A6"/>
    <w:rsid w:val="002A3967"/>
    <w:rsid w:val="002B1C7A"/>
    <w:rsid w:val="002C65E1"/>
    <w:rsid w:val="002D4618"/>
    <w:rsid w:val="002E6A36"/>
    <w:rsid w:val="002F087C"/>
    <w:rsid w:val="003011B7"/>
    <w:rsid w:val="0030527B"/>
    <w:rsid w:val="003260DF"/>
    <w:rsid w:val="00330AAD"/>
    <w:rsid w:val="00336912"/>
    <w:rsid w:val="003566C9"/>
    <w:rsid w:val="00386D9C"/>
    <w:rsid w:val="003B7091"/>
    <w:rsid w:val="003D2323"/>
    <w:rsid w:val="004003AB"/>
    <w:rsid w:val="00405096"/>
    <w:rsid w:val="00440866"/>
    <w:rsid w:val="00450D9F"/>
    <w:rsid w:val="00451224"/>
    <w:rsid w:val="0046305D"/>
    <w:rsid w:val="004766CC"/>
    <w:rsid w:val="004A581D"/>
    <w:rsid w:val="004B1AAA"/>
    <w:rsid w:val="004D336F"/>
    <w:rsid w:val="00564FE8"/>
    <w:rsid w:val="00570154"/>
    <w:rsid w:val="00585B22"/>
    <w:rsid w:val="005B50FA"/>
    <w:rsid w:val="005E66DC"/>
    <w:rsid w:val="00601DB7"/>
    <w:rsid w:val="00620837"/>
    <w:rsid w:val="00644257"/>
    <w:rsid w:val="00654F6E"/>
    <w:rsid w:val="00667846"/>
    <w:rsid w:val="00667A3E"/>
    <w:rsid w:val="00684AF9"/>
    <w:rsid w:val="00696EAD"/>
    <w:rsid w:val="006C2250"/>
    <w:rsid w:val="006E3145"/>
    <w:rsid w:val="006F7DAD"/>
    <w:rsid w:val="00725804"/>
    <w:rsid w:val="00730FBF"/>
    <w:rsid w:val="00760F30"/>
    <w:rsid w:val="00772540"/>
    <w:rsid w:val="00780166"/>
    <w:rsid w:val="00781D03"/>
    <w:rsid w:val="007830F6"/>
    <w:rsid w:val="00785202"/>
    <w:rsid w:val="007A71E3"/>
    <w:rsid w:val="007B2E87"/>
    <w:rsid w:val="007B6300"/>
    <w:rsid w:val="007C387E"/>
    <w:rsid w:val="00840364"/>
    <w:rsid w:val="00855D34"/>
    <w:rsid w:val="00872BF4"/>
    <w:rsid w:val="0087639D"/>
    <w:rsid w:val="0089635F"/>
    <w:rsid w:val="008A6B21"/>
    <w:rsid w:val="008C10C3"/>
    <w:rsid w:val="008D1DB4"/>
    <w:rsid w:val="008D29E8"/>
    <w:rsid w:val="008F63C4"/>
    <w:rsid w:val="00903B91"/>
    <w:rsid w:val="009102D0"/>
    <w:rsid w:val="0092151F"/>
    <w:rsid w:val="00945639"/>
    <w:rsid w:val="00991153"/>
    <w:rsid w:val="009949A2"/>
    <w:rsid w:val="00997D60"/>
    <w:rsid w:val="009A0F1B"/>
    <w:rsid w:val="009A10C0"/>
    <w:rsid w:val="009A312F"/>
    <w:rsid w:val="009C5EEB"/>
    <w:rsid w:val="009E5243"/>
    <w:rsid w:val="00A03105"/>
    <w:rsid w:val="00A052CD"/>
    <w:rsid w:val="00A14373"/>
    <w:rsid w:val="00A14A0B"/>
    <w:rsid w:val="00A15FA3"/>
    <w:rsid w:val="00A33749"/>
    <w:rsid w:val="00A9659F"/>
    <w:rsid w:val="00AB1D7B"/>
    <w:rsid w:val="00AE69DA"/>
    <w:rsid w:val="00AF082E"/>
    <w:rsid w:val="00AF6714"/>
    <w:rsid w:val="00B015C5"/>
    <w:rsid w:val="00B116DF"/>
    <w:rsid w:val="00B11B2B"/>
    <w:rsid w:val="00B13954"/>
    <w:rsid w:val="00B20A8F"/>
    <w:rsid w:val="00B27A4B"/>
    <w:rsid w:val="00B32A7C"/>
    <w:rsid w:val="00B727EE"/>
    <w:rsid w:val="00B758FA"/>
    <w:rsid w:val="00B77C24"/>
    <w:rsid w:val="00B813FE"/>
    <w:rsid w:val="00B8617E"/>
    <w:rsid w:val="00BA1184"/>
    <w:rsid w:val="00BB1EB2"/>
    <w:rsid w:val="00C029E0"/>
    <w:rsid w:val="00C25A8C"/>
    <w:rsid w:val="00C3045A"/>
    <w:rsid w:val="00C36F53"/>
    <w:rsid w:val="00C636A6"/>
    <w:rsid w:val="00C9367E"/>
    <w:rsid w:val="00CA3FCD"/>
    <w:rsid w:val="00CE1B78"/>
    <w:rsid w:val="00D1648B"/>
    <w:rsid w:val="00D30F11"/>
    <w:rsid w:val="00D35A9F"/>
    <w:rsid w:val="00D60668"/>
    <w:rsid w:val="00D67626"/>
    <w:rsid w:val="00D739D5"/>
    <w:rsid w:val="00D82CBA"/>
    <w:rsid w:val="00D92814"/>
    <w:rsid w:val="00DA2961"/>
    <w:rsid w:val="00DA3169"/>
    <w:rsid w:val="00DB5B07"/>
    <w:rsid w:val="00DC601C"/>
    <w:rsid w:val="00DD2AD8"/>
    <w:rsid w:val="00DE7085"/>
    <w:rsid w:val="00E11EC9"/>
    <w:rsid w:val="00E13D4B"/>
    <w:rsid w:val="00E204E9"/>
    <w:rsid w:val="00E43489"/>
    <w:rsid w:val="00E46B4D"/>
    <w:rsid w:val="00E60FA8"/>
    <w:rsid w:val="00E77B42"/>
    <w:rsid w:val="00E824C6"/>
    <w:rsid w:val="00EB4A94"/>
    <w:rsid w:val="00EB7626"/>
    <w:rsid w:val="00EC7C69"/>
    <w:rsid w:val="00ED2427"/>
    <w:rsid w:val="00ED2C0F"/>
    <w:rsid w:val="00ED6192"/>
    <w:rsid w:val="00ED6E71"/>
    <w:rsid w:val="00EF3EEB"/>
    <w:rsid w:val="00F1605A"/>
    <w:rsid w:val="00F36F4C"/>
    <w:rsid w:val="00F53674"/>
    <w:rsid w:val="00F6379C"/>
    <w:rsid w:val="00FD3251"/>
    <w:rsid w:val="00FE18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B4475"/>
  <w15:chartTrackingRefBased/>
  <w15:docId w15:val="{E2AE59D0-79E7-4ADB-BD39-404E9E4F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customStyle="1" w:styleId="break-words">
    <w:name w:val="break-words"/>
    <w:basedOn w:val="Absatz-Standardschriftart"/>
    <w:rsid w:val="00CE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sales@engel.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ED69F59BC06A449D7F75ABEDEA6CF2" ma:contentTypeVersion="15" ma:contentTypeDescription="Create a new document." ma:contentTypeScope="" ma:versionID="26d7d13b530b70562e09d8d83305ff17">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39de7ada1c5cd5158a8e3417045ca2d6"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BFDE5469-5CC4-4CDF-986D-46E92EFB844C}"/>
</file>

<file path=customXml/itemProps3.xml><?xml version="1.0" encoding="utf-8"?>
<ds:datastoreItem xmlns:ds="http://schemas.openxmlformats.org/officeDocument/2006/customXml" ds:itemID="{AE62C1A6-ECDD-440A-84C3-230131D19477}"/>
</file>

<file path=docProps/app.xml><?xml version="1.0" encoding="utf-8"?>
<Properties xmlns="http://schemas.openxmlformats.org/officeDocument/2006/extended-properties" xmlns:vt="http://schemas.openxmlformats.org/officeDocument/2006/docPropsVTypes">
  <Template>ENGEL-Pressemitteilung.dot</Template>
  <TotalTime>0</TotalTime>
  <Pages>5</Pages>
  <Words>1113</Words>
  <Characters>7701</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8797</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Zinckgraf Susanne</cp:lastModifiedBy>
  <cp:revision>4</cp:revision>
  <cp:lastPrinted>2023-05-09T15:06:00Z</cp:lastPrinted>
  <dcterms:created xsi:type="dcterms:W3CDTF">2023-05-09T15:16:00Z</dcterms:created>
  <dcterms:modified xsi:type="dcterms:W3CDTF">2023-05-09T15:17:00Z</dcterms:modified>
</cp:coreProperties>
</file>