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D4A" w:rsidRDefault="00BC7D4A" w:rsidP="00B727EE">
      <w:pPr>
        <w:pStyle w:val="Heading1"/>
      </w:pPr>
    </w:p>
    <w:p w:rsidR="008C10C3" w:rsidRDefault="0090077B" w:rsidP="00B727EE">
      <w:pPr>
        <w:pStyle w:val="Heading1"/>
        <w:rPr>
          <w:lang w:val="de-AT"/>
        </w:rPr>
      </w:pPr>
      <w:r>
        <w:t xml:space="preserve">Neuer </w:t>
      </w:r>
      <w:r w:rsidR="00B90C37">
        <w:t>Verkaufsleit</w:t>
      </w:r>
      <w:r>
        <w:t>er bei E</w:t>
      </w:r>
      <w:r w:rsidR="00B90C37">
        <w:t>NGEL in Nürnberg</w:t>
      </w:r>
    </w:p>
    <w:p w:rsidR="006E3145" w:rsidRDefault="006E3145" w:rsidP="006E3145">
      <w:pPr>
        <w:pStyle w:val="Heading3"/>
      </w:pPr>
    </w:p>
    <w:p w:rsidR="006E3145" w:rsidRDefault="006E3145" w:rsidP="00772540">
      <w:r>
        <w:t xml:space="preserve">Schwertberg/Österreich – </w:t>
      </w:r>
      <w:r w:rsidR="007770D3">
        <w:t>Februar 2020</w:t>
      </w:r>
    </w:p>
    <w:p w:rsidR="008F5120" w:rsidRDefault="00B90C37" w:rsidP="00CA3FCD">
      <w:pPr>
        <w:pStyle w:val="Vorspann"/>
      </w:pPr>
      <w:r>
        <w:t xml:space="preserve">Sebastian Dombos </w:t>
      </w:r>
      <w:r w:rsidR="008F5120">
        <w:t xml:space="preserve">ist der neue Verkaufsleiter von ENGEL Deutschland am Standort Nürnberg. </w:t>
      </w:r>
      <w:r w:rsidR="00932A2E">
        <w:t>Mit dieser Personalentscheidung bereitet</w:t>
      </w:r>
      <w:r w:rsidR="00932A2E" w:rsidRPr="00932A2E">
        <w:t xml:space="preserve"> </w:t>
      </w:r>
      <w:r w:rsidR="00932A2E">
        <w:t>der Spritzgießmaschinenbauer und System</w:t>
      </w:r>
      <w:r w:rsidR="00B91291">
        <w:t xml:space="preserve">anbieter </w:t>
      </w:r>
      <w:r w:rsidR="00932A2E">
        <w:t xml:space="preserve">mit Stammsitz in Schwertberg, Österreich, </w:t>
      </w:r>
      <w:r w:rsidR="00F42EF5">
        <w:t xml:space="preserve">den </w:t>
      </w:r>
      <w:r w:rsidR="008F5120">
        <w:t>Generationenwechsel in</w:t>
      </w:r>
      <w:r w:rsidR="00932A2E">
        <w:t xml:space="preserve"> der Geschäftsführung der Niederlassung </w:t>
      </w:r>
      <w:r w:rsidR="008F5120">
        <w:t>mit Weitsicht vor.</w:t>
      </w:r>
    </w:p>
    <w:p w:rsidR="008F5120" w:rsidRDefault="008F5120" w:rsidP="00CA3FCD">
      <w:pPr>
        <w:pStyle w:val="Vorspann"/>
      </w:pPr>
    </w:p>
    <w:p w:rsidR="002B5E51" w:rsidRDefault="008F5120" w:rsidP="00AA0F3F">
      <w:pPr>
        <w:pStyle w:val="Vorspann"/>
        <w:spacing w:after="120" w:line="312" w:lineRule="auto"/>
        <w:rPr>
          <w:b w:val="0"/>
          <w:sz w:val="22"/>
          <w:lang w:val="de-DE"/>
        </w:rPr>
      </w:pPr>
      <w:r w:rsidRPr="002B5E51">
        <w:rPr>
          <w:b w:val="0"/>
          <w:sz w:val="22"/>
          <w:lang w:val="de-DE"/>
        </w:rPr>
        <w:t xml:space="preserve">Sebastian Dombos ist zum </w:t>
      </w:r>
      <w:r w:rsidR="002B5E51" w:rsidRPr="002B5E51">
        <w:rPr>
          <w:b w:val="0"/>
          <w:sz w:val="22"/>
          <w:lang w:val="de-DE"/>
        </w:rPr>
        <w:t>1</w:t>
      </w:r>
      <w:r w:rsidR="002B5E51">
        <w:rPr>
          <w:b w:val="0"/>
          <w:sz w:val="22"/>
          <w:lang w:val="de-DE"/>
        </w:rPr>
        <w:t xml:space="preserve">. </w:t>
      </w:r>
      <w:r w:rsidRPr="002B5E51">
        <w:rPr>
          <w:b w:val="0"/>
          <w:sz w:val="22"/>
          <w:lang w:val="de-DE"/>
        </w:rPr>
        <w:t xml:space="preserve">Februar </w:t>
      </w:r>
      <w:r w:rsidR="002B5E51">
        <w:rPr>
          <w:b w:val="0"/>
          <w:sz w:val="22"/>
          <w:lang w:val="de-DE"/>
        </w:rPr>
        <w:t xml:space="preserve">2020 </w:t>
      </w:r>
      <w:r w:rsidRPr="002B5E51">
        <w:rPr>
          <w:b w:val="0"/>
          <w:sz w:val="22"/>
          <w:lang w:val="de-DE"/>
        </w:rPr>
        <w:t xml:space="preserve">ins Unternehmen eingetreten. </w:t>
      </w:r>
      <w:r w:rsidR="00051758">
        <w:rPr>
          <w:b w:val="0"/>
          <w:sz w:val="22"/>
          <w:lang w:val="de-DE"/>
        </w:rPr>
        <w:t>Er wird über die nächsten Monate das Team von ENGEL in Nürnberg verstärken und im April 2021 die Nachfolge von Ralf Christofori</w:t>
      </w:r>
      <w:r w:rsidR="00093F46">
        <w:rPr>
          <w:b w:val="0"/>
          <w:sz w:val="22"/>
          <w:lang w:val="de-DE"/>
        </w:rPr>
        <w:t xml:space="preserve"> als</w:t>
      </w:r>
      <w:r w:rsidR="00051758">
        <w:rPr>
          <w:b w:val="0"/>
          <w:sz w:val="22"/>
          <w:lang w:val="de-DE"/>
        </w:rPr>
        <w:t xml:space="preserve"> </w:t>
      </w:r>
      <w:r w:rsidR="00051758" w:rsidRPr="002B5E51">
        <w:rPr>
          <w:b w:val="0"/>
          <w:sz w:val="22"/>
          <w:lang w:val="de-DE"/>
        </w:rPr>
        <w:t>Geschäftsführ</w:t>
      </w:r>
      <w:r w:rsidR="00051758">
        <w:rPr>
          <w:b w:val="0"/>
          <w:sz w:val="22"/>
          <w:lang w:val="de-DE"/>
        </w:rPr>
        <w:t>er der</w:t>
      </w:r>
      <w:r w:rsidR="00051758" w:rsidRPr="002B5E51">
        <w:rPr>
          <w:b w:val="0"/>
          <w:sz w:val="22"/>
          <w:lang w:val="de-DE"/>
        </w:rPr>
        <w:t xml:space="preserve"> ENGEL Deutschland </w:t>
      </w:r>
      <w:r w:rsidR="00051758">
        <w:rPr>
          <w:b w:val="0"/>
          <w:sz w:val="22"/>
          <w:lang w:val="de-DE"/>
        </w:rPr>
        <w:t xml:space="preserve">GmbH </w:t>
      </w:r>
      <w:r w:rsidR="00051758" w:rsidRPr="002B5E51">
        <w:rPr>
          <w:b w:val="0"/>
          <w:sz w:val="22"/>
          <w:lang w:val="de-DE"/>
        </w:rPr>
        <w:t>am Standort Nürnberg</w:t>
      </w:r>
      <w:r w:rsidR="00051758">
        <w:rPr>
          <w:b w:val="0"/>
          <w:sz w:val="22"/>
          <w:lang w:val="de-DE"/>
        </w:rPr>
        <w:t xml:space="preserve"> antreten</w:t>
      </w:r>
      <w:r w:rsidRPr="002B5E51">
        <w:rPr>
          <w:b w:val="0"/>
          <w:sz w:val="22"/>
          <w:lang w:val="de-DE"/>
        </w:rPr>
        <w:t>. Ralf Christofori</w:t>
      </w:r>
      <w:r w:rsidR="00DD51A9">
        <w:rPr>
          <w:b w:val="0"/>
          <w:sz w:val="22"/>
          <w:lang w:val="de-DE"/>
        </w:rPr>
        <w:t xml:space="preserve"> wird</w:t>
      </w:r>
      <w:r w:rsidRPr="002B5E51">
        <w:rPr>
          <w:b w:val="0"/>
          <w:sz w:val="22"/>
          <w:lang w:val="de-DE"/>
        </w:rPr>
        <w:t xml:space="preserve"> zu diesem Zeitpunkt in den Ruhestand wechseln. </w:t>
      </w:r>
    </w:p>
    <w:p w:rsidR="00AA0F3F" w:rsidRDefault="008F5120" w:rsidP="00AA0F3F">
      <w:pPr>
        <w:pStyle w:val="Vorspann"/>
        <w:spacing w:after="120" w:line="312" w:lineRule="auto"/>
        <w:rPr>
          <w:b w:val="0"/>
          <w:sz w:val="22"/>
          <w:lang w:val="de-DE"/>
        </w:rPr>
      </w:pPr>
      <w:r w:rsidRPr="005E7395">
        <w:rPr>
          <w:b w:val="0"/>
          <w:sz w:val="22"/>
          <w:lang w:val="de-DE"/>
        </w:rPr>
        <w:t xml:space="preserve">„Wir freuen uns, mit Sebastian Dombos einen ausgewiesenen Branchenkenner für </w:t>
      </w:r>
      <w:r w:rsidR="002B5E51">
        <w:rPr>
          <w:b w:val="0"/>
          <w:sz w:val="22"/>
          <w:lang w:val="de-DE"/>
        </w:rPr>
        <w:t>diese wichtige Position</w:t>
      </w:r>
      <w:r w:rsidRPr="005E7395">
        <w:rPr>
          <w:b w:val="0"/>
          <w:sz w:val="22"/>
          <w:lang w:val="de-DE"/>
        </w:rPr>
        <w:t xml:space="preserve"> gewonnen zu haben“, sagt Dr. Christoph Steger, CSO der ENGEL Gruppe. </w:t>
      </w:r>
      <w:r w:rsidRPr="00AA0F3F">
        <w:rPr>
          <w:b w:val="0"/>
          <w:sz w:val="22"/>
          <w:lang w:val="de-DE"/>
        </w:rPr>
        <w:t xml:space="preserve">„Wir </w:t>
      </w:r>
      <w:r w:rsidR="00A33EEA">
        <w:rPr>
          <w:b w:val="0"/>
          <w:sz w:val="22"/>
          <w:lang w:val="de-DE"/>
        </w:rPr>
        <w:t xml:space="preserve">können den Generationenwechsel mit Weitsicht vorbereiten und stellen damit </w:t>
      </w:r>
      <w:r w:rsidRPr="00AA0F3F">
        <w:rPr>
          <w:b w:val="0"/>
          <w:sz w:val="22"/>
          <w:lang w:val="de-DE"/>
        </w:rPr>
        <w:t>sowohl für unsere Kunden als auch unsere Mitarbeiterinnen und Mitarbeiter in Nürnberg ein hohes Maß an Kontinuität sicher.</w:t>
      </w:r>
      <w:r w:rsidR="007770D3">
        <w:rPr>
          <w:b w:val="0"/>
          <w:sz w:val="22"/>
          <w:lang w:val="de-DE"/>
        </w:rPr>
        <w:t xml:space="preserve"> </w:t>
      </w:r>
      <w:r w:rsidR="00190759">
        <w:rPr>
          <w:b w:val="0"/>
          <w:sz w:val="22"/>
          <w:lang w:val="de-DE"/>
        </w:rPr>
        <w:t xml:space="preserve">Bis dahin </w:t>
      </w:r>
      <w:r w:rsidR="006717FE">
        <w:rPr>
          <w:b w:val="0"/>
          <w:sz w:val="22"/>
          <w:lang w:val="de-DE"/>
        </w:rPr>
        <w:t>werden Her</w:t>
      </w:r>
      <w:r w:rsidR="007770D3">
        <w:rPr>
          <w:b w:val="0"/>
          <w:sz w:val="22"/>
          <w:lang w:val="de-DE"/>
        </w:rPr>
        <w:t xml:space="preserve">r Dombos und </w:t>
      </w:r>
      <w:r w:rsidR="00A33EEA">
        <w:rPr>
          <w:b w:val="0"/>
          <w:sz w:val="22"/>
          <w:lang w:val="de-DE"/>
        </w:rPr>
        <w:t xml:space="preserve">Herr </w:t>
      </w:r>
      <w:r w:rsidR="007770D3">
        <w:rPr>
          <w:b w:val="0"/>
          <w:sz w:val="22"/>
          <w:lang w:val="de-DE"/>
        </w:rPr>
        <w:t>Christofori</w:t>
      </w:r>
      <w:r w:rsidR="006717FE">
        <w:rPr>
          <w:b w:val="0"/>
          <w:sz w:val="22"/>
          <w:lang w:val="de-DE"/>
        </w:rPr>
        <w:t xml:space="preserve"> eng zusammenarbeiten, um </w:t>
      </w:r>
      <w:r w:rsidR="007770D3">
        <w:rPr>
          <w:b w:val="0"/>
          <w:sz w:val="22"/>
          <w:lang w:val="de-DE"/>
        </w:rPr>
        <w:t xml:space="preserve">die starke Marktposition von ENGEL in der Region </w:t>
      </w:r>
      <w:r w:rsidR="006717FE">
        <w:rPr>
          <w:b w:val="0"/>
          <w:sz w:val="22"/>
          <w:lang w:val="de-DE"/>
        </w:rPr>
        <w:t xml:space="preserve">weiter zu festigen und </w:t>
      </w:r>
      <w:r w:rsidR="007770D3">
        <w:rPr>
          <w:b w:val="0"/>
          <w:sz w:val="22"/>
          <w:lang w:val="de-DE"/>
        </w:rPr>
        <w:t>aus</w:t>
      </w:r>
      <w:r w:rsidR="006717FE">
        <w:rPr>
          <w:b w:val="0"/>
          <w:sz w:val="22"/>
          <w:lang w:val="de-DE"/>
        </w:rPr>
        <w:t>zu</w:t>
      </w:r>
      <w:r w:rsidR="007770D3">
        <w:rPr>
          <w:b w:val="0"/>
          <w:sz w:val="22"/>
          <w:lang w:val="de-DE"/>
        </w:rPr>
        <w:t>bauen.</w:t>
      </w:r>
      <w:r w:rsidR="002B5E51">
        <w:rPr>
          <w:b w:val="0"/>
          <w:sz w:val="22"/>
          <w:lang w:val="de-DE"/>
        </w:rPr>
        <w:t>“</w:t>
      </w:r>
    </w:p>
    <w:p w:rsidR="007770D3" w:rsidRDefault="008F5120" w:rsidP="007770D3">
      <w:pPr>
        <w:pStyle w:val="Vorspann"/>
        <w:spacing w:after="120" w:line="312" w:lineRule="auto"/>
        <w:rPr>
          <w:b w:val="0"/>
          <w:sz w:val="22"/>
          <w:lang w:val="de-DE"/>
        </w:rPr>
      </w:pPr>
      <w:r w:rsidRPr="00AA0F3F">
        <w:rPr>
          <w:b w:val="0"/>
          <w:sz w:val="22"/>
          <w:lang w:val="de-DE"/>
        </w:rPr>
        <w:t>Sebastian Dombos</w:t>
      </w:r>
      <w:r w:rsidR="00ED3F93">
        <w:rPr>
          <w:b w:val="0"/>
          <w:sz w:val="22"/>
          <w:lang w:val="de-DE"/>
        </w:rPr>
        <w:t xml:space="preserve"> bringt sehr viel Erfahrung in seine neue Verantwortung ein. Der s</w:t>
      </w:r>
      <w:r w:rsidR="00AA0F3F">
        <w:rPr>
          <w:b w:val="0"/>
          <w:sz w:val="22"/>
          <w:lang w:val="de-DE"/>
        </w:rPr>
        <w:t xml:space="preserve">tudierte </w:t>
      </w:r>
      <w:r w:rsidR="00AA0F3F" w:rsidRPr="007770D3">
        <w:rPr>
          <w:b w:val="0"/>
          <w:sz w:val="22"/>
          <w:lang w:val="de-DE"/>
        </w:rPr>
        <w:t>Maschinenbau</w:t>
      </w:r>
      <w:r w:rsidR="00ED3F93">
        <w:rPr>
          <w:b w:val="0"/>
          <w:sz w:val="22"/>
          <w:lang w:val="de-DE"/>
        </w:rPr>
        <w:t xml:space="preserve">er und </w:t>
      </w:r>
      <w:r w:rsidR="00AA0F3F" w:rsidRPr="007770D3">
        <w:rPr>
          <w:b w:val="0"/>
          <w:sz w:val="22"/>
          <w:lang w:val="de-DE"/>
        </w:rPr>
        <w:t>Wirtschaftsingenieur</w:t>
      </w:r>
      <w:r w:rsidR="00ED3F93">
        <w:rPr>
          <w:b w:val="0"/>
          <w:sz w:val="22"/>
          <w:lang w:val="de-DE"/>
        </w:rPr>
        <w:t xml:space="preserve"> i</w:t>
      </w:r>
      <w:r w:rsidRPr="00AA0F3F">
        <w:rPr>
          <w:b w:val="0"/>
          <w:sz w:val="22"/>
          <w:lang w:val="de-DE"/>
        </w:rPr>
        <w:t>st seit 17 Jahren in der Kunststoffmaschi</w:t>
      </w:r>
      <w:r w:rsidR="00103210" w:rsidRPr="00AA0F3F">
        <w:rPr>
          <w:b w:val="0"/>
          <w:sz w:val="22"/>
          <w:lang w:val="de-DE"/>
        </w:rPr>
        <w:t>nenindustrie tätig</w:t>
      </w:r>
      <w:r w:rsidR="007770D3">
        <w:rPr>
          <w:b w:val="0"/>
          <w:sz w:val="22"/>
          <w:lang w:val="de-DE"/>
        </w:rPr>
        <w:t xml:space="preserve">. </w:t>
      </w:r>
    </w:p>
    <w:p w:rsidR="008F5120" w:rsidRPr="00D75C6A" w:rsidRDefault="006B68EF" w:rsidP="007770D3">
      <w:pPr>
        <w:pStyle w:val="Vorspann"/>
        <w:spacing w:after="120" w:line="312" w:lineRule="auto"/>
        <w:rPr>
          <w:b w:val="0"/>
          <w:sz w:val="22"/>
          <w:lang w:val="de-DE"/>
        </w:rPr>
      </w:pPr>
      <w:r>
        <w:rPr>
          <w:b w:val="0"/>
          <w:sz w:val="22"/>
          <w:lang w:val="de-DE"/>
        </w:rPr>
        <w:t xml:space="preserve">In </w:t>
      </w:r>
      <w:r w:rsidR="00970877" w:rsidRPr="00D75C6A">
        <w:rPr>
          <w:b w:val="0"/>
          <w:sz w:val="22"/>
          <w:lang w:val="de-DE"/>
        </w:rPr>
        <w:t>Deutschland</w:t>
      </w:r>
      <w:r>
        <w:rPr>
          <w:b w:val="0"/>
          <w:sz w:val="22"/>
          <w:lang w:val="de-DE"/>
        </w:rPr>
        <w:t xml:space="preserve"> ist ENGEL mit vier Vertriebs- und Serviceniederlassungen präsent. Die Niederlassung Nürnberg ist</w:t>
      </w:r>
      <w:r w:rsidR="00A33EEA">
        <w:rPr>
          <w:b w:val="0"/>
          <w:sz w:val="22"/>
          <w:lang w:val="de-DE"/>
        </w:rPr>
        <w:t xml:space="preserve"> </w:t>
      </w:r>
      <w:r>
        <w:rPr>
          <w:b w:val="0"/>
          <w:sz w:val="22"/>
          <w:lang w:val="de-DE"/>
        </w:rPr>
        <w:t xml:space="preserve">für die Bundesländer Bayern und Sachsen </w:t>
      </w:r>
      <w:r w:rsidR="00D7416D">
        <w:rPr>
          <w:b w:val="0"/>
          <w:sz w:val="22"/>
          <w:lang w:val="de-DE"/>
        </w:rPr>
        <w:t xml:space="preserve">sowie einen Teil </w:t>
      </w:r>
      <w:r w:rsidR="00BD2E6F">
        <w:rPr>
          <w:b w:val="0"/>
          <w:sz w:val="22"/>
          <w:lang w:val="de-DE"/>
        </w:rPr>
        <w:t xml:space="preserve">Thüringens </w:t>
      </w:r>
      <w:r>
        <w:rPr>
          <w:b w:val="0"/>
          <w:sz w:val="22"/>
          <w:lang w:val="de-DE"/>
        </w:rPr>
        <w:t>verantwortlich</w:t>
      </w:r>
      <w:r w:rsidR="00AB590D">
        <w:rPr>
          <w:b w:val="0"/>
          <w:sz w:val="22"/>
          <w:lang w:val="de-DE"/>
        </w:rPr>
        <w:t>. Sie zählt 75 Mitarbeiter</w:t>
      </w:r>
      <w:r>
        <w:rPr>
          <w:b w:val="0"/>
          <w:sz w:val="22"/>
          <w:lang w:val="de-DE"/>
        </w:rPr>
        <w:t xml:space="preserve">. </w:t>
      </w:r>
    </w:p>
    <w:p w:rsidR="00D4554D" w:rsidRDefault="00D4554D" w:rsidP="00D4554D">
      <w:pPr>
        <w:spacing w:after="120" w:line="240" w:lineRule="auto"/>
      </w:pPr>
      <w:bookmarkStart w:id="0" w:name="_GoBack"/>
    </w:p>
    <w:bookmarkEnd w:id="0"/>
    <w:p w:rsidR="00D4554D" w:rsidRPr="00D4554D" w:rsidRDefault="00D4554D" w:rsidP="00D4554D">
      <w:pPr>
        <w:spacing w:after="120" w:line="240" w:lineRule="auto"/>
        <w:rPr>
          <w:sz w:val="20"/>
        </w:rPr>
      </w:pPr>
      <w:r w:rsidRPr="00D4554D">
        <w:rPr>
          <w:noProof/>
          <w:lang w:eastAsia="de-DE"/>
        </w:rPr>
        <w:t>&lt;&lt;Bild&gt;&gt;</w:t>
      </w:r>
      <w:r w:rsidRPr="00D4554D">
        <w:rPr>
          <w:sz w:val="20"/>
        </w:rPr>
        <w:t xml:space="preserve"> </w:t>
      </w:r>
    </w:p>
    <w:p w:rsidR="00D4554D" w:rsidRPr="00BC7D4A" w:rsidRDefault="00D4554D" w:rsidP="00D4554D">
      <w:pPr>
        <w:spacing w:after="120" w:line="240" w:lineRule="auto"/>
        <w:rPr>
          <w:sz w:val="20"/>
        </w:rPr>
      </w:pPr>
      <w:r w:rsidRPr="00D4554D">
        <w:rPr>
          <w:sz w:val="20"/>
        </w:rPr>
        <w:t>Se</w:t>
      </w:r>
      <w:r w:rsidRPr="00BC7D4A">
        <w:rPr>
          <w:sz w:val="20"/>
        </w:rPr>
        <w:t xml:space="preserve">bastian Dombos hat zum 1. Februar die Vertriebsverantwortung von ENGEL Deutschland am Standort Nürnberg übernommen. </w:t>
      </w:r>
    </w:p>
    <w:p w:rsidR="00D4554D" w:rsidRPr="00FB33EA" w:rsidRDefault="00D4554D" w:rsidP="00D4554D">
      <w:pPr>
        <w:spacing w:after="120" w:line="240" w:lineRule="auto"/>
        <w:rPr>
          <w:sz w:val="20"/>
        </w:rPr>
      </w:pPr>
      <w:r w:rsidRPr="00FB33EA">
        <w:rPr>
          <w:sz w:val="20"/>
        </w:rPr>
        <w:t>Bild: ENGEL</w:t>
      </w:r>
    </w:p>
    <w:p w:rsidR="00EC1080" w:rsidRDefault="00EC1080" w:rsidP="00522DCB">
      <w:pPr>
        <w:pStyle w:val="Vorspann"/>
        <w:spacing w:after="120" w:line="312" w:lineRule="auto"/>
        <w:rPr>
          <w:b w:val="0"/>
          <w:sz w:val="22"/>
          <w:lang w:val="de-DE"/>
        </w:rPr>
      </w:pPr>
    </w:p>
    <w:p w:rsidR="00E94544" w:rsidRPr="00FB33EA" w:rsidRDefault="00E94544" w:rsidP="00585B22"/>
    <w:p w:rsidR="00945B54" w:rsidRPr="00FB33EA" w:rsidRDefault="00945B54" w:rsidP="00585B22"/>
    <w:p w:rsidR="00585B22" w:rsidRPr="002326FE" w:rsidRDefault="00585B22" w:rsidP="00564FE8">
      <w:pPr>
        <w:pStyle w:val="Abbinder-headline"/>
        <w:spacing w:after="120"/>
      </w:pPr>
      <w:r w:rsidRPr="002326FE">
        <w:t>ENGEL AUSTRIA GmbH</w:t>
      </w:r>
    </w:p>
    <w:p w:rsidR="00585B22" w:rsidRDefault="00585B22" w:rsidP="00564FE8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 w:rsidR="00C25A8C">
        <w:t>neun</w:t>
      </w:r>
      <w:r w:rsidRPr="00585B22">
        <w:t xml:space="preserve"> Produktionswerken in Europa, Norda</w:t>
      </w:r>
      <w:r w:rsidR="00150748">
        <w:t>merika und Asien (China, Korea)</w:t>
      </w:r>
      <w:r w:rsidRPr="00585B22">
        <w:t xml:space="preserve"> sowie Niederlassungen und Vertret</w:t>
      </w:r>
      <w:r w:rsidR="006F7DAD"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:rsidR="00155799" w:rsidRDefault="00585B22" w:rsidP="00155799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 w:rsidR="00155799">
        <w:t>Ute Panzer</w:t>
      </w:r>
      <w:r w:rsidR="00155799" w:rsidRPr="00585B22">
        <w:t>,</w:t>
      </w:r>
      <w:r w:rsidR="00155799">
        <w:t xml:space="preserve"> Bereichsleiterin Marketing und Kommunikation</w:t>
      </w:r>
      <w:r w:rsidR="00155799" w:rsidRPr="00585B22">
        <w:t xml:space="preserve">, ENGEL AUSTRIA GmbH, </w:t>
      </w:r>
      <w:r w:rsidR="00155799" w:rsidRPr="00585B22">
        <w:br/>
        <w:t xml:space="preserve">Ludwig-Engel-Straße 1, A-4311 Schwertberg/Austria, </w:t>
      </w:r>
      <w:r w:rsidR="00155799" w:rsidRPr="00585B22">
        <w:br/>
        <w:t>Tel.: +43 (0)50/620-380</w:t>
      </w:r>
      <w:r w:rsidR="00155799">
        <w:t xml:space="preserve">0, </w:t>
      </w:r>
      <w:r w:rsidR="00155799" w:rsidRPr="00585B22">
        <w:t xml:space="preserve">Fax: -3009, E-Mail: </w:t>
      </w:r>
      <w:r w:rsidR="00155799">
        <w:t>ute.panzer@engel.at</w:t>
      </w:r>
      <w:r w:rsidR="00155799" w:rsidRPr="00777191">
        <w:t xml:space="preserve"> </w:t>
      </w:r>
    </w:p>
    <w:p w:rsidR="00585B22" w:rsidRDefault="00585B22" w:rsidP="00564FE8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="000F73E4" w:rsidRPr="000F73E4">
        <w:t>susanne.zinckgraf@engel.at</w:t>
      </w:r>
    </w:p>
    <w:p w:rsidR="00A052CD" w:rsidRDefault="00585B22" w:rsidP="00564FE8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 w:rsidR="00E13D4B">
        <w:t>Austria,</w:t>
      </w:r>
      <w:r w:rsidR="00E13D4B">
        <w:br/>
        <w:t>Tel.: +43 (0)50/620-0,</w:t>
      </w:r>
      <w:r w:rsidRPr="00585B22">
        <w:t xml:space="preserve"> Fax:</w:t>
      </w:r>
      <w:r w:rsidR="00A052CD">
        <w:t xml:space="preserve"> -3009, E-Mail: </w:t>
      </w:r>
      <w:hyperlink r:id="rId7" w:history="1">
        <w:r w:rsidR="00A052CD" w:rsidRPr="00B727EE">
          <w:t>sales@engel.at</w:t>
        </w:r>
      </w:hyperlink>
    </w:p>
    <w:p w:rsidR="00193A97" w:rsidRPr="003B6518" w:rsidRDefault="00193A97" w:rsidP="00193A97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:rsidR="0030527B" w:rsidRPr="00585B22" w:rsidRDefault="00D4554D" w:rsidP="00150DB8">
      <w:pPr>
        <w:pStyle w:val="Abbinder"/>
        <w:spacing w:after="120"/>
      </w:pPr>
      <w:hyperlink r:id="rId8" w:history="1">
        <w:r w:rsidR="00245D0B" w:rsidRPr="00B727EE">
          <w:t>www.engelglobal.com</w:t>
        </w:r>
      </w:hyperlink>
    </w:p>
    <w:sectPr w:rsidR="0030527B" w:rsidRPr="00585B22" w:rsidSect="00BC7D4A">
      <w:headerReference w:type="default" r:id="rId9"/>
      <w:footerReference w:type="default" r:id="rId10"/>
      <w:pgSz w:w="11906" w:h="16838"/>
      <w:pgMar w:top="3261" w:right="1418" w:bottom="283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C7B" w:rsidRDefault="00F97C7B">
      <w:r>
        <w:separator/>
      </w:r>
    </w:p>
  </w:endnote>
  <w:endnote w:type="continuationSeparator" w:id="0">
    <w:p w:rsidR="00F97C7B" w:rsidRDefault="00F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45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E" w:rsidRDefault="00A613FE" w:rsidP="00D4554D">
    <w:pPr>
      <w:pStyle w:val="Footer"/>
      <w:ind w:right="28"/>
      <w:jc w:val="center"/>
    </w:pPr>
  </w:p>
  <w:p w:rsidR="00A613FE" w:rsidRPr="00386D9C" w:rsidRDefault="00A613FE" w:rsidP="00B116DF">
    <w:pPr>
      <w:pStyle w:val="Footer"/>
      <w:jc w:val="center"/>
      <w:rPr>
        <w:sz w:val="18"/>
        <w:szCs w:val="18"/>
      </w:rPr>
    </w:pPr>
    <w:r w:rsidRPr="00386D9C">
      <w:rPr>
        <w:rStyle w:val="PageNumber"/>
        <w:sz w:val="18"/>
        <w:szCs w:val="18"/>
      </w:rPr>
      <w:fldChar w:fldCharType="begin"/>
    </w:r>
    <w:r w:rsidRPr="00386D9C">
      <w:rPr>
        <w:rStyle w:val="PageNumber"/>
        <w:sz w:val="18"/>
        <w:szCs w:val="18"/>
      </w:rPr>
      <w:instrText xml:space="preserve"> </w:instrText>
    </w:r>
    <w:r>
      <w:rPr>
        <w:rStyle w:val="PageNumber"/>
        <w:sz w:val="18"/>
        <w:szCs w:val="18"/>
      </w:rPr>
      <w:instrText>PAGE</w:instrText>
    </w:r>
    <w:r w:rsidRPr="00386D9C">
      <w:rPr>
        <w:rStyle w:val="PageNumber"/>
        <w:sz w:val="18"/>
        <w:szCs w:val="18"/>
      </w:rPr>
      <w:instrText xml:space="preserve"> </w:instrText>
    </w:r>
    <w:r w:rsidRPr="00386D9C">
      <w:rPr>
        <w:rStyle w:val="PageNumber"/>
        <w:sz w:val="18"/>
        <w:szCs w:val="18"/>
      </w:rPr>
      <w:fldChar w:fldCharType="separate"/>
    </w:r>
    <w:r w:rsidR="00D4554D">
      <w:rPr>
        <w:rStyle w:val="PageNumber"/>
        <w:noProof/>
        <w:sz w:val="18"/>
        <w:szCs w:val="18"/>
      </w:rPr>
      <w:t>2</w:t>
    </w:r>
    <w:r w:rsidRPr="00386D9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C7B" w:rsidRDefault="00F97C7B">
      <w:r>
        <w:separator/>
      </w:r>
    </w:p>
  </w:footnote>
  <w:footnote w:type="continuationSeparator" w:id="0">
    <w:p w:rsidR="00F97C7B" w:rsidRDefault="00F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3FE" w:rsidRDefault="00A613FE" w:rsidP="00330AAD">
    <w:pPr>
      <w:pStyle w:val="Header"/>
      <w:rPr>
        <w:rFonts w:ascii="Arial Black" w:hAnsi="Arial Black"/>
        <w:lang w:val="de-AT"/>
      </w:rPr>
    </w:pPr>
  </w:p>
  <w:p w:rsidR="00A613FE" w:rsidRDefault="00A613FE" w:rsidP="00B116DF">
    <w:pPr>
      <w:pStyle w:val="Header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:rsidR="00A613FE" w:rsidRDefault="00A613FE" w:rsidP="00330AAD">
    <w:pPr>
      <w:pStyle w:val="Header"/>
      <w:rPr>
        <w:rFonts w:ascii="Arial Black" w:hAnsi="Arial Black"/>
        <w:lang w:val="de-AT"/>
      </w:rPr>
    </w:pPr>
  </w:p>
  <w:p w:rsidR="00A613FE" w:rsidRDefault="00A613FE" w:rsidP="000A409F">
    <w:pPr>
      <w:jc w:val="right"/>
    </w:pPr>
    <w:r w:rsidRPr="000A409F">
      <w:rPr>
        <w:sz w:val="32"/>
        <w:szCs w:val="22"/>
      </w:rPr>
      <w:t xml:space="preserve">presse | </w:t>
    </w:r>
    <w:r>
      <w:rPr>
        <w:rFonts w:ascii="Arial Black" w:hAnsi="Arial Black"/>
        <w:color w:val="96C03A"/>
        <w:sz w:val="32"/>
        <w:szCs w:val="22"/>
      </w:rPr>
      <w:t>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89"/>
    <w:rsid w:val="000367DB"/>
    <w:rsid w:val="00051758"/>
    <w:rsid w:val="00061FC8"/>
    <w:rsid w:val="0008774A"/>
    <w:rsid w:val="00092329"/>
    <w:rsid w:val="00093F46"/>
    <w:rsid w:val="000A409F"/>
    <w:rsid w:val="000A6DD5"/>
    <w:rsid w:val="000B1FEE"/>
    <w:rsid w:val="000D3734"/>
    <w:rsid w:val="000D64E1"/>
    <w:rsid w:val="000F3615"/>
    <w:rsid w:val="000F73E4"/>
    <w:rsid w:val="00103203"/>
    <w:rsid w:val="00103210"/>
    <w:rsid w:val="00115FD5"/>
    <w:rsid w:val="00124924"/>
    <w:rsid w:val="00150748"/>
    <w:rsid w:val="00150DB8"/>
    <w:rsid w:val="00155799"/>
    <w:rsid w:val="00176B68"/>
    <w:rsid w:val="00190759"/>
    <w:rsid w:val="00193A97"/>
    <w:rsid w:val="001947D6"/>
    <w:rsid w:val="001A6570"/>
    <w:rsid w:val="001A687D"/>
    <w:rsid w:val="001B557D"/>
    <w:rsid w:val="001C5B8A"/>
    <w:rsid w:val="001D1F4E"/>
    <w:rsid w:val="001E4B0D"/>
    <w:rsid w:val="002326FE"/>
    <w:rsid w:val="002402EC"/>
    <w:rsid w:val="00241B64"/>
    <w:rsid w:val="00245D0B"/>
    <w:rsid w:val="00267298"/>
    <w:rsid w:val="002834A6"/>
    <w:rsid w:val="002A3967"/>
    <w:rsid w:val="002B1C7A"/>
    <w:rsid w:val="002B5E51"/>
    <w:rsid w:val="002B64EE"/>
    <w:rsid w:val="002E6A36"/>
    <w:rsid w:val="002F087C"/>
    <w:rsid w:val="002F2843"/>
    <w:rsid w:val="003011B7"/>
    <w:rsid w:val="0030527B"/>
    <w:rsid w:val="00313CE5"/>
    <w:rsid w:val="003260DF"/>
    <w:rsid w:val="00330AAD"/>
    <w:rsid w:val="003566C9"/>
    <w:rsid w:val="00386D9C"/>
    <w:rsid w:val="003C640D"/>
    <w:rsid w:val="003C67AC"/>
    <w:rsid w:val="004003AB"/>
    <w:rsid w:val="00405096"/>
    <w:rsid w:val="00434BD1"/>
    <w:rsid w:val="00440866"/>
    <w:rsid w:val="00450D9F"/>
    <w:rsid w:val="00451224"/>
    <w:rsid w:val="0046305D"/>
    <w:rsid w:val="004B1AAA"/>
    <w:rsid w:val="004B524C"/>
    <w:rsid w:val="004C7CC5"/>
    <w:rsid w:val="004D336F"/>
    <w:rsid w:val="004F57EB"/>
    <w:rsid w:val="00522042"/>
    <w:rsid w:val="00522DCB"/>
    <w:rsid w:val="00564FE8"/>
    <w:rsid w:val="00584F77"/>
    <w:rsid w:val="00585B22"/>
    <w:rsid w:val="00586BB9"/>
    <w:rsid w:val="005E66DC"/>
    <w:rsid w:val="005E7395"/>
    <w:rsid w:val="00601DB7"/>
    <w:rsid w:val="00620837"/>
    <w:rsid w:val="00667846"/>
    <w:rsid w:val="00667A3E"/>
    <w:rsid w:val="006717FE"/>
    <w:rsid w:val="00684AF9"/>
    <w:rsid w:val="00695AC8"/>
    <w:rsid w:val="006B68EF"/>
    <w:rsid w:val="006E3145"/>
    <w:rsid w:val="006F7DAD"/>
    <w:rsid w:val="007017E9"/>
    <w:rsid w:val="007233BE"/>
    <w:rsid w:val="00730FBF"/>
    <w:rsid w:val="00772540"/>
    <w:rsid w:val="007770D3"/>
    <w:rsid w:val="00781D03"/>
    <w:rsid w:val="007830F6"/>
    <w:rsid w:val="00785202"/>
    <w:rsid w:val="007A71E3"/>
    <w:rsid w:val="007C387E"/>
    <w:rsid w:val="00840364"/>
    <w:rsid w:val="008A6B21"/>
    <w:rsid w:val="008C10C3"/>
    <w:rsid w:val="008D29E8"/>
    <w:rsid w:val="008F5120"/>
    <w:rsid w:val="0090077B"/>
    <w:rsid w:val="00906780"/>
    <w:rsid w:val="0092151F"/>
    <w:rsid w:val="009315A9"/>
    <w:rsid w:val="00932A2E"/>
    <w:rsid w:val="00945639"/>
    <w:rsid w:val="00945B54"/>
    <w:rsid w:val="00970877"/>
    <w:rsid w:val="00991153"/>
    <w:rsid w:val="00997D60"/>
    <w:rsid w:val="009A0F1B"/>
    <w:rsid w:val="009B693F"/>
    <w:rsid w:val="009E629B"/>
    <w:rsid w:val="00A03105"/>
    <w:rsid w:val="00A052CD"/>
    <w:rsid w:val="00A1350B"/>
    <w:rsid w:val="00A14373"/>
    <w:rsid w:val="00A33EEA"/>
    <w:rsid w:val="00A35632"/>
    <w:rsid w:val="00A613FE"/>
    <w:rsid w:val="00A9659F"/>
    <w:rsid w:val="00AA0F3F"/>
    <w:rsid w:val="00AB1D7B"/>
    <w:rsid w:val="00AB590D"/>
    <w:rsid w:val="00AF082E"/>
    <w:rsid w:val="00AF6714"/>
    <w:rsid w:val="00B116DF"/>
    <w:rsid w:val="00B27A4B"/>
    <w:rsid w:val="00B5072A"/>
    <w:rsid w:val="00B727EE"/>
    <w:rsid w:val="00B77C24"/>
    <w:rsid w:val="00B813FE"/>
    <w:rsid w:val="00B8617E"/>
    <w:rsid w:val="00B90C37"/>
    <w:rsid w:val="00B91291"/>
    <w:rsid w:val="00BA1184"/>
    <w:rsid w:val="00BC7D4A"/>
    <w:rsid w:val="00BD2E6F"/>
    <w:rsid w:val="00C25A8C"/>
    <w:rsid w:val="00C3045A"/>
    <w:rsid w:val="00C636A6"/>
    <w:rsid w:val="00C9367E"/>
    <w:rsid w:val="00CA3799"/>
    <w:rsid w:val="00CA3FCD"/>
    <w:rsid w:val="00D22764"/>
    <w:rsid w:val="00D40297"/>
    <w:rsid w:val="00D4554D"/>
    <w:rsid w:val="00D7416D"/>
    <w:rsid w:val="00D75C6A"/>
    <w:rsid w:val="00D82CBA"/>
    <w:rsid w:val="00D92814"/>
    <w:rsid w:val="00DA2961"/>
    <w:rsid w:val="00DA3169"/>
    <w:rsid w:val="00DB5B07"/>
    <w:rsid w:val="00DB7FB5"/>
    <w:rsid w:val="00DD2AD8"/>
    <w:rsid w:val="00DD51A9"/>
    <w:rsid w:val="00DE7085"/>
    <w:rsid w:val="00E05ACA"/>
    <w:rsid w:val="00E13D4B"/>
    <w:rsid w:val="00E43489"/>
    <w:rsid w:val="00E46B4D"/>
    <w:rsid w:val="00E60FA8"/>
    <w:rsid w:val="00E67810"/>
    <w:rsid w:val="00E77B42"/>
    <w:rsid w:val="00E824C6"/>
    <w:rsid w:val="00E94544"/>
    <w:rsid w:val="00EB4A94"/>
    <w:rsid w:val="00EC1080"/>
    <w:rsid w:val="00ED3F93"/>
    <w:rsid w:val="00ED6192"/>
    <w:rsid w:val="00F1605A"/>
    <w:rsid w:val="00F36F4C"/>
    <w:rsid w:val="00F42EF5"/>
    <w:rsid w:val="00F53674"/>
    <w:rsid w:val="00F6379C"/>
    <w:rsid w:val="00F667B9"/>
    <w:rsid w:val="00F83A11"/>
    <w:rsid w:val="00F928AA"/>
    <w:rsid w:val="00F97C7B"/>
    <w:rsid w:val="00FB33EA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75AF9ED"/>
  <w15:chartTrackingRefBased/>
  <w15:docId w15:val="{316D597C-C2C8-4711-B8A0-0086F7A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Normal"/>
    <w:autoRedefine/>
    <w:rsid w:val="00AB1D7B"/>
    <w:pPr>
      <w:spacing w:line="240" w:lineRule="auto"/>
    </w:pPr>
    <w:rPr>
      <w:sz w:val="20"/>
    </w:rPr>
  </w:style>
  <w:style w:type="paragraph" w:styleId="Header">
    <w:name w:val="header"/>
    <w:basedOn w:val="Normal"/>
    <w:rsid w:val="00386D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6D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86D9C"/>
  </w:style>
  <w:style w:type="paragraph" w:customStyle="1" w:styleId="berschrift1-ArialBlack">
    <w:name w:val="Überschrift 1 - Arial Black"/>
    <w:basedOn w:val="Heading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Heading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Heading3"/>
    <w:autoRedefine/>
    <w:rsid w:val="008C10C3"/>
    <w:rPr>
      <w:rFonts w:ascii="Arial Black" w:hAnsi="Arial Black"/>
      <w:b w:val="0"/>
      <w:color w:val="96C03A"/>
    </w:rPr>
  </w:style>
  <w:style w:type="character" w:customStyle="1" w:styleId="Heading1Char">
    <w:name w:val="Heading 1 Char"/>
    <w:link w:val="Heading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Heading2Char">
    <w:name w:val="Heading 2 Char"/>
    <w:link w:val="Heading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Normal"/>
    <w:rsid w:val="00CA3FCD"/>
    <w:pPr>
      <w:spacing w:line="264" w:lineRule="auto"/>
    </w:pPr>
    <w:rPr>
      <w:b/>
      <w:sz w:val="24"/>
      <w:lang w:val="de-AT"/>
    </w:rPr>
  </w:style>
  <w:style w:type="paragraph" w:styleId="BalloonText">
    <w:name w:val="Balloon Text"/>
    <w:basedOn w:val="Normal"/>
    <w:link w:val="BalloonTextChar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AE59E-883F-477E-8221-D972D55DA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FC02CF-6B1C-4A3D-83FB-B7B41A1FEDA9}"/>
</file>

<file path=customXml/itemProps3.xml><?xml version="1.0" encoding="utf-8"?>
<ds:datastoreItem xmlns:ds="http://schemas.openxmlformats.org/officeDocument/2006/customXml" ds:itemID="{B8DEA526-73F1-4291-A955-A721D882D1C0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465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3392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Zinckgraf Susanne</cp:lastModifiedBy>
  <cp:revision>3</cp:revision>
  <cp:lastPrinted>2020-02-18T17:20:00Z</cp:lastPrinted>
  <dcterms:created xsi:type="dcterms:W3CDTF">2020-02-18T17:20:00Z</dcterms:created>
  <dcterms:modified xsi:type="dcterms:W3CDTF">2020-02-18T17:24:00Z</dcterms:modified>
</cp:coreProperties>
</file>