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BBD8" w14:textId="77777777" w:rsidR="00350F70" w:rsidRPr="00350F70" w:rsidRDefault="00350F70" w:rsidP="00350F70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Innovative s</w:t>
      </w:r>
      <w:r w:rsidRPr="00350F70">
        <w:rPr>
          <w:sz w:val="28"/>
          <w:szCs w:val="28"/>
        </w:rPr>
        <w:t xml:space="preserve">kinmelt Technologie </w:t>
      </w:r>
      <w:r>
        <w:rPr>
          <w:sz w:val="28"/>
          <w:szCs w:val="28"/>
        </w:rPr>
        <w:t>bringt Kreislaufwirtschaft voran</w:t>
      </w:r>
    </w:p>
    <w:p w14:paraId="2DED20B7" w14:textId="77777777" w:rsidR="008C10C3" w:rsidRDefault="00350F70" w:rsidP="00350F70">
      <w:pPr>
        <w:pStyle w:val="berschrift1"/>
      </w:pPr>
      <w:r>
        <w:t xml:space="preserve">Umweltlandespreis 2021 für </w:t>
      </w:r>
      <w:r w:rsidR="00B97E88">
        <w:t xml:space="preserve">ENGEL </w:t>
      </w:r>
      <w:r>
        <w:t>AUSTRIA</w:t>
      </w:r>
      <w:r w:rsidR="00B97E88">
        <w:t xml:space="preserve"> </w:t>
      </w:r>
    </w:p>
    <w:p w14:paraId="7D0CDEC0" w14:textId="77777777" w:rsidR="006E3145" w:rsidRDefault="006E3145" w:rsidP="006E3145">
      <w:pPr>
        <w:pStyle w:val="berschrift3"/>
      </w:pPr>
    </w:p>
    <w:p w14:paraId="71CA5685" w14:textId="77777777" w:rsidR="006E3145" w:rsidRDefault="006E3145" w:rsidP="00772540">
      <w:r>
        <w:t xml:space="preserve">Schwertberg/Österreich – </w:t>
      </w:r>
      <w:r w:rsidR="00D81A8D">
        <w:t xml:space="preserve">September </w:t>
      </w:r>
      <w:r w:rsidR="00ED19CB">
        <w:t>2021</w:t>
      </w:r>
    </w:p>
    <w:p w14:paraId="7A66265F" w14:textId="77777777" w:rsidR="00D81A8D" w:rsidRDefault="00D81A8D" w:rsidP="00CA3FCD">
      <w:pPr>
        <w:pStyle w:val="Vorspann"/>
      </w:pPr>
      <w:r>
        <w:t xml:space="preserve">Das Land Oberösterreich hat das Engagement von ENGEL AUSTRIA zum Aufbau einer Kreislaufwirtschaft für Kunststoffe mit dem Oö </w:t>
      </w:r>
      <w:r w:rsidR="00350F70">
        <w:t>Umweltl</w:t>
      </w:r>
      <w:r>
        <w:t xml:space="preserve">andespreis 2021 gewürdigt. Prämiert wurden </w:t>
      </w:r>
      <w:r w:rsidR="00DA5291">
        <w:t xml:space="preserve">insgesamt </w:t>
      </w:r>
      <w:r>
        <w:t xml:space="preserve">fünf zukunftsfähige Klimaideen, darunter die von ENGEL entwickelte skinmelt Technologie zur Verarbeitung aufbereiteter Kunststoffabfälle. </w:t>
      </w:r>
    </w:p>
    <w:p w14:paraId="3BDB06AB" w14:textId="77777777" w:rsidR="00D81A8D" w:rsidRPr="00E13264" w:rsidRDefault="00D81A8D" w:rsidP="00E13264">
      <w:pPr>
        <w:pStyle w:val="Vorspann"/>
        <w:spacing w:after="120" w:line="312" w:lineRule="auto"/>
        <w:rPr>
          <w:b w:val="0"/>
          <w:sz w:val="22"/>
          <w:lang w:val="de-DE"/>
        </w:rPr>
      </w:pPr>
    </w:p>
    <w:p w14:paraId="5C9BA736" w14:textId="77777777" w:rsidR="00D81A8D" w:rsidRPr="00E13264" w:rsidRDefault="003B3990" w:rsidP="00E13264">
      <w:pPr>
        <w:spacing w:after="120"/>
      </w:pPr>
      <w:r w:rsidRPr="00E13264">
        <w:t>Beim Thema Kreislaufwirtschaft geht es darum, dass keine Kunststoffprodukte mehr in die Umwelt gelangen</w:t>
      </w:r>
      <w:r w:rsidR="00005BE8">
        <w:t>. Ziel ist</w:t>
      </w:r>
      <w:r w:rsidRPr="00E13264">
        <w:t xml:space="preserve">, weltweit die Voraussetzungen </w:t>
      </w:r>
      <w:r w:rsidR="00005BE8">
        <w:t xml:space="preserve">zu </w:t>
      </w:r>
      <w:r w:rsidRPr="00E13264">
        <w:t>schaffen, Kunststoffabfälle zu sammeln</w:t>
      </w:r>
      <w:r w:rsidR="00005BE8">
        <w:t xml:space="preserve">, </w:t>
      </w:r>
      <w:r w:rsidRPr="00E13264">
        <w:t>aufzubereiten</w:t>
      </w:r>
      <w:r w:rsidR="00005BE8">
        <w:t xml:space="preserve"> und für die Herstellung </w:t>
      </w:r>
      <w:r w:rsidRPr="00E13264">
        <w:t>neue</w:t>
      </w:r>
      <w:r w:rsidR="00005BE8">
        <w:t>r</w:t>
      </w:r>
      <w:r w:rsidRPr="00E13264">
        <w:t xml:space="preserve"> Produkte zu</w:t>
      </w:r>
      <w:r w:rsidR="00005BE8">
        <w:t xml:space="preserve"> nutz</w:t>
      </w:r>
      <w:r w:rsidRPr="00E13264">
        <w:t xml:space="preserve">en. „Kunststoffe sind wertvolle Rohstoffe“, betont </w:t>
      </w:r>
      <w:r w:rsidR="00D34247">
        <w:t xml:space="preserve">Günther Klammer, Bereichsleiter Recycling von </w:t>
      </w:r>
      <w:r w:rsidR="00B97E88">
        <w:t>ENGEL mit Stammsitz in Schwertberg,</w:t>
      </w:r>
      <w:r w:rsidRPr="00E13264">
        <w:t xml:space="preserve"> und macht deutlich, welchen </w:t>
      </w:r>
      <w:r w:rsidR="00005BE8">
        <w:t>B</w:t>
      </w:r>
      <w:r w:rsidRPr="00E13264">
        <w:t xml:space="preserve">eitrag </w:t>
      </w:r>
      <w:r w:rsidR="00005BE8">
        <w:t>der</w:t>
      </w:r>
      <w:r w:rsidRPr="00E13264">
        <w:t xml:space="preserve"> Spritzgießmaschinenbauer zur Kreislaufwirtschaft leistet. „Wir </w:t>
      </w:r>
      <w:r w:rsidR="00B97E88">
        <w:t>entwickeln Technologien, die es ermöglichen</w:t>
      </w:r>
      <w:r w:rsidR="00005BE8">
        <w:t xml:space="preserve">, </w:t>
      </w:r>
      <w:r w:rsidRPr="00E13264">
        <w:t>Recyclingmaterialien für ein immer breiteres Anwendungsspektrum und immer hochwertigere Produkte zu verarbeiten.</w:t>
      </w:r>
      <w:r w:rsidR="00B97E88">
        <w:t>“</w:t>
      </w:r>
    </w:p>
    <w:p w14:paraId="5A6A9B55" w14:textId="77777777" w:rsidR="003B3990" w:rsidRPr="00E13264" w:rsidRDefault="00005BE8" w:rsidP="00B97E88">
      <w:pPr>
        <w:spacing w:after="120"/>
      </w:pPr>
      <w:r>
        <w:t>Ein Beispiel: d</w:t>
      </w:r>
      <w:r w:rsidR="00B97E88">
        <w:t xml:space="preserve">ie mit dem Landespreis prämierte </w:t>
      </w:r>
      <w:r w:rsidR="003B3990" w:rsidRPr="00E13264">
        <w:t xml:space="preserve">skinmelt </w:t>
      </w:r>
      <w:r w:rsidR="00B97E88">
        <w:t xml:space="preserve">Technologie. Das </w:t>
      </w:r>
      <w:r w:rsidR="003B3990" w:rsidRPr="00E13264">
        <w:t>Verfahren</w:t>
      </w:r>
      <w:r w:rsidR="00CE34E9" w:rsidRPr="00E13264">
        <w:t xml:space="preserve"> </w:t>
      </w:r>
      <w:r w:rsidR="00B97E88">
        <w:t xml:space="preserve">wird zur Herstellung so genannter </w:t>
      </w:r>
      <w:r w:rsidR="00CE34E9" w:rsidRPr="00E13264">
        <w:t>Sandwich-</w:t>
      </w:r>
      <w:r w:rsidR="00B97E88">
        <w:t>Produkte eingesetzt. Sandwich bedeutet, dass nur d</w:t>
      </w:r>
      <w:r w:rsidR="00CE34E9" w:rsidRPr="00E13264">
        <w:t xml:space="preserve">ie Oberfläche aus neuem </w:t>
      </w:r>
      <w:r w:rsidR="00B97E88">
        <w:t>Kunststoffm</w:t>
      </w:r>
      <w:r w:rsidR="00CE34E9" w:rsidRPr="00E13264">
        <w:t>aterial besteht</w:t>
      </w:r>
      <w:r w:rsidR="00B97E88">
        <w:t xml:space="preserve"> </w:t>
      </w:r>
      <w:r>
        <w:t xml:space="preserve">und </w:t>
      </w:r>
      <w:r w:rsidR="00B97E88">
        <w:t>sich da</w:t>
      </w:r>
      <w:r w:rsidR="00CE34E9" w:rsidRPr="00E13264">
        <w:t xml:space="preserve">runter </w:t>
      </w:r>
      <w:r>
        <w:t>R</w:t>
      </w:r>
      <w:r w:rsidR="00CE34E9" w:rsidRPr="00E13264">
        <w:t>ecyclingmaterial</w:t>
      </w:r>
      <w:r w:rsidR="00B97E88">
        <w:t xml:space="preserve"> befindet</w:t>
      </w:r>
      <w:r w:rsidR="00CE34E9" w:rsidRPr="00E13264">
        <w:t xml:space="preserve">. </w:t>
      </w:r>
      <w:r w:rsidR="00B97E88">
        <w:t>Auf diese Weise lassen sich aufbereitete Kunststoffabfälle auch für die Herstellung von Prod</w:t>
      </w:r>
      <w:r w:rsidR="003B3990" w:rsidRPr="00E13264">
        <w:t>ukten mit hohen Anforderungen an die Oberflächeng</w:t>
      </w:r>
      <w:r w:rsidR="00A02903">
        <w:t>ü</w:t>
      </w:r>
      <w:r w:rsidR="003B3990" w:rsidRPr="00E13264">
        <w:t xml:space="preserve">te einsetzen. </w:t>
      </w:r>
      <w:r w:rsidR="00B97E88">
        <w:t xml:space="preserve">Dabei </w:t>
      </w:r>
      <w:r w:rsidR="003B3990" w:rsidRPr="00E13264">
        <w:t xml:space="preserve">ermöglicht skinmelt höhere </w:t>
      </w:r>
      <w:r>
        <w:t>A</w:t>
      </w:r>
      <w:r w:rsidR="003B3990" w:rsidRPr="00E13264">
        <w:t xml:space="preserve">nteile </w:t>
      </w:r>
      <w:r>
        <w:t xml:space="preserve">an Recyclingmaterial </w:t>
      </w:r>
      <w:r w:rsidR="003B3990" w:rsidRPr="00E13264">
        <w:t xml:space="preserve">als </w:t>
      </w:r>
      <w:r>
        <w:t>andere</w:t>
      </w:r>
      <w:r w:rsidR="003B3990" w:rsidRPr="00E13264">
        <w:t xml:space="preserve"> </w:t>
      </w:r>
      <w:r w:rsidR="00B97E88">
        <w:t>Sandwich-</w:t>
      </w:r>
      <w:r w:rsidR="003B3990" w:rsidRPr="00E13264">
        <w:t xml:space="preserve">Verfahren. </w:t>
      </w:r>
    </w:p>
    <w:p w14:paraId="46D5E81E" w14:textId="77777777" w:rsidR="00D34247" w:rsidRDefault="00E13264" w:rsidP="00E13264">
      <w:pPr>
        <w:pStyle w:val="Vorspann"/>
        <w:spacing w:after="120" w:line="312" w:lineRule="auto"/>
        <w:rPr>
          <w:b w:val="0"/>
          <w:sz w:val="22"/>
          <w:lang w:val="de-DE"/>
        </w:rPr>
      </w:pPr>
      <w:r w:rsidRPr="00E13264">
        <w:rPr>
          <w:b w:val="0"/>
          <w:sz w:val="22"/>
          <w:lang w:val="de-DE"/>
        </w:rPr>
        <w:t>Um eine Idee besser, um einen Schritt voraus</w:t>
      </w:r>
      <w:r w:rsidR="00005BE8">
        <w:rPr>
          <w:b w:val="0"/>
          <w:sz w:val="22"/>
          <w:lang w:val="de-DE"/>
        </w:rPr>
        <w:t xml:space="preserve"> – u</w:t>
      </w:r>
      <w:r w:rsidRPr="00E13264">
        <w:rPr>
          <w:b w:val="0"/>
          <w:sz w:val="22"/>
          <w:lang w:val="de-DE"/>
        </w:rPr>
        <w:t>nter diesem Motto schrieb das Land Oberösterreich den Umweltlandespreis 2021</w:t>
      </w:r>
      <w:r w:rsidR="00350F70">
        <w:rPr>
          <w:b w:val="0"/>
          <w:sz w:val="22"/>
          <w:lang w:val="de-DE"/>
        </w:rPr>
        <w:t xml:space="preserve"> aus</w:t>
      </w:r>
      <w:r w:rsidRPr="00E13264">
        <w:rPr>
          <w:b w:val="0"/>
          <w:sz w:val="22"/>
          <w:lang w:val="de-DE"/>
        </w:rPr>
        <w:t>. Insgesamt gab es mehr als 60 Einreichungen, von denen die fünf besten prämiert wurden.</w:t>
      </w:r>
      <w:r w:rsidR="00DA5291">
        <w:rPr>
          <w:b w:val="0"/>
          <w:sz w:val="22"/>
          <w:lang w:val="de-DE"/>
        </w:rPr>
        <w:t xml:space="preserve"> </w:t>
      </w:r>
    </w:p>
    <w:p w14:paraId="17369161" w14:textId="77777777" w:rsidR="00D34247" w:rsidRDefault="00D34247" w:rsidP="00976857">
      <w:pPr>
        <w:pStyle w:val="Vorspann"/>
        <w:spacing w:after="120" w:line="240" w:lineRule="auto"/>
        <w:rPr>
          <w:b w:val="0"/>
          <w:noProof/>
          <w:sz w:val="22"/>
          <w:lang w:val="de-DE"/>
        </w:rPr>
      </w:pPr>
    </w:p>
    <w:p w14:paraId="2373FED9" w14:textId="77777777" w:rsidR="00E34D49" w:rsidRPr="00E34D49" w:rsidRDefault="00E34D49" w:rsidP="00E34D49">
      <w:pPr>
        <w:suppressAutoHyphens/>
        <w:spacing w:after="120" w:line="240" w:lineRule="auto"/>
        <w:rPr>
          <w:sz w:val="20"/>
        </w:rPr>
      </w:pPr>
      <w:r w:rsidRPr="00E34D49">
        <w:rPr>
          <w:sz w:val="20"/>
        </w:rPr>
        <w:t>&lt;&lt;Bild&gt;&gt;</w:t>
      </w:r>
    </w:p>
    <w:p w14:paraId="34047EAF" w14:textId="77777777" w:rsidR="00976857" w:rsidRDefault="00976857" w:rsidP="00976857">
      <w:pPr>
        <w:pStyle w:val="Vorspann"/>
        <w:spacing w:after="120" w:line="240" w:lineRule="auto"/>
        <w:rPr>
          <w:b w:val="0"/>
          <w:noProof/>
          <w:sz w:val="20"/>
          <w:lang w:val="de-DE"/>
        </w:rPr>
      </w:pPr>
      <w:r w:rsidRPr="00976857">
        <w:rPr>
          <w:b w:val="0"/>
          <w:noProof/>
          <w:sz w:val="20"/>
          <w:lang w:val="de-DE"/>
        </w:rPr>
        <w:t xml:space="preserve">Landesrat Stefan Kaineder (links) gratuliert ENGEL Marketingleiterin Ute Panzer und Günther Klammer, Bereichsleiter Recycling von ENGEL, zum </w:t>
      </w:r>
      <w:r w:rsidR="00E20E65">
        <w:rPr>
          <w:b w:val="0"/>
          <w:noProof/>
          <w:sz w:val="20"/>
          <w:lang w:val="de-DE"/>
        </w:rPr>
        <w:t>Umweltl</w:t>
      </w:r>
      <w:r w:rsidRPr="00976857">
        <w:rPr>
          <w:b w:val="0"/>
          <w:noProof/>
          <w:sz w:val="20"/>
          <w:lang w:val="de-DE"/>
        </w:rPr>
        <w:t>andespreis. (Bild: Land OÖ, Lisa Schaffner)</w:t>
      </w:r>
    </w:p>
    <w:p w14:paraId="2B7CCDBA" w14:textId="77777777" w:rsidR="003B3990" w:rsidRPr="0030367E" w:rsidRDefault="003B3990" w:rsidP="008C10C3">
      <w:pPr>
        <w:rPr>
          <w:lang w:val="de-AT"/>
        </w:rPr>
      </w:pPr>
    </w:p>
    <w:p w14:paraId="6DED1D5A" w14:textId="77777777" w:rsidR="00903B91" w:rsidRPr="002326FE" w:rsidRDefault="00903B91" w:rsidP="00903B91">
      <w:pPr>
        <w:pStyle w:val="Abbinder-headline"/>
        <w:spacing w:after="120"/>
      </w:pPr>
      <w:r w:rsidRPr="002326FE">
        <w:lastRenderedPageBreak/>
        <w:t>ENGEL AUSTRIA GmbH</w:t>
      </w:r>
    </w:p>
    <w:p w14:paraId="3C8BFC28" w14:textId="77777777"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61556B1D" w14:textId="77777777" w:rsidR="00903B91" w:rsidRDefault="00903B91" w:rsidP="00903B91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24FB168C" w14:textId="77777777" w:rsidR="00903B91" w:rsidRDefault="00903B91" w:rsidP="00903B91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4F9CB89F" w14:textId="77777777" w:rsidR="00903B91" w:rsidRDefault="00903B91" w:rsidP="00903B91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7" w:history="1">
        <w:r w:rsidRPr="00B727EE">
          <w:t>sales@engel.at</w:t>
        </w:r>
      </w:hyperlink>
    </w:p>
    <w:p w14:paraId="4A639BB4" w14:textId="77777777" w:rsidR="00903B91" w:rsidRPr="003B6518" w:rsidRDefault="00903B91" w:rsidP="00903B91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6A593077" w14:textId="77777777" w:rsidR="0030527B" w:rsidRPr="00585B22" w:rsidRDefault="00903B91" w:rsidP="00293CF0">
      <w:pPr>
        <w:pStyle w:val="Abbinder"/>
        <w:spacing w:after="120"/>
      </w:pPr>
      <w:hyperlink r:id="rId8" w:history="1">
        <w:r w:rsidRPr="00B727EE">
          <w:t>www.engelglobal.com</w:t>
        </w:r>
      </w:hyperlink>
    </w:p>
    <w:sectPr w:rsidR="0030527B" w:rsidRPr="00585B22" w:rsidSect="00E34D49">
      <w:headerReference w:type="default" r:id="rId9"/>
      <w:footerReference w:type="default" r:id="rId10"/>
      <w:pgSz w:w="11906" w:h="16838"/>
      <w:pgMar w:top="326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BB13" w14:textId="77777777" w:rsidR="008144E3" w:rsidRDefault="008144E3">
      <w:r>
        <w:separator/>
      </w:r>
    </w:p>
  </w:endnote>
  <w:endnote w:type="continuationSeparator" w:id="0">
    <w:p w14:paraId="58E5C380" w14:textId="77777777" w:rsidR="008144E3" w:rsidRDefault="0081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35B9" w14:textId="77777777" w:rsidR="000F73E4" w:rsidRPr="00B727EE" w:rsidRDefault="000F73E4" w:rsidP="00330AAD">
    <w:pPr>
      <w:pStyle w:val="Fuzeile"/>
      <w:ind w:right="28"/>
      <w:jc w:val="right"/>
      <w:rPr>
        <w:spacing w:val="4"/>
        <w:sz w:val="14"/>
        <w:szCs w:val="14"/>
      </w:rPr>
    </w:pPr>
  </w:p>
  <w:p w14:paraId="2B4DDD0A" w14:textId="77777777" w:rsidR="000F73E4" w:rsidRDefault="000F73E4" w:rsidP="00330AAD">
    <w:pPr>
      <w:pStyle w:val="Fuzeile"/>
      <w:jc w:val="right"/>
    </w:pPr>
  </w:p>
  <w:p w14:paraId="65259283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0ABF" w14:textId="77777777" w:rsidR="008144E3" w:rsidRDefault="008144E3">
      <w:r>
        <w:separator/>
      </w:r>
    </w:p>
  </w:footnote>
  <w:footnote w:type="continuationSeparator" w:id="0">
    <w:p w14:paraId="27A6B265" w14:textId="77777777" w:rsidR="008144E3" w:rsidRDefault="0081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44B4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0AB09804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33C49736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17E9D094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05BE8"/>
    <w:rsid w:val="000367DB"/>
    <w:rsid w:val="00061FC8"/>
    <w:rsid w:val="00092329"/>
    <w:rsid w:val="000A409F"/>
    <w:rsid w:val="000B1FEE"/>
    <w:rsid w:val="000D64E1"/>
    <w:rsid w:val="000F3615"/>
    <w:rsid w:val="000F73E4"/>
    <w:rsid w:val="00103203"/>
    <w:rsid w:val="00115FD5"/>
    <w:rsid w:val="00147B47"/>
    <w:rsid w:val="00150748"/>
    <w:rsid w:val="00176B68"/>
    <w:rsid w:val="001947D6"/>
    <w:rsid w:val="001A6570"/>
    <w:rsid w:val="001A687D"/>
    <w:rsid w:val="001C5B8A"/>
    <w:rsid w:val="001D1F4E"/>
    <w:rsid w:val="001E4B0D"/>
    <w:rsid w:val="002326FE"/>
    <w:rsid w:val="00241B64"/>
    <w:rsid w:val="00245D0B"/>
    <w:rsid w:val="00267298"/>
    <w:rsid w:val="002834A6"/>
    <w:rsid w:val="00293CF0"/>
    <w:rsid w:val="002A3967"/>
    <w:rsid w:val="002B1C7A"/>
    <w:rsid w:val="002E6A36"/>
    <w:rsid w:val="002F087C"/>
    <w:rsid w:val="00300AA6"/>
    <w:rsid w:val="003011B7"/>
    <w:rsid w:val="0030527B"/>
    <w:rsid w:val="003260DF"/>
    <w:rsid w:val="00330AAD"/>
    <w:rsid w:val="00350F70"/>
    <w:rsid w:val="003566C9"/>
    <w:rsid w:val="00386D9C"/>
    <w:rsid w:val="003B3990"/>
    <w:rsid w:val="004003AB"/>
    <w:rsid w:val="00405096"/>
    <w:rsid w:val="004057F9"/>
    <w:rsid w:val="00440866"/>
    <w:rsid w:val="00450D9F"/>
    <w:rsid w:val="00451224"/>
    <w:rsid w:val="0046305D"/>
    <w:rsid w:val="004A193C"/>
    <w:rsid w:val="004B1AAA"/>
    <w:rsid w:val="004D336F"/>
    <w:rsid w:val="0050335D"/>
    <w:rsid w:val="00564FE8"/>
    <w:rsid w:val="00566125"/>
    <w:rsid w:val="00585B22"/>
    <w:rsid w:val="005E66DC"/>
    <w:rsid w:val="00601DB7"/>
    <w:rsid w:val="00620837"/>
    <w:rsid w:val="00667846"/>
    <w:rsid w:val="00667A3E"/>
    <w:rsid w:val="00684AF9"/>
    <w:rsid w:val="006E3145"/>
    <w:rsid w:val="006F7DAD"/>
    <w:rsid w:val="00730FBF"/>
    <w:rsid w:val="00772540"/>
    <w:rsid w:val="007779E3"/>
    <w:rsid w:val="00781D03"/>
    <w:rsid w:val="007830F6"/>
    <w:rsid w:val="00785202"/>
    <w:rsid w:val="007A71E3"/>
    <w:rsid w:val="007C387E"/>
    <w:rsid w:val="00812DE0"/>
    <w:rsid w:val="008144E3"/>
    <w:rsid w:val="00840364"/>
    <w:rsid w:val="0084316B"/>
    <w:rsid w:val="008A6B21"/>
    <w:rsid w:val="008C10C3"/>
    <w:rsid w:val="008D29E8"/>
    <w:rsid w:val="00903B91"/>
    <w:rsid w:val="0092151F"/>
    <w:rsid w:val="00945639"/>
    <w:rsid w:val="00962F56"/>
    <w:rsid w:val="00976857"/>
    <w:rsid w:val="00991153"/>
    <w:rsid w:val="009949A2"/>
    <w:rsid w:val="00997D60"/>
    <w:rsid w:val="009A0F1B"/>
    <w:rsid w:val="00A02903"/>
    <w:rsid w:val="00A03105"/>
    <w:rsid w:val="00A052CD"/>
    <w:rsid w:val="00A14373"/>
    <w:rsid w:val="00A9659F"/>
    <w:rsid w:val="00AB1D7B"/>
    <w:rsid w:val="00AF082E"/>
    <w:rsid w:val="00AF6714"/>
    <w:rsid w:val="00B116DF"/>
    <w:rsid w:val="00B164ED"/>
    <w:rsid w:val="00B27A4B"/>
    <w:rsid w:val="00B727EE"/>
    <w:rsid w:val="00B758FA"/>
    <w:rsid w:val="00B77C24"/>
    <w:rsid w:val="00B813FE"/>
    <w:rsid w:val="00B8617E"/>
    <w:rsid w:val="00B97E88"/>
    <w:rsid w:val="00BA1184"/>
    <w:rsid w:val="00C2319D"/>
    <w:rsid w:val="00C25A8C"/>
    <w:rsid w:val="00C3045A"/>
    <w:rsid w:val="00C636A6"/>
    <w:rsid w:val="00C9367E"/>
    <w:rsid w:val="00CA3FCD"/>
    <w:rsid w:val="00CC5831"/>
    <w:rsid w:val="00CE34E9"/>
    <w:rsid w:val="00CF7EEE"/>
    <w:rsid w:val="00D34247"/>
    <w:rsid w:val="00D67626"/>
    <w:rsid w:val="00D81A8D"/>
    <w:rsid w:val="00D82CBA"/>
    <w:rsid w:val="00D92814"/>
    <w:rsid w:val="00DA2961"/>
    <w:rsid w:val="00DA3169"/>
    <w:rsid w:val="00DA5291"/>
    <w:rsid w:val="00DB5B07"/>
    <w:rsid w:val="00DD2AD8"/>
    <w:rsid w:val="00DD60BD"/>
    <w:rsid w:val="00DE7085"/>
    <w:rsid w:val="00E13264"/>
    <w:rsid w:val="00E13D4B"/>
    <w:rsid w:val="00E20E65"/>
    <w:rsid w:val="00E34D49"/>
    <w:rsid w:val="00E43489"/>
    <w:rsid w:val="00E46B4D"/>
    <w:rsid w:val="00E60FA8"/>
    <w:rsid w:val="00E77B42"/>
    <w:rsid w:val="00E824C6"/>
    <w:rsid w:val="00EB4A94"/>
    <w:rsid w:val="00ED19CB"/>
    <w:rsid w:val="00ED6192"/>
    <w:rsid w:val="00F1605A"/>
    <w:rsid w:val="00F36F4C"/>
    <w:rsid w:val="00F53674"/>
    <w:rsid w:val="00F6379C"/>
    <w:rsid w:val="00FD3251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970E3"/>
  <w15:chartTrackingRefBased/>
  <w15:docId w15:val="{17883C5D-B186-48C8-899A-906DFD75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50F70"/>
    <w:pPr>
      <w:keepNext/>
      <w:spacing w:after="120"/>
      <w:outlineLvl w:val="0"/>
    </w:pPr>
    <w:rPr>
      <w:b/>
      <w:bCs/>
      <w:kern w:val="32"/>
      <w:sz w:val="40"/>
      <w:szCs w:val="32"/>
      <w:lang w:val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350F70"/>
    <w:rPr>
      <w:rFonts w:ascii="Arial" w:hAnsi="Arial" w:cs="Arial"/>
      <w:b/>
      <w:bCs/>
      <w:color w:val="1A171B"/>
      <w:kern w:val="32"/>
      <w:sz w:val="40"/>
      <w:szCs w:val="32"/>
      <w:lang w:val="de-AT" w:eastAsia="en-US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90D66-3841-4746-8DF9-F64006EE8C3E}"/>
</file>

<file path=customXml/itemProps3.xml><?xml version="1.0" encoding="utf-8"?>
<ds:datastoreItem xmlns:ds="http://schemas.openxmlformats.org/officeDocument/2006/customXml" ds:itemID="{EC0A019B-869F-42D7-A930-91B826802074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496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3621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2021-09-21T12:34:00Z</cp:lastPrinted>
  <dcterms:created xsi:type="dcterms:W3CDTF">2021-09-22T04:45:00Z</dcterms:created>
  <dcterms:modified xsi:type="dcterms:W3CDTF">2021-09-22T04:45:00Z</dcterms:modified>
</cp:coreProperties>
</file>