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EC54" w14:textId="77777777" w:rsidR="008C10C3" w:rsidRPr="00476D89" w:rsidRDefault="00F70B1D" w:rsidP="008C10C3">
      <w:pPr>
        <w:pStyle w:val="berschrift2"/>
      </w:pPr>
      <w:r w:rsidRPr="00476D89">
        <w:t>ENGE</w:t>
      </w:r>
      <w:r w:rsidR="001A41A5" w:rsidRPr="00476D89">
        <w:t>L</w:t>
      </w:r>
      <w:r w:rsidRPr="00476D89">
        <w:t xml:space="preserve"> </w:t>
      </w:r>
      <w:r w:rsidR="00453EA2" w:rsidRPr="00476D89">
        <w:t xml:space="preserve">präsentiert neue Generation der </w:t>
      </w:r>
      <w:r w:rsidR="0090532F">
        <w:br/>
      </w:r>
      <w:r w:rsidR="00453EA2" w:rsidRPr="00476D89">
        <w:t>v</w:t>
      </w:r>
      <w:r w:rsidRPr="00476D89">
        <w:t>ollelektrische</w:t>
      </w:r>
      <w:r w:rsidR="00453EA2" w:rsidRPr="00476D89">
        <w:t>n</w:t>
      </w:r>
      <w:r w:rsidRPr="00476D89">
        <w:t xml:space="preserve"> e-</w:t>
      </w:r>
      <w:proofErr w:type="spellStart"/>
      <w:r w:rsidRPr="00476D89">
        <w:t>mac</w:t>
      </w:r>
      <w:proofErr w:type="spellEnd"/>
      <w:r w:rsidRPr="00476D89">
        <w:t xml:space="preserve"> </w:t>
      </w:r>
      <w:r w:rsidR="006F6F17" w:rsidRPr="00476D89">
        <w:t>Spritzgießm</w:t>
      </w:r>
      <w:r w:rsidRPr="00476D89">
        <w:t>aschinen</w:t>
      </w:r>
    </w:p>
    <w:p w14:paraId="0AFA35F3" w14:textId="77777777" w:rsidR="006F6F17" w:rsidRPr="00476D89" w:rsidRDefault="006F6F17" w:rsidP="006F6F17">
      <w:pPr>
        <w:pStyle w:val="berschrift1"/>
      </w:pPr>
      <w:r w:rsidRPr="00476D89">
        <w:t xml:space="preserve">Kompakt, flexibel, wirtschaftlich </w:t>
      </w:r>
    </w:p>
    <w:p w14:paraId="3BF4602D" w14:textId="77777777" w:rsidR="006E3145" w:rsidRPr="00476D89" w:rsidRDefault="006E3145" w:rsidP="006E3145">
      <w:pPr>
        <w:pStyle w:val="berschrift3"/>
      </w:pPr>
    </w:p>
    <w:p w14:paraId="291A8154" w14:textId="77777777" w:rsidR="006E3145" w:rsidRPr="00476D89" w:rsidRDefault="006E3145" w:rsidP="00772540">
      <w:r w:rsidRPr="00476D89">
        <w:t xml:space="preserve">Schwertberg/Österreich – </w:t>
      </w:r>
      <w:r w:rsidR="0090532F">
        <w:t>Juli</w:t>
      </w:r>
      <w:r w:rsidRPr="00476D89">
        <w:t xml:space="preserve"> 20</w:t>
      </w:r>
      <w:r w:rsidR="008E0B4C" w:rsidRPr="00476D89">
        <w:t>20</w:t>
      </w:r>
    </w:p>
    <w:p w14:paraId="78E04B54" w14:textId="77777777" w:rsidR="00B01D53" w:rsidRPr="00476D89" w:rsidRDefault="0090532F" w:rsidP="00CA3FCD">
      <w:pPr>
        <w:pStyle w:val="Vorspann"/>
        <w:rPr>
          <w:lang w:val="de-DE"/>
        </w:rPr>
      </w:pPr>
      <w:r>
        <w:rPr>
          <w:lang w:val="de-DE"/>
        </w:rPr>
        <w:t>Im Oktober</w:t>
      </w:r>
      <w:r w:rsidR="00B01D53" w:rsidRPr="00476D89">
        <w:rPr>
          <w:lang w:val="de-DE"/>
        </w:rPr>
        <w:t xml:space="preserve"> 20</w:t>
      </w:r>
      <w:r w:rsidR="0030743B" w:rsidRPr="00476D89">
        <w:rPr>
          <w:lang w:val="de-DE"/>
        </w:rPr>
        <w:t>20</w:t>
      </w:r>
      <w:r w:rsidR="00B01D53" w:rsidRPr="00476D89">
        <w:rPr>
          <w:lang w:val="de-DE"/>
        </w:rPr>
        <w:t xml:space="preserve"> präsentiert ENGEL die neue Generation seiner vollelektrischen e-</w:t>
      </w:r>
      <w:proofErr w:type="spellStart"/>
      <w:r w:rsidR="00B01D53" w:rsidRPr="00476D89">
        <w:rPr>
          <w:lang w:val="de-DE"/>
        </w:rPr>
        <w:t>mac</w:t>
      </w:r>
      <w:proofErr w:type="spellEnd"/>
      <w:r w:rsidR="00B01D53" w:rsidRPr="00476D89">
        <w:rPr>
          <w:lang w:val="de-DE"/>
        </w:rPr>
        <w:t xml:space="preserve"> </w:t>
      </w:r>
      <w:r w:rsidR="0030743B" w:rsidRPr="00476D89">
        <w:rPr>
          <w:lang w:val="de-DE"/>
        </w:rPr>
        <w:t>Spritzgießmaschinenb</w:t>
      </w:r>
      <w:r w:rsidR="00B01D53" w:rsidRPr="00476D89">
        <w:rPr>
          <w:lang w:val="de-DE"/>
        </w:rPr>
        <w:t xml:space="preserve">aureihe mit der </w:t>
      </w:r>
      <w:r w:rsidR="00A84B3C" w:rsidRPr="00476D89">
        <w:rPr>
          <w:lang w:val="de-DE"/>
        </w:rPr>
        <w:t xml:space="preserve">anspruchsvollen </w:t>
      </w:r>
      <w:r w:rsidR="00B01D53" w:rsidRPr="00476D89">
        <w:rPr>
          <w:lang w:val="de-DE"/>
        </w:rPr>
        <w:t xml:space="preserve">Herstellung </w:t>
      </w:r>
      <w:r w:rsidR="00A84B3C" w:rsidRPr="00476D89">
        <w:rPr>
          <w:lang w:val="de-DE"/>
        </w:rPr>
        <w:t>von</w:t>
      </w:r>
      <w:r w:rsidR="00DB2128" w:rsidRPr="00476D89">
        <w:rPr>
          <w:lang w:val="de-DE"/>
        </w:rPr>
        <w:t xml:space="preserve"> </w:t>
      </w:r>
      <w:r w:rsidR="00B01D53" w:rsidRPr="00476D89">
        <w:rPr>
          <w:lang w:val="de-DE"/>
        </w:rPr>
        <w:t xml:space="preserve">Pipettenspitzen. </w:t>
      </w:r>
      <w:r w:rsidR="0030743B" w:rsidRPr="00476D89">
        <w:rPr>
          <w:lang w:val="de-DE"/>
        </w:rPr>
        <w:t xml:space="preserve">Bei </w:t>
      </w:r>
      <w:r w:rsidR="00A84B3C" w:rsidRPr="00476D89">
        <w:rPr>
          <w:lang w:val="de-DE"/>
        </w:rPr>
        <w:t>maximaler</w:t>
      </w:r>
      <w:r w:rsidR="0030743B" w:rsidRPr="00476D89">
        <w:rPr>
          <w:lang w:val="de-DE"/>
        </w:rPr>
        <w:t xml:space="preserve"> Flexibilität für individuelle Kundenwünsche ist die e-</w:t>
      </w:r>
      <w:proofErr w:type="spellStart"/>
      <w:r w:rsidR="0030743B" w:rsidRPr="00476D89">
        <w:rPr>
          <w:lang w:val="de-DE"/>
        </w:rPr>
        <w:t>mac</w:t>
      </w:r>
      <w:proofErr w:type="spellEnd"/>
      <w:r w:rsidR="0030743B" w:rsidRPr="00476D89">
        <w:rPr>
          <w:lang w:val="de-DE"/>
        </w:rPr>
        <w:t xml:space="preserve"> jetzt noch k</w:t>
      </w:r>
      <w:r w:rsidR="00B01D53" w:rsidRPr="00476D89">
        <w:rPr>
          <w:lang w:val="de-DE"/>
        </w:rPr>
        <w:t>ompakte</w:t>
      </w:r>
      <w:r w:rsidR="0030743B" w:rsidRPr="00476D89">
        <w:rPr>
          <w:lang w:val="de-DE"/>
        </w:rPr>
        <w:t>r</w:t>
      </w:r>
      <w:r w:rsidR="00B01D53" w:rsidRPr="00476D89">
        <w:rPr>
          <w:lang w:val="de-DE"/>
        </w:rPr>
        <w:t xml:space="preserve">. </w:t>
      </w:r>
    </w:p>
    <w:p w14:paraId="4FB6D139" w14:textId="77777777" w:rsidR="00B01D53" w:rsidRPr="00476D89" w:rsidRDefault="00B01D53" w:rsidP="002967F2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</w:p>
    <w:p w14:paraId="33854D5A" w14:textId="77777777" w:rsidR="000F4EB5" w:rsidRPr="00476D89" w:rsidRDefault="00B01D53" w:rsidP="002967F2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  <w:r w:rsidRPr="00476D89">
        <w:rPr>
          <w:b w:val="0"/>
          <w:sz w:val="22"/>
          <w:szCs w:val="22"/>
          <w:lang w:val="de-DE"/>
        </w:rPr>
        <w:t xml:space="preserve">Die Qualität von Pipettenspitzen hängt maßgeblich von der Präzision des Einspritzvorgangs ab. </w:t>
      </w:r>
      <w:r w:rsidR="0040317B" w:rsidRPr="00476D89">
        <w:rPr>
          <w:b w:val="0"/>
          <w:sz w:val="22"/>
          <w:szCs w:val="22"/>
          <w:lang w:val="de-DE"/>
        </w:rPr>
        <w:t xml:space="preserve">Zugleich erfordern die langen Kerne im Werkzeug absolut präzise Bewegungen der Werkzeugaufspannplatten beim Öffnen und Schließen. </w:t>
      </w:r>
      <w:r w:rsidRPr="00476D89">
        <w:rPr>
          <w:b w:val="0"/>
          <w:sz w:val="22"/>
          <w:szCs w:val="22"/>
          <w:lang w:val="de-DE"/>
        </w:rPr>
        <w:t>Vollelektrische Spritzgießmaschinen finden in diesem Anwendungssegment deshalb bevorzugt Einsatz</w:t>
      </w:r>
      <w:r w:rsidR="000824AF" w:rsidRPr="00476D89">
        <w:rPr>
          <w:b w:val="0"/>
          <w:sz w:val="22"/>
          <w:szCs w:val="22"/>
          <w:lang w:val="de-DE"/>
        </w:rPr>
        <w:t>, wobei die Wirtschaftlichkeit bei der Maschinenwahl entscheidend ist. M</w:t>
      </w:r>
      <w:r w:rsidR="00E24F20" w:rsidRPr="00476D89">
        <w:rPr>
          <w:b w:val="0"/>
          <w:sz w:val="22"/>
          <w:szCs w:val="22"/>
          <w:lang w:val="de-DE"/>
        </w:rPr>
        <w:t>it der e-</w:t>
      </w:r>
      <w:proofErr w:type="spellStart"/>
      <w:r w:rsidR="00E24F20" w:rsidRPr="00476D89">
        <w:rPr>
          <w:b w:val="0"/>
          <w:sz w:val="22"/>
          <w:szCs w:val="22"/>
          <w:lang w:val="de-DE"/>
        </w:rPr>
        <w:t>mac</w:t>
      </w:r>
      <w:proofErr w:type="spellEnd"/>
      <w:r w:rsidR="00E24F20" w:rsidRPr="00476D89">
        <w:rPr>
          <w:b w:val="0"/>
          <w:sz w:val="22"/>
          <w:szCs w:val="22"/>
          <w:lang w:val="de-DE"/>
        </w:rPr>
        <w:t xml:space="preserve"> hat ENGEL eine vollelektrische Spritzgießmaschine im Programm, die eine hohe Leistung </w:t>
      </w:r>
      <w:r w:rsidR="00583EF1" w:rsidRPr="00476D89">
        <w:rPr>
          <w:b w:val="0"/>
          <w:sz w:val="22"/>
          <w:szCs w:val="22"/>
          <w:lang w:val="de-DE"/>
        </w:rPr>
        <w:t xml:space="preserve">und Energieeffizienz </w:t>
      </w:r>
      <w:r w:rsidR="00E24F20" w:rsidRPr="00476D89">
        <w:rPr>
          <w:b w:val="0"/>
          <w:sz w:val="22"/>
          <w:szCs w:val="22"/>
          <w:lang w:val="de-DE"/>
        </w:rPr>
        <w:t xml:space="preserve">mit einem äußerst kompakten Maschinendesign kombiniert und damit auch in regulierter Reinraumumgebung </w:t>
      </w:r>
      <w:r w:rsidR="00583EF1" w:rsidRPr="00476D89">
        <w:rPr>
          <w:b w:val="0"/>
          <w:sz w:val="22"/>
          <w:szCs w:val="22"/>
          <w:lang w:val="de-DE"/>
        </w:rPr>
        <w:t xml:space="preserve">niedrigste Stückkosten </w:t>
      </w:r>
      <w:r w:rsidR="00453EA2" w:rsidRPr="00476D89">
        <w:rPr>
          <w:b w:val="0"/>
          <w:sz w:val="22"/>
          <w:szCs w:val="22"/>
          <w:lang w:val="de-DE"/>
        </w:rPr>
        <w:t>sichert</w:t>
      </w:r>
      <w:r w:rsidR="00E24F20" w:rsidRPr="00476D89">
        <w:rPr>
          <w:b w:val="0"/>
          <w:sz w:val="22"/>
          <w:szCs w:val="22"/>
          <w:lang w:val="de-DE"/>
        </w:rPr>
        <w:t xml:space="preserve">. ENGEL </w:t>
      </w:r>
      <w:r w:rsidR="0090532F">
        <w:rPr>
          <w:b w:val="0"/>
          <w:sz w:val="22"/>
          <w:szCs w:val="22"/>
          <w:lang w:val="de-DE"/>
        </w:rPr>
        <w:t xml:space="preserve">hat jetzt </w:t>
      </w:r>
      <w:r w:rsidR="00E24F20" w:rsidRPr="00476D89">
        <w:rPr>
          <w:b w:val="0"/>
          <w:sz w:val="22"/>
          <w:szCs w:val="22"/>
          <w:lang w:val="de-DE"/>
        </w:rPr>
        <w:t>den Stellflächenbedarf der e</w:t>
      </w:r>
      <w:r w:rsidR="00E83ECA" w:rsidRPr="00476D89">
        <w:rPr>
          <w:b w:val="0"/>
          <w:sz w:val="22"/>
          <w:szCs w:val="22"/>
          <w:lang w:val="de-DE"/>
        </w:rPr>
        <w:noBreakHyphen/>
      </w:r>
      <w:proofErr w:type="spellStart"/>
      <w:r w:rsidR="00E24F20" w:rsidRPr="00476D89">
        <w:rPr>
          <w:b w:val="0"/>
          <w:sz w:val="22"/>
          <w:szCs w:val="22"/>
          <w:lang w:val="de-DE"/>
        </w:rPr>
        <w:t>mac</w:t>
      </w:r>
      <w:proofErr w:type="spellEnd"/>
      <w:r w:rsidR="00E24F20" w:rsidRPr="00476D89">
        <w:rPr>
          <w:b w:val="0"/>
          <w:sz w:val="22"/>
          <w:szCs w:val="22"/>
          <w:lang w:val="de-DE"/>
        </w:rPr>
        <w:t xml:space="preserve"> Maschinen </w:t>
      </w:r>
      <w:r w:rsidR="00583EF1" w:rsidRPr="00476D89">
        <w:rPr>
          <w:b w:val="0"/>
          <w:sz w:val="22"/>
          <w:szCs w:val="22"/>
          <w:lang w:val="de-DE"/>
        </w:rPr>
        <w:t xml:space="preserve">noch </w:t>
      </w:r>
      <w:r w:rsidR="00E24F20" w:rsidRPr="00476D89">
        <w:rPr>
          <w:b w:val="0"/>
          <w:sz w:val="22"/>
          <w:szCs w:val="22"/>
          <w:lang w:val="de-DE"/>
        </w:rPr>
        <w:t xml:space="preserve">weiter </w:t>
      </w:r>
      <w:r w:rsidR="00501D87" w:rsidRPr="00476D89">
        <w:rPr>
          <w:b w:val="0"/>
          <w:sz w:val="22"/>
          <w:szCs w:val="22"/>
          <w:lang w:val="de-DE"/>
        </w:rPr>
        <w:t>reduziert</w:t>
      </w:r>
      <w:r w:rsidR="00E24F20" w:rsidRPr="00476D89">
        <w:rPr>
          <w:b w:val="0"/>
          <w:sz w:val="22"/>
          <w:szCs w:val="22"/>
          <w:lang w:val="de-DE"/>
        </w:rPr>
        <w:t xml:space="preserve">. </w:t>
      </w:r>
      <w:r w:rsidR="00633BB0" w:rsidRPr="00476D89">
        <w:rPr>
          <w:b w:val="0"/>
          <w:sz w:val="22"/>
          <w:szCs w:val="22"/>
          <w:lang w:val="de-DE"/>
        </w:rPr>
        <w:t xml:space="preserve">Durch eine optimierte Kniehebelgeometrie baut die </w:t>
      </w:r>
      <w:r w:rsidR="0090532F">
        <w:rPr>
          <w:b w:val="0"/>
          <w:sz w:val="22"/>
          <w:szCs w:val="22"/>
          <w:lang w:val="de-DE"/>
        </w:rPr>
        <w:t xml:space="preserve">zur Markteinführung </w:t>
      </w:r>
      <w:r w:rsidR="00A84B3C" w:rsidRPr="00476D89">
        <w:rPr>
          <w:b w:val="0"/>
          <w:sz w:val="22"/>
          <w:szCs w:val="22"/>
          <w:lang w:val="de-DE"/>
        </w:rPr>
        <w:t xml:space="preserve">präsentierte </w:t>
      </w:r>
      <w:r w:rsidR="00633BB0" w:rsidRPr="00476D89">
        <w:rPr>
          <w:b w:val="0"/>
          <w:sz w:val="22"/>
          <w:szCs w:val="22"/>
          <w:lang w:val="de-DE"/>
        </w:rPr>
        <w:t>e-</w:t>
      </w:r>
      <w:proofErr w:type="spellStart"/>
      <w:r w:rsidR="00633BB0" w:rsidRPr="00476D89">
        <w:rPr>
          <w:b w:val="0"/>
          <w:sz w:val="22"/>
          <w:szCs w:val="22"/>
          <w:lang w:val="de-DE"/>
        </w:rPr>
        <w:t>mac</w:t>
      </w:r>
      <w:proofErr w:type="spellEnd"/>
      <w:r w:rsidR="00A84B3C" w:rsidRPr="00476D89">
        <w:rPr>
          <w:b w:val="0"/>
          <w:sz w:val="22"/>
          <w:szCs w:val="22"/>
          <w:lang w:val="de-DE"/>
        </w:rPr>
        <w:t xml:space="preserve"> 265/180 </w:t>
      </w:r>
      <w:r w:rsidR="00ED0364" w:rsidRPr="00476D89">
        <w:rPr>
          <w:b w:val="0"/>
          <w:sz w:val="22"/>
          <w:szCs w:val="22"/>
          <w:lang w:val="de-DE"/>
        </w:rPr>
        <w:t>um</w:t>
      </w:r>
      <w:r w:rsidR="00A84B3C" w:rsidRPr="00476D89">
        <w:rPr>
          <w:b w:val="0"/>
          <w:sz w:val="22"/>
          <w:szCs w:val="22"/>
          <w:lang w:val="de-DE"/>
        </w:rPr>
        <w:t xml:space="preserve"> </w:t>
      </w:r>
      <w:r w:rsidR="00ED0364" w:rsidRPr="00476D89">
        <w:rPr>
          <w:b w:val="0"/>
          <w:sz w:val="22"/>
          <w:szCs w:val="22"/>
          <w:lang w:val="de-DE"/>
        </w:rPr>
        <w:t>450</w:t>
      </w:r>
      <w:r w:rsidR="00583EF1" w:rsidRPr="00476D89">
        <w:rPr>
          <w:b w:val="0"/>
          <w:sz w:val="22"/>
          <w:szCs w:val="22"/>
          <w:lang w:val="de-DE"/>
        </w:rPr>
        <w:t> </w:t>
      </w:r>
      <w:r w:rsidR="00ED0364" w:rsidRPr="00476D89">
        <w:rPr>
          <w:b w:val="0"/>
          <w:sz w:val="22"/>
          <w:szCs w:val="22"/>
          <w:lang w:val="de-DE"/>
        </w:rPr>
        <w:t xml:space="preserve">mm kürzer als </w:t>
      </w:r>
      <w:r w:rsidR="00453EA2" w:rsidRPr="00476D89">
        <w:rPr>
          <w:b w:val="0"/>
          <w:sz w:val="22"/>
          <w:szCs w:val="22"/>
          <w:lang w:val="de-DE"/>
        </w:rPr>
        <w:t>die bisherige 180-Tonnen-Ausführung</w:t>
      </w:r>
      <w:r w:rsidR="00583EF1" w:rsidRPr="00476D89">
        <w:rPr>
          <w:b w:val="0"/>
          <w:sz w:val="22"/>
          <w:szCs w:val="22"/>
          <w:lang w:val="de-DE"/>
        </w:rPr>
        <w:t>, ohne dass der Öffnungshub verkleinert wurde</w:t>
      </w:r>
      <w:r w:rsidR="00633BB0" w:rsidRPr="00476D89">
        <w:rPr>
          <w:b w:val="0"/>
          <w:sz w:val="22"/>
          <w:szCs w:val="22"/>
          <w:lang w:val="de-DE"/>
        </w:rPr>
        <w:t xml:space="preserve">. </w:t>
      </w:r>
      <w:r w:rsidR="000F4EB5" w:rsidRPr="00476D89">
        <w:rPr>
          <w:b w:val="0"/>
          <w:sz w:val="22"/>
          <w:szCs w:val="22"/>
          <w:lang w:val="de-DE"/>
        </w:rPr>
        <w:t xml:space="preserve">Unter den vollelektrischen Maschinen </w:t>
      </w:r>
      <w:r w:rsidR="00DF4A73" w:rsidRPr="00476D89">
        <w:rPr>
          <w:b w:val="0"/>
          <w:sz w:val="22"/>
          <w:szCs w:val="22"/>
          <w:lang w:val="de-DE"/>
        </w:rPr>
        <w:t xml:space="preserve">am Markt </w:t>
      </w:r>
      <w:r w:rsidR="000F4EB5" w:rsidRPr="00476D89">
        <w:rPr>
          <w:b w:val="0"/>
          <w:sz w:val="22"/>
          <w:szCs w:val="22"/>
          <w:lang w:val="de-DE"/>
        </w:rPr>
        <w:t>sind die e-</w:t>
      </w:r>
      <w:proofErr w:type="spellStart"/>
      <w:r w:rsidR="000F4EB5" w:rsidRPr="00476D89">
        <w:rPr>
          <w:b w:val="0"/>
          <w:sz w:val="22"/>
          <w:szCs w:val="22"/>
          <w:lang w:val="de-DE"/>
        </w:rPr>
        <w:t>mac</w:t>
      </w:r>
      <w:proofErr w:type="spellEnd"/>
      <w:r w:rsidR="000F4EB5" w:rsidRPr="00476D89">
        <w:rPr>
          <w:b w:val="0"/>
          <w:sz w:val="22"/>
          <w:szCs w:val="22"/>
          <w:lang w:val="de-DE"/>
        </w:rPr>
        <w:t xml:space="preserve"> Maschinen der neuen Generation über die gesamte Baureihe in ihrem jeweiligen Leistungssegment die weltweit kompaktesten. </w:t>
      </w:r>
    </w:p>
    <w:p w14:paraId="1BF540C7" w14:textId="77777777" w:rsidR="00EA2B82" w:rsidRPr="00476D89" w:rsidRDefault="00EA2B82" w:rsidP="002967F2">
      <w:pPr>
        <w:pStyle w:val="Vorspann"/>
        <w:spacing w:after="120" w:line="312" w:lineRule="auto"/>
        <w:rPr>
          <w:lang w:val="de-DE"/>
        </w:rPr>
      </w:pPr>
      <w:r w:rsidRPr="00476D89">
        <w:rPr>
          <w:b w:val="0"/>
          <w:sz w:val="22"/>
          <w:szCs w:val="22"/>
          <w:lang w:val="de-DE"/>
        </w:rPr>
        <w:t>Sämtliche Bewegungen der ENGEL e-</w:t>
      </w:r>
      <w:proofErr w:type="spellStart"/>
      <w:r w:rsidRPr="00476D89">
        <w:rPr>
          <w:b w:val="0"/>
          <w:sz w:val="22"/>
          <w:szCs w:val="22"/>
          <w:lang w:val="de-DE"/>
        </w:rPr>
        <w:t>mac</w:t>
      </w:r>
      <w:proofErr w:type="spellEnd"/>
      <w:r w:rsidRPr="00476D89">
        <w:rPr>
          <w:b w:val="0"/>
          <w:sz w:val="22"/>
          <w:szCs w:val="22"/>
          <w:lang w:val="de-DE"/>
        </w:rPr>
        <w:t xml:space="preserve"> – auch </w:t>
      </w:r>
      <w:r w:rsidR="00C063E7" w:rsidRPr="00476D89">
        <w:rPr>
          <w:b w:val="0"/>
          <w:sz w:val="22"/>
          <w:szCs w:val="22"/>
          <w:lang w:val="de-DE"/>
        </w:rPr>
        <w:t xml:space="preserve">die Düsenbewegung und </w:t>
      </w:r>
      <w:r w:rsidRPr="00476D89">
        <w:rPr>
          <w:b w:val="0"/>
          <w:sz w:val="22"/>
          <w:szCs w:val="22"/>
          <w:lang w:val="de-DE"/>
        </w:rPr>
        <w:t xml:space="preserve">das Auswerfen – werden von </w:t>
      </w:r>
      <w:proofErr w:type="spellStart"/>
      <w:r w:rsidRPr="00476D89">
        <w:rPr>
          <w:b w:val="0"/>
          <w:sz w:val="22"/>
          <w:szCs w:val="22"/>
          <w:lang w:val="de-DE"/>
        </w:rPr>
        <w:t>servoelektrischen</w:t>
      </w:r>
      <w:proofErr w:type="spellEnd"/>
      <w:r w:rsidRPr="00476D89">
        <w:rPr>
          <w:b w:val="0"/>
          <w:sz w:val="22"/>
          <w:szCs w:val="22"/>
          <w:lang w:val="de-DE"/>
        </w:rPr>
        <w:t xml:space="preserve"> Antrieben ausgeführt. Damit erreicht die Maschine einen sehr hohen </w:t>
      </w:r>
      <w:r w:rsidR="00A84B3C" w:rsidRPr="00476D89">
        <w:rPr>
          <w:b w:val="0"/>
          <w:sz w:val="22"/>
          <w:szCs w:val="22"/>
          <w:lang w:val="de-DE"/>
        </w:rPr>
        <w:t>Gesamtw</w:t>
      </w:r>
      <w:r w:rsidRPr="00476D89">
        <w:rPr>
          <w:b w:val="0"/>
          <w:sz w:val="22"/>
          <w:szCs w:val="22"/>
          <w:lang w:val="de-DE"/>
        </w:rPr>
        <w:t xml:space="preserve">irkungsgrad. Bei Bedarf lässt sich ein </w:t>
      </w:r>
      <w:proofErr w:type="spellStart"/>
      <w:r w:rsidRPr="00476D89">
        <w:rPr>
          <w:b w:val="0"/>
          <w:sz w:val="22"/>
          <w:szCs w:val="22"/>
          <w:lang w:val="de-DE"/>
        </w:rPr>
        <w:t>Servohydraulikaggregat</w:t>
      </w:r>
      <w:proofErr w:type="spellEnd"/>
      <w:r w:rsidRPr="00476D89">
        <w:rPr>
          <w:b w:val="0"/>
          <w:sz w:val="22"/>
          <w:szCs w:val="22"/>
          <w:lang w:val="de-DE"/>
        </w:rPr>
        <w:t xml:space="preserve"> ohne zusätzlichen Platzbedarf in den Maschinenrahmen integrieren.  </w:t>
      </w:r>
    </w:p>
    <w:p w14:paraId="2AC2C5EC" w14:textId="77777777" w:rsidR="00B01D53" w:rsidRPr="00476D89" w:rsidRDefault="004F65B4" w:rsidP="002967F2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  <w:r w:rsidRPr="00476D89">
        <w:rPr>
          <w:b w:val="0"/>
          <w:sz w:val="22"/>
          <w:szCs w:val="22"/>
          <w:lang w:val="de-DE"/>
        </w:rPr>
        <w:t xml:space="preserve">Das </w:t>
      </w:r>
      <w:r w:rsidR="00B14BA0" w:rsidRPr="00476D89">
        <w:rPr>
          <w:b w:val="0"/>
          <w:sz w:val="22"/>
          <w:szCs w:val="22"/>
          <w:lang w:val="de-DE"/>
        </w:rPr>
        <w:t>Spritzaggregat</w:t>
      </w:r>
      <w:r w:rsidRPr="00476D89">
        <w:rPr>
          <w:b w:val="0"/>
          <w:sz w:val="22"/>
          <w:szCs w:val="22"/>
          <w:lang w:val="de-DE"/>
        </w:rPr>
        <w:t xml:space="preserve"> der ENGEL e-</w:t>
      </w:r>
      <w:proofErr w:type="spellStart"/>
      <w:r w:rsidRPr="00476D89">
        <w:rPr>
          <w:b w:val="0"/>
          <w:sz w:val="22"/>
          <w:szCs w:val="22"/>
          <w:lang w:val="de-DE"/>
        </w:rPr>
        <w:t>mac</w:t>
      </w:r>
      <w:proofErr w:type="spellEnd"/>
      <w:r w:rsidRPr="00476D89">
        <w:rPr>
          <w:b w:val="0"/>
          <w:sz w:val="22"/>
          <w:szCs w:val="22"/>
          <w:lang w:val="de-DE"/>
        </w:rPr>
        <w:t xml:space="preserve"> wurde </w:t>
      </w:r>
      <w:r w:rsidR="009C775B" w:rsidRPr="00476D89">
        <w:rPr>
          <w:b w:val="0"/>
          <w:sz w:val="22"/>
          <w:szCs w:val="22"/>
          <w:lang w:val="de-DE"/>
        </w:rPr>
        <w:t>mit Fo</w:t>
      </w:r>
      <w:r w:rsidR="00FA3A18" w:rsidRPr="00476D89">
        <w:rPr>
          <w:b w:val="0"/>
          <w:sz w:val="22"/>
          <w:szCs w:val="22"/>
          <w:lang w:val="de-DE"/>
        </w:rPr>
        <w:t>k</w:t>
      </w:r>
      <w:r w:rsidR="009C775B" w:rsidRPr="00476D89">
        <w:rPr>
          <w:b w:val="0"/>
          <w:sz w:val="22"/>
          <w:szCs w:val="22"/>
          <w:lang w:val="de-DE"/>
        </w:rPr>
        <w:t xml:space="preserve">us auf </w:t>
      </w:r>
      <w:r w:rsidR="00FA3A18" w:rsidRPr="00476D89">
        <w:rPr>
          <w:b w:val="0"/>
          <w:sz w:val="22"/>
          <w:szCs w:val="22"/>
          <w:lang w:val="de-DE"/>
        </w:rPr>
        <w:t xml:space="preserve">eine noch höhere </w:t>
      </w:r>
      <w:r w:rsidR="009C775B" w:rsidRPr="00476D89">
        <w:rPr>
          <w:b w:val="0"/>
          <w:sz w:val="22"/>
          <w:szCs w:val="22"/>
          <w:lang w:val="de-DE"/>
        </w:rPr>
        <w:t xml:space="preserve">Dynamik </w:t>
      </w:r>
      <w:r w:rsidR="00FA3A18" w:rsidRPr="00476D89">
        <w:rPr>
          <w:b w:val="0"/>
          <w:sz w:val="22"/>
          <w:szCs w:val="22"/>
          <w:lang w:val="de-DE"/>
        </w:rPr>
        <w:t>von Grund auf neu entwickelt</w:t>
      </w:r>
      <w:r w:rsidRPr="00476D89">
        <w:rPr>
          <w:b w:val="0"/>
          <w:sz w:val="22"/>
          <w:szCs w:val="22"/>
          <w:lang w:val="de-DE"/>
        </w:rPr>
        <w:t xml:space="preserve">. </w:t>
      </w:r>
      <w:r w:rsidR="0049090B" w:rsidRPr="00476D89">
        <w:rPr>
          <w:b w:val="0"/>
          <w:sz w:val="22"/>
          <w:szCs w:val="22"/>
          <w:lang w:val="de-DE"/>
        </w:rPr>
        <w:t xml:space="preserve">Es steht in drei Leistungsklassen zur Verfügung. </w:t>
      </w:r>
      <w:r w:rsidR="008D26E2" w:rsidRPr="00476D89">
        <w:rPr>
          <w:b w:val="0"/>
          <w:sz w:val="22"/>
          <w:szCs w:val="22"/>
          <w:lang w:val="de-DE"/>
        </w:rPr>
        <w:t xml:space="preserve">Damit lässt sich </w:t>
      </w:r>
      <w:r w:rsidR="008D26E2" w:rsidRPr="00476D89">
        <w:rPr>
          <w:b w:val="0"/>
          <w:sz w:val="22"/>
          <w:szCs w:val="22"/>
          <w:lang w:val="de-DE"/>
        </w:rPr>
        <w:lastRenderedPageBreak/>
        <w:t xml:space="preserve">die </w:t>
      </w:r>
      <w:r w:rsidR="00B14BA0" w:rsidRPr="00476D89">
        <w:rPr>
          <w:b w:val="0"/>
          <w:sz w:val="22"/>
          <w:szCs w:val="22"/>
          <w:lang w:val="de-DE"/>
        </w:rPr>
        <w:t>Maschine exak</w:t>
      </w:r>
      <w:r w:rsidR="0049090B" w:rsidRPr="00476D89">
        <w:rPr>
          <w:b w:val="0"/>
          <w:sz w:val="22"/>
          <w:szCs w:val="22"/>
          <w:lang w:val="de-DE"/>
        </w:rPr>
        <w:t>t</w:t>
      </w:r>
      <w:r w:rsidR="00B14BA0" w:rsidRPr="00476D89">
        <w:rPr>
          <w:b w:val="0"/>
          <w:sz w:val="22"/>
          <w:szCs w:val="22"/>
          <w:lang w:val="de-DE"/>
        </w:rPr>
        <w:t xml:space="preserve"> an die Anforderungen anpassen</w:t>
      </w:r>
      <w:r w:rsidR="008D26E2" w:rsidRPr="00476D89">
        <w:rPr>
          <w:b w:val="0"/>
          <w:sz w:val="22"/>
          <w:szCs w:val="22"/>
          <w:lang w:val="de-DE"/>
        </w:rPr>
        <w:t xml:space="preserve">, um </w:t>
      </w:r>
      <w:r w:rsidR="0049090B" w:rsidRPr="00476D89">
        <w:rPr>
          <w:b w:val="0"/>
          <w:sz w:val="22"/>
          <w:szCs w:val="22"/>
          <w:lang w:val="de-DE"/>
        </w:rPr>
        <w:t xml:space="preserve">für die unterschiedlichsten Anwendungen jeweils die höchste </w:t>
      </w:r>
      <w:r w:rsidR="008D26E2" w:rsidRPr="00476D89">
        <w:rPr>
          <w:b w:val="0"/>
          <w:sz w:val="22"/>
          <w:szCs w:val="22"/>
          <w:lang w:val="de-DE"/>
        </w:rPr>
        <w:t xml:space="preserve">Gesamteffizienz zu </w:t>
      </w:r>
      <w:r w:rsidR="0049090B" w:rsidRPr="00476D89">
        <w:rPr>
          <w:b w:val="0"/>
          <w:sz w:val="22"/>
          <w:szCs w:val="22"/>
          <w:lang w:val="de-DE"/>
        </w:rPr>
        <w:t>erzielen</w:t>
      </w:r>
      <w:r w:rsidR="008D26E2" w:rsidRPr="00476D89">
        <w:rPr>
          <w:b w:val="0"/>
          <w:sz w:val="22"/>
          <w:szCs w:val="22"/>
          <w:lang w:val="de-DE"/>
        </w:rPr>
        <w:t xml:space="preserve">. </w:t>
      </w:r>
    </w:p>
    <w:p w14:paraId="0D2FA7FC" w14:textId="77777777" w:rsidR="002C0BC7" w:rsidRPr="00476D89" w:rsidRDefault="002C0BC7" w:rsidP="002967F2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</w:p>
    <w:p w14:paraId="784C1954" w14:textId="77777777" w:rsidR="008D6928" w:rsidRPr="00476D89" w:rsidRDefault="004125A4" w:rsidP="002967F2">
      <w:pPr>
        <w:pStyle w:val="Vorspann"/>
        <w:spacing w:after="120" w:line="312" w:lineRule="auto"/>
        <w:rPr>
          <w:sz w:val="22"/>
          <w:szCs w:val="22"/>
          <w:lang w:val="de-DE"/>
        </w:rPr>
      </w:pPr>
      <w:r w:rsidRPr="00476D89">
        <w:rPr>
          <w:sz w:val="22"/>
          <w:szCs w:val="22"/>
          <w:lang w:val="de-DE"/>
        </w:rPr>
        <w:t xml:space="preserve">Vollständig automatisiert </w:t>
      </w:r>
      <w:r w:rsidR="006F6F17" w:rsidRPr="00476D89">
        <w:rPr>
          <w:sz w:val="22"/>
          <w:szCs w:val="22"/>
          <w:lang w:val="de-DE"/>
        </w:rPr>
        <w:t>auf klein</w:t>
      </w:r>
      <w:r w:rsidRPr="00476D89">
        <w:rPr>
          <w:sz w:val="22"/>
          <w:szCs w:val="22"/>
          <w:lang w:val="de-DE"/>
        </w:rPr>
        <w:t>st</w:t>
      </w:r>
      <w:r w:rsidR="006F6F17" w:rsidRPr="00476D89">
        <w:rPr>
          <w:sz w:val="22"/>
          <w:szCs w:val="22"/>
          <w:lang w:val="de-DE"/>
        </w:rPr>
        <w:t>em Fuß</w:t>
      </w:r>
      <w:r w:rsidR="005016DF" w:rsidRPr="00476D89">
        <w:rPr>
          <w:sz w:val="22"/>
          <w:szCs w:val="22"/>
          <w:lang w:val="de-DE"/>
        </w:rPr>
        <w:t xml:space="preserve"> </w:t>
      </w:r>
    </w:p>
    <w:p w14:paraId="1A74A0DB" w14:textId="77777777" w:rsidR="002C0BC7" w:rsidRPr="00476D89" w:rsidRDefault="0090532F" w:rsidP="002967F2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>Die e-</w:t>
      </w:r>
      <w:proofErr w:type="spellStart"/>
      <w:r>
        <w:rPr>
          <w:b w:val="0"/>
          <w:sz w:val="22"/>
          <w:szCs w:val="22"/>
          <w:lang w:val="de-DE"/>
        </w:rPr>
        <w:t>mac</w:t>
      </w:r>
      <w:proofErr w:type="spellEnd"/>
      <w:r>
        <w:rPr>
          <w:b w:val="0"/>
          <w:sz w:val="22"/>
          <w:szCs w:val="22"/>
          <w:lang w:val="de-DE"/>
        </w:rPr>
        <w:t xml:space="preserve"> 180 stellt die L</w:t>
      </w:r>
      <w:r w:rsidR="002C0BC7" w:rsidRPr="00476D89">
        <w:rPr>
          <w:b w:val="0"/>
          <w:sz w:val="22"/>
          <w:szCs w:val="22"/>
          <w:lang w:val="de-DE"/>
        </w:rPr>
        <w:t xml:space="preserve">eistungsfähigkeit der neuen Maschinengeneration mit der Herstellung von Pipettenspitzen aus Polypropylen in einem 64-fach-Präzisionswerkzeug von Tanner </w:t>
      </w:r>
      <w:r w:rsidR="00453EA2" w:rsidRPr="00476D89">
        <w:rPr>
          <w:b w:val="0"/>
          <w:sz w:val="22"/>
          <w:szCs w:val="22"/>
          <w:lang w:val="de-DE"/>
        </w:rPr>
        <w:t xml:space="preserve">(Feuerthalen, Schweiz) </w:t>
      </w:r>
      <w:r w:rsidR="002C0BC7" w:rsidRPr="00476D89">
        <w:rPr>
          <w:b w:val="0"/>
          <w:sz w:val="22"/>
          <w:szCs w:val="22"/>
          <w:lang w:val="de-DE"/>
        </w:rPr>
        <w:t>unter Beweis.</w:t>
      </w:r>
      <w:r w:rsidR="008D26E2" w:rsidRPr="00476D89">
        <w:rPr>
          <w:b w:val="0"/>
          <w:sz w:val="22"/>
          <w:szCs w:val="22"/>
          <w:lang w:val="de-DE"/>
        </w:rPr>
        <w:t xml:space="preserve"> Die Zykluszeit liegt bei </w:t>
      </w:r>
      <w:r w:rsidR="00583EF1" w:rsidRPr="00476D89">
        <w:rPr>
          <w:b w:val="0"/>
          <w:sz w:val="22"/>
          <w:szCs w:val="22"/>
          <w:lang w:val="de-DE"/>
        </w:rPr>
        <w:t>sechs</w:t>
      </w:r>
      <w:r w:rsidR="008D26E2" w:rsidRPr="00476D89">
        <w:rPr>
          <w:b w:val="0"/>
          <w:sz w:val="22"/>
          <w:szCs w:val="22"/>
          <w:lang w:val="de-DE"/>
        </w:rPr>
        <w:t xml:space="preserve"> Sekunden und damit genau in je</w:t>
      </w:r>
      <w:r w:rsidR="00453EA2" w:rsidRPr="00476D89">
        <w:rPr>
          <w:b w:val="0"/>
          <w:sz w:val="22"/>
          <w:szCs w:val="22"/>
          <w:lang w:val="de-DE"/>
        </w:rPr>
        <w:t>n</w:t>
      </w:r>
      <w:r w:rsidR="008D26E2" w:rsidRPr="00476D89">
        <w:rPr>
          <w:b w:val="0"/>
          <w:sz w:val="22"/>
          <w:szCs w:val="22"/>
          <w:lang w:val="de-DE"/>
        </w:rPr>
        <w:t>em Bereich, in dem die e-</w:t>
      </w:r>
      <w:proofErr w:type="spellStart"/>
      <w:r w:rsidR="008D26E2" w:rsidRPr="00476D89">
        <w:rPr>
          <w:b w:val="0"/>
          <w:sz w:val="22"/>
          <w:szCs w:val="22"/>
          <w:lang w:val="de-DE"/>
        </w:rPr>
        <w:t>mac</w:t>
      </w:r>
      <w:proofErr w:type="spellEnd"/>
      <w:r w:rsidR="008D26E2" w:rsidRPr="00476D89">
        <w:rPr>
          <w:b w:val="0"/>
          <w:sz w:val="22"/>
          <w:szCs w:val="22"/>
          <w:lang w:val="de-DE"/>
        </w:rPr>
        <w:t xml:space="preserve"> Maschine</w:t>
      </w:r>
      <w:r w:rsidR="00453EA2" w:rsidRPr="00476D89">
        <w:rPr>
          <w:b w:val="0"/>
          <w:sz w:val="22"/>
          <w:szCs w:val="22"/>
          <w:lang w:val="de-DE"/>
        </w:rPr>
        <w:t>n</w:t>
      </w:r>
      <w:r w:rsidR="008D26E2" w:rsidRPr="00476D89">
        <w:rPr>
          <w:b w:val="0"/>
          <w:sz w:val="22"/>
          <w:szCs w:val="22"/>
          <w:lang w:val="de-DE"/>
        </w:rPr>
        <w:t xml:space="preserve"> ihre Stärke</w:t>
      </w:r>
      <w:r w:rsidR="00013133" w:rsidRPr="00476D89">
        <w:rPr>
          <w:b w:val="0"/>
          <w:sz w:val="22"/>
          <w:szCs w:val="22"/>
          <w:lang w:val="de-DE"/>
        </w:rPr>
        <w:t>n</w:t>
      </w:r>
      <w:r w:rsidR="008D26E2" w:rsidRPr="00476D89">
        <w:rPr>
          <w:b w:val="0"/>
          <w:sz w:val="22"/>
          <w:szCs w:val="22"/>
          <w:lang w:val="de-DE"/>
        </w:rPr>
        <w:t xml:space="preserve"> voll ausspiel</w:t>
      </w:r>
      <w:r w:rsidR="00453EA2" w:rsidRPr="00476D89">
        <w:rPr>
          <w:b w:val="0"/>
          <w:sz w:val="22"/>
          <w:szCs w:val="22"/>
          <w:lang w:val="de-DE"/>
        </w:rPr>
        <w:t>en</w:t>
      </w:r>
      <w:r w:rsidR="008D26E2" w:rsidRPr="00476D89">
        <w:rPr>
          <w:b w:val="0"/>
          <w:sz w:val="22"/>
          <w:szCs w:val="22"/>
          <w:lang w:val="de-DE"/>
        </w:rPr>
        <w:t xml:space="preserve">. </w:t>
      </w:r>
      <w:r w:rsidR="00633BB0" w:rsidRPr="00476D89">
        <w:rPr>
          <w:b w:val="0"/>
          <w:sz w:val="22"/>
          <w:szCs w:val="22"/>
          <w:lang w:val="de-DE"/>
        </w:rPr>
        <w:t xml:space="preserve">Für Präzisionsanwendungen mit Zykluszeiten oberhalb von </w:t>
      </w:r>
      <w:r w:rsidR="004E04FA" w:rsidRPr="00476D89">
        <w:rPr>
          <w:b w:val="0"/>
          <w:sz w:val="22"/>
          <w:szCs w:val="22"/>
          <w:lang w:val="de-DE"/>
        </w:rPr>
        <w:t>vier</w:t>
      </w:r>
      <w:r w:rsidR="00583EF1" w:rsidRPr="00476D89">
        <w:rPr>
          <w:b w:val="0"/>
          <w:sz w:val="22"/>
          <w:szCs w:val="22"/>
          <w:lang w:val="de-DE"/>
        </w:rPr>
        <w:t xml:space="preserve"> </w:t>
      </w:r>
      <w:r w:rsidR="00633BB0" w:rsidRPr="00476D89">
        <w:rPr>
          <w:b w:val="0"/>
          <w:sz w:val="22"/>
          <w:szCs w:val="22"/>
          <w:lang w:val="de-DE"/>
        </w:rPr>
        <w:t>Sekunden stellt die e-</w:t>
      </w:r>
      <w:proofErr w:type="spellStart"/>
      <w:r w:rsidR="00633BB0" w:rsidRPr="00476D89">
        <w:rPr>
          <w:b w:val="0"/>
          <w:sz w:val="22"/>
          <w:szCs w:val="22"/>
          <w:lang w:val="de-DE"/>
        </w:rPr>
        <w:t>mac</w:t>
      </w:r>
      <w:proofErr w:type="spellEnd"/>
      <w:r w:rsidR="00633BB0" w:rsidRPr="00476D89">
        <w:rPr>
          <w:b w:val="0"/>
          <w:sz w:val="22"/>
          <w:szCs w:val="22"/>
          <w:lang w:val="de-DE"/>
        </w:rPr>
        <w:t xml:space="preserve"> </w:t>
      </w:r>
      <w:r w:rsidR="00C50525" w:rsidRPr="00476D89">
        <w:rPr>
          <w:b w:val="0"/>
          <w:sz w:val="22"/>
          <w:szCs w:val="22"/>
          <w:lang w:val="de-DE"/>
        </w:rPr>
        <w:t xml:space="preserve">im Bereich der vollelektrischen Spritzgießmaschinen </w:t>
      </w:r>
      <w:r w:rsidR="00583EF1" w:rsidRPr="00476D89">
        <w:rPr>
          <w:b w:val="0"/>
          <w:sz w:val="22"/>
          <w:szCs w:val="22"/>
          <w:lang w:val="de-DE"/>
        </w:rPr>
        <w:t xml:space="preserve">oft </w:t>
      </w:r>
      <w:r w:rsidR="00633BB0" w:rsidRPr="00476D89">
        <w:rPr>
          <w:b w:val="0"/>
          <w:sz w:val="22"/>
          <w:szCs w:val="22"/>
          <w:lang w:val="de-DE"/>
        </w:rPr>
        <w:t>die wirtschaftlichste Lösung dar</w:t>
      </w:r>
      <w:r w:rsidR="00F74CF9" w:rsidRPr="00476D89">
        <w:rPr>
          <w:b w:val="0"/>
          <w:sz w:val="22"/>
          <w:szCs w:val="22"/>
          <w:lang w:val="de-DE"/>
        </w:rPr>
        <w:t xml:space="preserve">. Außer in der Medizintechnik findet die </w:t>
      </w:r>
      <w:r w:rsidR="00453EA2" w:rsidRPr="00476D89">
        <w:rPr>
          <w:b w:val="0"/>
          <w:sz w:val="22"/>
          <w:szCs w:val="22"/>
          <w:lang w:val="de-DE"/>
        </w:rPr>
        <w:t>Maschine</w:t>
      </w:r>
      <w:r w:rsidR="00F74CF9" w:rsidRPr="00476D89">
        <w:rPr>
          <w:b w:val="0"/>
          <w:sz w:val="22"/>
          <w:szCs w:val="22"/>
          <w:lang w:val="de-DE"/>
        </w:rPr>
        <w:t xml:space="preserve"> in den Bereichen Verpackung</w:t>
      </w:r>
      <w:r w:rsidR="00633BB0" w:rsidRPr="00476D89">
        <w:rPr>
          <w:b w:val="0"/>
          <w:sz w:val="22"/>
          <w:szCs w:val="22"/>
          <w:lang w:val="de-DE"/>
        </w:rPr>
        <w:t xml:space="preserve">, </w:t>
      </w:r>
      <w:proofErr w:type="spellStart"/>
      <w:r w:rsidR="00633BB0" w:rsidRPr="00476D89">
        <w:rPr>
          <w:b w:val="0"/>
          <w:sz w:val="22"/>
          <w:szCs w:val="22"/>
          <w:lang w:val="de-DE"/>
        </w:rPr>
        <w:t>Teletronics</w:t>
      </w:r>
      <w:proofErr w:type="spellEnd"/>
      <w:r w:rsidR="00633BB0" w:rsidRPr="00476D89">
        <w:rPr>
          <w:b w:val="0"/>
          <w:sz w:val="22"/>
          <w:szCs w:val="22"/>
          <w:lang w:val="de-DE"/>
        </w:rPr>
        <w:t xml:space="preserve"> und Technischer Spritzguss</w:t>
      </w:r>
      <w:r w:rsidR="00F74CF9" w:rsidRPr="00476D89">
        <w:rPr>
          <w:b w:val="0"/>
          <w:sz w:val="22"/>
          <w:szCs w:val="22"/>
          <w:lang w:val="de-DE"/>
        </w:rPr>
        <w:t xml:space="preserve"> Einsatz</w:t>
      </w:r>
      <w:r w:rsidR="00633BB0" w:rsidRPr="00476D89">
        <w:rPr>
          <w:b w:val="0"/>
          <w:sz w:val="22"/>
          <w:szCs w:val="22"/>
          <w:lang w:val="de-DE"/>
        </w:rPr>
        <w:t xml:space="preserve">. </w:t>
      </w:r>
    </w:p>
    <w:p w14:paraId="074BB66C" w14:textId="77777777" w:rsidR="000037E2" w:rsidRPr="00476D89" w:rsidRDefault="00F74CF9" w:rsidP="00F74CF9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  <w:r w:rsidRPr="00476D89">
        <w:rPr>
          <w:b w:val="0"/>
          <w:sz w:val="22"/>
          <w:szCs w:val="22"/>
          <w:lang w:val="de-DE"/>
        </w:rPr>
        <w:t>Die Automatisierung leistet einen zusätzlichen Beitrag zum sehr kleinen</w:t>
      </w:r>
      <w:r w:rsidR="00F70B1D" w:rsidRPr="00476D89">
        <w:rPr>
          <w:b w:val="0"/>
          <w:sz w:val="22"/>
          <w:szCs w:val="22"/>
          <w:lang w:val="de-DE"/>
        </w:rPr>
        <w:t xml:space="preserve"> Footprint der präsentierten Fertigungs</w:t>
      </w:r>
      <w:r w:rsidRPr="00476D89">
        <w:rPr>
          <w:b w:val="0"/>
          <w:sz w:val="22"/>
          <w:szCs w:val="22"/>
          <w:lang w:val="de-DE"/>
        </w:rPr>
        <w:t>z</w:t>
      </w:r>
      <w:r w:rsidR="00F70B1D" w:rsidRPr="00476D89">
        <w:rPr>
          <w:b w:val="0"/>
          <w:sz w:val="22"/>
          <w:szCs w:val="22"/>
          <w:lang w:val="de-DE"/>
        </w:rPr>
        <w:t xml:space="preserve">elle. </w:t>
      </w:r>
      <w:r w:rsidR="00FD39DF" w:rsidRPr="00476D89">
        <w:rPr>
          <w:b w:val="0"/>
          <w:sz w:val="22"/>
          <w:szCs w:val="22"/>
          <w:lang w:val="de-DE"/>
        </w:rPr>
        <w:t xml:space="preserve">Ein ENGEL </w:t>
      </w:r>
      <w:proofErr w:type="spellStart"/>
      <w:r w:rsidR="00FD39DF" w:rsidRPr="00476D89">
        <w:rPr>
          <w:b w:val="0"/>
          <w:sz w:val="22"/>
          <w:szCs w:val="22"/>
          <w:lang w:val="de-DE"/>
        </w:rPr>
        <w:t>viper</w:t>
      </w:r>
      <w:proofErr w:type="spellEnd"/>
      <w:r w:rsidR="00FD39DF" w:rsidRPr="00476D89">
        <w:rPr>
          <w:b w:val="0"/>
          <w:sz w:val="22"/>
          <w:szCs w:val="22"/>
          <w:lang w:val="de-DE"/>
        </w:rPr>
        <w:t xml:space="preserve"> </w:t>
      </w:r>
      <w:r w:rsidR="00A84B3C" w:rsidRPr="00476D89">
        <w:rPr>
          <w:b w:val="0"/>
          <w:sz w:val="22"/>
          <w:szCs w:val="22"/>
          <w:lang w:val="de-DE"/>
        </w:rPr>
        <w:t xml:space="preserve">20 </w:t>
      </w:r>
      <w:r w:rsidR="00FD39DF" w:rsidRPr="00476D89">
        <w:rPr>
          <w:b w:val="0"/>
          <w:sz w:val="22"/>
          <w:szCs w:val="22"/>
          <w:lang w:val="de-DE"/>
        </w:rPr>
        <w:t>Linearroboter entnimmt die jeweils 64 Pipettens</w:t>
      </w:r>
      <w:r w:rsidR="00130851" w:rsidRPr="00476D89">
        <w:rPr>
          <w:b w:val="0"/>
          <w:sz w:val="22"/>
          <w:szCs w:val="22"/>
          <w:lang w:val="de-DE"/>
        </w:rPr>
        <w:t>p</w:t>
      </w:r>
      <w:r w:rsidR="00FD39DF" w:rsidRPr="00476D89">
        <w:rPr>
          <w:b w:val="0"/>
          <w:sz w:val="22"/>
          <w:szCs w:val="22"/>
          <w:lang w:val="de-DE"/>
        </w:rPr>
        <w:t xml:space="preserve">itzen aus dem Werkzeug und übergibt diese an die </w:t>
      </w:r>
      <w:r w:rsidR="00453EA2" w:rsidRPr="00476D89">
        <w:rPr>
          <w:b w:val="0"/>
          <w:sz w:val="22"/>
          <w:szCs w:val="22"/>
          <w:lang w:val="de-DE"/>
        </w:rPr>
        <w:t xml:space="preserve">integrierte </w:t>
      </w:r>
      <w:proofErr w:type="spellStart"/>
      <w:r w:rsidR="00FD39DF" w:rsidRPr="00476D89">
        <w:rPr>
          <w:b w:val="0"/>
          <w:sz w:val="22"/>
          <w:szCs w:val="22"/>
          <w:lang w:val="de-DE"/>
        </w:rPr>
        <w:t>compact</w:t>
      </w:r>
      <w:proofErr w:type="spellEnd"/>
      <w:r w:rsidR="00FD39DF" w:rsidRPr="00476D89">
        <w:rPr>
          <w:b w:val="0"/>
          <w:sz w:val="22"/>
          <w:szCs w:val="22"/>
          <w:lang w:val="de-DE"/>
        </w:rPr>
        <w:t xml:space="preserve"> </w:t>
      </w:r>
      <w:proofErr w:type="spellStart"/>
      <w:r w:rsidR="00FD39DF" w:rsidRPr="00476D89">
        <w:rPr>
          <w:b w:val="0"/>
          <w:sz w:val="22"/>
          <w:szCs w:val="22"/>
          <w:lang w:val="de-DE"/>
        </w:rPr>
        <w:t>cell</w:t>
      </w:r>
      <w:proofErr w:type="spellEnd"/>
      <w:r w:rsidR="00FD39DF" w:rsidRPr="00476D89">
        <w:rPr>
          <w:b w:val="0"/>
          <w:sz w:val="22"/>
          <w:szCs w:val="22"/>
          <w:lang w:val="de-DE"/>
        </w:rPr>
        <w:t xml:space="preserve"> für </w:t>
      </w:r>
      <w:r w:rsidR="00F70B1D" w:rsidRPr="00476D89">
        <w:rPr>
          <w:b w:val="0"/>
          <w:sz w:val="22"/>
          <w:szCs w:val="22"/>
          <w:lang w:val="de-DE"/>
        </w:rPr>
        <w:t>die</w:t>
      </w:r>
      <w:r w:rsidR="00FD39DF" w:rsidRPr="00476D89">
        <w:rPr>
          <w:b w:val="0"/>
          <w:sz w:val="22"/>
          <w:szCs w:val="22"/>
          <w:lang w:val="de-DE"/>
        </w:rPr>
        <w:t xml:space="preserve"> </w:t>
      </w:r>
      <w:proofErr w:type="spellStart"/>
      <w:r w:rsidR="00FD39DF" w:rsidRPr="00476D89">
        <w:rPr>
          <w:b w:val="0"/>
          <w:sz w:val="22"/>
          <w:szCs w:val="22"/>
          <w:lang w:val="de-DE"/>
        </w:rPr>
        <w:t>kavitätensortierte</w:t>
      </w:r>
      <w:proofErr w:type="spellEnd"/>
      <w:r w:rsidR="00FD39DF" w:rsidRPr="00476D89">
        <w:rPr>
          <w:b w:val="0"/>
          <w:sz w:val="22"/>
          <w:szCs w:val="22"/>
          <w:lang w:val="de-DE"/>
        </w:rPr>
        <w:t xml:space="preserve"> Ablage. </w:t>
      </w:r>
      <w:r w:rsidR="000037E2" w:rsidRPr="00476D89">
        <w:rPr>
          <w:b w:val="0"/>
          <w:sz w:val="22"/>
          <w:szCs w:val="22"/>
          <w:lang w:val="de-DE"/>
        </w:rPr>
        <w:t xml:space="preserve">Die </w:t>
      </w:r>
      <w:r w:rsidRPr="00476D89">
        <w:rPr>
          <w:b w:val="0"/>
          <w:sz w:val="22"/>
          <w:szCs w:val="22"/>
          <w:lang w:val="de-DE"/>
        </w:rPr>
        <w:t xml:space="preserve">neue </w:t>
      </w:r>
      <w:r w:rsidR="000037E2" w:rsidRPr="00476D89">
        <w:rPr>
          <w:b w:val="0"/>
          <w:sz w:val="22"/>
          <w:szCs w:val="22"/>
          <w:lang w:val="de-DE"/>
        </w:rPr>
        <w:t>Automatisierungszelle von ENGEL lässt si</w:t>
      </w:r>
      <w:r w:rsidR="002967F2" w:rsidRPr="00476D89">
        <w:rPr>
          <w:b w:val="0"/>
          <w:sz w:val="22"/>
          <w:szCs w:val="22"/>
          <w:lang w:val="de-DE"/>
        </w:rPr>
        <w:t>c</w:t>
      </w:r>
      <w:r w:rsidR="000037E2" w:rsidRPr="00476D89">
        <w:rPr>
          <w:b w:val="0"/>
          <w:sz w:val="22"/>
          <w:szCs w:val="22"/>
          <w:lang w:val="de-DE"/>
        </w:rPr>
        <w:t xml:space="preserve">h individuell auslegen. Sie umschließt alle Automatisierungskomponenten und Downstream-Prozesseinheiten, wie die Qualitätskontrolle, </w:t>
      </w:r>
      <w:proofErr w:type="spellStart"/>
      <w:r w:rsidR="000037E2" w:rsidRPr="00476D89">
        <w:rPr>
          <w:b w:val="0"/>
          <w:sz w:val="22"/>
          <w:szCs w:val="22"/>
          <w:lang w:val="de-DE"/>
        </w:rPr>
        <w:t>Trayserver</w:t>
      </w:r>
      <w:proofErr w:type="spellEnd"/>
      <w:r w:rsidR="000037E2" w:rsidRPr="00476D89">
        <w:rPr>
          <w:b w:val="0"/>
          <w:sz w:val="22"/>
          <w:szCs w:val="22"/>
          <w:lang w:val="de-DE"/>
        </w:rPr>
        <w:t xml:space="preserve"> oder Boxenwechsler, und</w:t>
      </w:r>
      <w:r w:rsidR="00330E26" w:rsidRPr="00476D89">
        <w:rPr>
          <w:b w:val="0"/>
          <w:sz w:val="22"/>
          <w:szCs w:val="22"/>
          <w:lang w:val="de-DE"/>
        </w:rPr>
        <w:t xml:space="preserve"> ist dabei deutlich schmaler als eine </w:t>
      </w:r>
      <w:r w:rsidR="00453EA2" w:rsidRPr="00476D89">
        <w:rPr>
          <w:b w:val="0"/>
          <w:sz w:val="22"/>
          <w:szCs w:val="22"/>
          <w:lang w:val="de-DE"/>
        </w:rPr>
        <w:t xml:space="preserve">übliche </w:t>
      </w:r>
      <w:proofErr w:type="spellStart"/>
      <w:r w:rsidR="00330E26" w:rsidRPr="00476D89">
        <w:rPr>
          <w:b w:val="0"/>
          <w:sz w:val="22"/>
          <w:szCs w:val="22"/>
          <w:lang w:val="de-DE"/>
        </w:rPr>
        <w:t>Schutzumwehrung</w:t>
      </w:r>
      <w:proofErr w:type="spellEnd"/>
      <w:r w:rsidR="00330E26" w:rsidRPr="00476D89">
        <w:rPr>
          <w:b w:val="0"/>
          <w:sz w:val="22"/>
          <w:szCs w:val="22"/>
          <w:lang w:val="de-DE"/>
        </w:rPr>
        <w:t xml:space="preserve">. </w:t>
      </w:r>
      <w:r w:rsidR="000037E2" w:rsidRPr="00476D89">
        <w:rPr>
          <w:b w:val="0"/>
          <w:sz w:val="22"/>
          <w:szCs w:val="22"/>
          <w:lang w:val="de-DE"/>
        </w:rPr>
        <w:t>Ihr standardisierter Aufbau</w:t>
      </w:r>
      <w:r w:rsidRPr="00476D89">
        <w:rPr>
          <w:b w:val="0"/>
          <w:sz w:val="22"/>
          <w:szCs w:val="22"/>
          <w:lang w:val="de-DE"/>
        </w:rPr>
        <w:t xml:space="preserve"> ermöglicht bei einem Produktwechsel ein schnelles Umrüsten der Anlage. </w:t>
      </w:r>
    </w:p>
    <w:p w14:paraId="7EA1FDEF" w14:textId="77777777" w:rsidR="000037E2" w:rsidRPr="00476D89" w:rsidRDefault="000037E2" w:rsidP="002967F2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</w:p>
    <w:p w14:paraId="2797BC93" w14:textId="77777777" w:rsidR="00073555" w:rsidRPr="00476D89" w:rsidRDefault="00E60291" w:rsidP="002967F2">
      <w:pPr>
        <w:pStyle w:val="Vorspann"/>
        <w:spacing w:after="120" w:line="312" w:lineRule="auto"/>
        <w:rPr>
          <w:sz w:val="22"/>
          <w:szCs w:val="22"/>
          <w:lang w:val="de-DE"/>
        </w:rPr>
      </w:pPr>
      <w:r w:rsidRPr="00476D89">
        <w:rPr>
          <w:sz w:val="22"/>
          <w:szCs w:val="22"/>
          <w:lang w:val="de-DE"/>
        </w:rPr>
        <w:t xml:space="preserve">Intelligente Assistenz steigert </w:t>
      </w:r>
      <w:r w:rsidR="006F6F17" w:rsidRPr="00476D89">
        <w:rPr>
          <w:sz w:val="22"/>
          <w:szCs w:val="22"/>
          <w:lang w:val="de-DE"/>
        </w:rPr>
        <w:t>Prozess</w:t>
      </w:r>
      <w:r w:rsidRPr="00476D89">
        <w:rPr>
          <w:sz w:val="22"/>
          <w:szCs w:val="22"/>
          <w:lang w:val="de-DE"/>
        </w:rPr>
        <w:t>konstanz</w:t>
      </w:r>
      <w:r w:rsidR="006F6F17" w:rsidRPr="00476D89">
        <w:rPr>
          <w:sz w:val="22"/>
          <w:szCs w:val="22"/>
          <w:lang w:val="de-DE"/>
        </w:rPr>
        <w:t xml:space="preserve"> </w:t>
      </w:r>
    </w:p>
    <w:p w14:paraId="032A2BE6" w14:textId="77777777" w:rsidR="00CC49DE" w:rsidRPr="00476D89" w:rsidRDefault="000037E2" w:rsidP="002967F2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  <w:r w:rsidRPr="00476D89">
        <w:rPr>
          <w:b w:val="0"/>
          <w:sz w:val="22"/>
          <w:szCs w:val="22"/>
          <w:lang w:val="de-DE"/>
        </w:rPr>
        <w:t xml:space="preserve">Auf Kundenwunsch liefert ENGEL auf die Anwendung exakt zugeschnittene </w:t>
      </w:r>
      <w:r w:rsidR="00F74CF9" w:rsidRPr="00476D89">
        <w:rPr>
          <w:b w:val="0"/>
          <w:sz w:val="22"/>
          <w:szCs w:val="22"/>
          <w:lang w:val="de-DE"/>
        </w:rPr>
        <w:t>Produktions</w:t>
      </w:r>
      <w:r w:rsidR="00453EA2" w:rsidRPr="00476D89">
        <w:rPr>
          <w:b w:val="0"/>
          <w:sz w:val="22"/>
          <w:szCs w:val="22"/>
          <w:lang w:val="de-DE"/>
        </w:rPr>
        <w:t>zelle</w:t>
      </w:r>
      <w:r w:rsidR="00F74CF9" w:rsidRPr="00476D89">
        <w:rPr>
          <w:b w:val="0"/>
          <w:sz w:val="22"/>
          <w:szCs w:val="22"/>
          <w:lang w:val="de-DE"/>
        </w:rPr>
        <w:t>n</w:t>
      </w:r>
      <w:r w:rsidRPr="00476D89">
        <w:rPr>
          <w:b w:val="0"/>
          <w:sz w:val="22"/>
          <w:szCs w:val="22"/>
          <w:lang w:val="de-DE"/>
        </w:rPr>
        <w:t xml:space="preserve">, die neben der Spritzgießmaschine und Automatisierung </w:t>
      </w:r>
      <w:r w:rsidR="00F74CF9" w:rsidRPr="00476D89">
        <w:rPr>
          <w:b w:val="0"/>
          <w:sz w:val="22"/>
          <w:szCs w:val="22"/>
          <w:lang w:val="de-DE"/>
        </w:rPr>
        <w:t xml:space="preserve">zum Beispiel auch </w:t>
      </w:r>
      <w:r w:rsidRPr="00476D89">
        <w:rPr>
          <w:b w:val="0"/>
          <w:sz w:val="22"/>
          <w:szCs w:val="22"/>
          <w:lang w:val="de-DE"/>
        </w:rPr>
        <w:t xml:space="preserve">Lösungen für die Digitalisierung und Vernetzung umfassen. </w:t>
      </w:r>
      <w:r w:rsidR="00F74CF9" w:rsidRPr="00476D89">
        <w:rPr>
          <w:b w:val="0"/>
          <w:sz w:val="22"/>
          <w:szCs w:val="22"/>
          <w:lang w:val="de-DE"/>
        </w:rPr>
        <w:t xml:space="preserve">Für die Produktion von Pipettenspitzen ist </w:t>
      </w:r>
      <w:proofErr w:type="gramStart"/>
      <w:r w:rsidR="00F74CF9" w:rsidRPr="00476D89">
        <w:rPr>
          <w:b w:val="0"/>
          <w:sz w:val="22"/>
          <w:szCs w:val="22"/>
          <w:lang w:val="de-DE"/>
        </w:rPr>
        <w:t xml:space="preserve">die </w:t>
      </w:r>
      <w:r w:rsidRPr="00476D89">
        <w:rPr>
          <w:b w:val="0"/>
          <w:sz w:val="22"/>
          <w:szCs w:val="22"/>
          <w:lang w:val="de-DE"/>
        </w:rPr>
        <w:t xml:space="preserve"> Fertigungszelle</w:t>
      </w:r>
      <w:proofErr w:type="gramEnd"/>
      <w:r w:rsidRPr="00476D89">
        <w:rPr>
          <w:b w:val="0"/>
          <w:sz w:val="22"/>
          <w:szCs w:val="22"/>
          <w:lang w:val="de-DE"/>
        </w:rPr>
        <w:t xml:space="preserve"> mit </w:t>
      </w:r>
      <w:r w:rsidR="00A90261" w:rsidRPr="00476D89">
        <w:rPr>
          <w:b w:val="0"/>
          <w:sz w:val="22"/>
          <w:szCs w:val="22"/>
          <w:lang w:val="de-DE"/>
        </w:rPr>
        <w:t xml:space="preserve">den intelligenten Assistenzsystemen </w:t>
      </w:r>
      <w:proofErr w:type="spellStart"/>
      <w:r w:rsidR="00A90261" w:rsidRPr="00476D89">
        <w:rPr>
          <w:b w:val="0"/>
          <w:sz w:val="22"/>
          <w:szCs w:val="22"/>
          <w:lang w:val="de-DE"/>
        </w:rPr>
        <w:t>iQ</w:t>
      </w:r>
      <w:proofErr w:type="spellEnd"/>
      <w:r w:rsidR="006125E6" w:rsidRPr="00476D89">
        <w:rPr>
          <w:b w:val="0"/>
          <w:sz w:val="22"/>
          <w:szCs w:val="22"/>
          <w:lang w:val="de-DE"/>
        </w:rPr>
        <w:t> </w:t>
      </w:r>
      <w:proofErr w:type="spellStart"/>
      <w:r w:rsidR="00A90261" w:rsidRPr="00476D89">
        <w:rPr>
          <w:b w:val="0"/>
          <w:sz w:val="22"/>
          <w:szCs w:val="22"/>
          <w:lang w:val="de-DE"/>
        </w:rPr>
        <w:t>weight</w:t>
      </w:r>
      <w:proofErr w:type="spellEnd"/>
      <w:r w:rsidR="00A90261" w:rsidRPr="00476D89">
        <w:rPr>
          <w:b w:val="0"/>
          <w:sz w:val="22"/>
          <w:szCs w:val="22"/>
          <w:lang w:val="de-DE"/>
        </w:rPr>
        <w:t xml:space="preserve"> </w:t>
      </w:r>
      <w:proofErr w:type="spellStart"/>
      <w:r w:rsidR="00A90261" w:rsidRPr="00476D89">
        <w:rPr>
          <w:b w:val="0"/>
          <w:sz w:val="22"/>
          <w:szCs w:val="22"/>
          <w:lang w:val="de-DE"/>
        </w:rPr>
        <w:t>control</w:t>
      </w:r>
      <w:proofErr w:type="spellEnd"/>
      <w:r w:rsidR="00A90261" w:rsidRPr="00476D89">
        <w:rPr>
          <w:b w:val="0"/>
          <w:sz w:val="22"/>
          <w:szCs w:val="22"/>
          <w:lang w:val="de-DE"/>
        </w:rPr>
        <w:t xml:space="preserve"> und </w:t>
      </w:r>
      <w:proofErr w:type="spellStart"/>
      <w:r w:rsidRPr="00476D89">
        <w:rPr>
          <w:b w:val="0"/>
          <w:sz w:val="22"/>
          <w:szCs w:val="22"/>
          <w:lang w:val="de-DE"/>
        </w:rPr>
        <w:t>iQ</w:t>
      </w:r>
      <w:proofErr w:type="spellEnd"/>
      <w:r w:rsidRPr="00476D89">
        <w:rPr>
          <w:b w:val="0"/>
          <w:sz w:val="22"/>
          <w:szCs w:val="22"/>
          <w:lang w:val="de-DE"/>
        </w:rPr>
        <w:t xml:space="preserve"> </w:t>
      </w:r>
      <w:proofErr w:type="spellStart"/>
      <w:r w:rsidRPr="00476D89">
        <w:rPr>
          <w:b w:val="0"/>
          <w:sz w:val="22"/>
          <w:szCs w:val="22"/>
          <w:lang w:val="de-DE"/>
        </w:rPr>
        <w:t>flow</w:t>
      </w:r>
      <w:proofErr w:type="spellEnd"/>
      <w:r w:rsidRPr="00476D89">
        <w:rPr>
          <w:b w:val="0"/>
          <w:sz w:val="22"/>
          <w:szCs w:val="22"/>
          <w:lang w:val="de-DE"/>
        </w:rPr>
        <w:t xml:space="preserve"> </w:t>
      </w:r>
      <w:proofErr w:type="spellStart"/>
      <w:r w:rsidRPr="00476D89">
        <w:rPr>
          <w:b w:val="0"/>
          <w:sz w:val="22"/>
          <w:szCs w:val="22"/>
          <w:lang w:val="de-DE"/>
        </w:rPr>
        <w:t>control</w:t>
      </w:r>
      <w:proofErr w:type="spellEnd"/>
      <w:r w:rsidR="00A90261" w:rsidRPr="00476D89">
        <w:rPr>
          <w:b w:val="0"/>
          <w:sz w:val="22"/>
          <w:szCs w:val="22"/>
          <w:lang w:val="de-DE"/>
        </w:rPr>
        <w:t xml:space="preserve"> ausgerüstet</w:t>
      </w:r>
      <w:r w:rsidR="00EA2B82" w:rsidRPr="00476D89">
        <w:rPr>
          <w:b w:val="0"/>
          <w:sz w:val="22"/>
          <w:szCs w:val="22"/>
          <w:lang w:val="de-DE"/>
        </w:rPr>
        <w:t xml:space="preserve">. </w:t>
      </w:r>
    </w:p>
    <w:p w14:paraId="03E2B787" w14:textId="77777777" w:rsidR="0090532F" w:rsidRPr="00476D89" w:rsidRDefault="00CC49DE" w:rsidP="002967F2">
      <w:pPr>
        <w:spacing w:after="120"/>
      </w:pPr>
      <w:r w:rsidRPr="00476D89">
        <w:t xml:space="preserve">Während </w:t>
      </w:r>
      <w:proofErr w:type="spellStart"/>
      <w:r w:rsidRPr="00476D89">
        <w:t>iQ</w:t>
      </w:r>
      <w:proofErr w:type="spellEnd"/>
      <w:r w:rsidRPr="00476D89">
        <w:t xml:space="preserve"> </w:t>
      </w:r>
      <w:proofErr w:type="spellStart"/>
      <w:r w:rsidRPr="00476D89">
        <w:t>weight</w:t>
      </w:r>
      <w:proofErr w:type="spellEnd"/>
      <w:r w:rsidRPr="00476D89">
        <w:t xml:space="preserve"> </w:t>
      </w:r>
      <w:proofErr w:type="spellStart"/>
      <w:r w:rsidRPr="00476D89">
        <w:t>control</w:t>
      </w:r>
      <w:proofErr w:type="spellEnd"/>
      <w:r w:rsidRPr="00476D89">
        <w:t xml:space="preserve"> für jeden einzelnen Schuss das </w:t>
      </w:r>
      <w:proofErr w:type="spellStart"/>
      <w:r w:rsidRPr="00476D89">
        <w:t>Schmelzevolumen</w:t>
      </w:r>
      <w:proofErr w:type="spellEnd"/>
      <w:r w:rsidRPr="00476D89">
        <w:t xml:space="preserve"> nachjustiert und damit für eine konstant hohe Qualität der Spritzgießprodukte sorgt, regelt </w:t>
      </w:r>
      <w:proofErr w:type="spellStart"/>
      <w:r w:rsidRPr="00476D89">
        <w:t>iQ</w:t>
      </w:r>
      <w:proofErr w:type="spellEnd"/>
      <w:r w:rsidRPr="00476D89">
        <w:t xml:space="preserve"> </w:t>
      </w:r>
      <w:proofErr w:type="spellStart"/>
      <w:r w:rsidRPr="00476D89">
        <w:t>flow</w:t>
      </w:r>
      <w:proofErr w:type="spellEnd"/>
      <w:r w:rsidRPr="00476D89">
        <w:t xml:space="preserve"> </w:t>
      </w:r>
      <w:proofErr w:type="spellStart"/>
      <w:r w:rsidRPr="00476D89">
        <w:t>control</w:t>
      </w:r>
      <w:proofErr w:type="spellEnd"/>
      <w:r w:rsidRPr="00476D89">
        <w:t xml:space="preserve"> </w:t>
      </w:r>
      <w:r w:rsidRPr="00476D89">
        <w:lastRenderedPageBreak/>
        <w:t>Temperaturdifferenzen im Kühlwasserverteilerkreis automatisch aus</w:t>
      </w:r>
      <w:r w:rsidR="00EA2B82" w:rsidRPr="00476D89">
        <w:t xml:space="preserve">. Dafür nutzt die Software die von den elektronischen </w:t>
      </w:r>
      <w:proofErr w:type="spellStart"/>
      <w:r w:rsidR="00EA2B82" w:rsidRPr="00476D89">
        <w:t>Temperierwasserverteilern</w:t>
      </w:r>
      <w:proofErr w:type="spellEnd"/>
      <w:r w:rsidR="00EA2B82" w:rsidRPr="00476D89">
        <w:t xml:space="preserve"> e</w:t>
      </w:r>
      <w:r w:rsidR="00EA2B82" w:rsidRPr="00476D89">
        <w:noBreakHyphen/>
      </w:r>
      <w:proofErr w:type="spellStart"/>
      <w:r w:rsidR="00EA2B82" w:rsidRPr="00476D89">
        <w:t>flomo</w:t>
      </w:r>
      <w:proofErr w:type="spellEnd"/>
      <w:r w:rsidR="00EA2B82" w:rsidRPr="00476D89">
        <w:t xml:space="preserve"> ermittelten Messwerte. Das Ergebnis sind konstante </w:t>
      </w:r>
      <w:proofErr w:type="spellStart"/>
      <w:r w:rsidR="00EA2B82" w:rsidRPr="00476D89">
        <w:t>Temperierverhältnisse</w:t>
      </w:r>
      <w:proofErr w:type="spellEnd"/>
      <w:r w:rsidR="00EA2B82" w:rsidRPr="00476D89">
        <w:t xml:space="preserve"> und eine deutlich bessere Energieeffizienz, denn auch die Drehzahl der Pumpen in den ENGEL e-</w:t>
      </w:r>
      <w:proofErr w:type="spellStart"/>
      <w:r w:rsidR="00EA2B82" w:rsidRPr="00476D89">
        <w:t>temp</w:t>
      </w:r>
      <w:proofErr w:type="spellEnd"/>
      <w:r w:rsidR="00EA2B82" w:rsidRPr="00476D89">
        <w:t xml:space="preserve"> Temperiergeräten wird automatisch bedarfsgerecht geregelt.  </w:t>
      </w:r>
    </w:p>
    <w:p w14:paraId="2BA76687" w14:textId="77777777" w:rsidR="00C50525" w:rsidRPr="00476D89" w:rsidRDefault="00C50525" w:rsidP="002967F2">
      <w:pPr>
        <w:spacing w:after="120"/>
      </w:pPr>
    </w:p>
    <w:p w14:paraId="50150127" w14:textId="4AC8F771" w:rsidR="000D7E57" w:rsidRPr="00476D89" w:rsidRDefault="00C8652B" w:rsidP="002967F2">
      <w:pPr>
        <w:pStyle w:val="Abbinder"/>
      </w:pPr>
      <w:r>
        <w:rPr>
          <w:noProof/>
          <w:lang w:eastAsia="de-DE"/>
        </w:rPr>
        <w:t>&lt;&lt;Bild e-mac Maschine&gt;&gt;</w:t>
      </w:r>
    </w:p>
    <w:p w14:paraId="50DA27FF" w14:textId="77777777" w:rsidR="0090532F" w:rsidRPr="00476D89" w:rsidRDefault="00EA2B82" w:rsidP="00C742AE">
      <w:pPr>
        <w:spacing w:after="120" w:line="240" w:lineRule="auto"/>
        <w:rPr>
          <w:sz w:val="20"/>
        </w:rPr>
      </w:pPr>
      <w:r w:rsidRPr="00476D89">
        <w:rPr>
          <w:sz w:val="20"/>
        </w:rPr>
        <w:t xml:space="preserve">Die </w:t>
      </w:r>
      <w:r w:rsidR="00453EA2" w:rsidRPr="00476D89">
        <w:rPr>
          <w:sz w:val="20"/>
        </w:rPr>
        <w:t xml:space="preserve">jetzt noch </w:t>
      </w:r>
      <w:r w:rsidR="00F74CF9" w:rsidRPr="00476D89">
        <w:rPr>
          <w:sz w:val="20"/>
        </w:rPr>
        <w:t>kompakte</w:t>
      </w:r>
      <w:r w:rsidR="00453EA2" w:rsidRPr="00476D89">
        <w:rPr>
          <w:sz w:val="20"/>
        </w:rPr>
        <w:t>ren</w:t>
      </w:r>
      <w:r w:rsidR="00F74CF9" w:rsidRPr="00476D89">
        <w:rPr>
          <w:sz w:val="20"/>
        </w:rPr>
        <w:t xml:space="preserve"> </w:t>
      </w:r>
      <w:r w:rsidR="00EA7CA4" w:rsidRPr="00476D89">
        <w:rPr>
          <w:sz w:val="20"/>
        </w:rPr>
        <w:t xml:space="preserve">vollelektrischen </w:t>
      </w:r>
      <w:r w:rsidRPr="00476D89">
        <w:rPr>
          <w:sz w:val="20"/>
        </w:rPr>
        <w:t>ENGEL e</w:t>
      </w:r>
      <w:r w:rsidRPr="00476D89">
        <w:rPr>
          <w:sz w:val="20"/>
        </w:rPr>
        <w:noBreakHyphen/>
      </w:r>
      <w:proofErr w:type="spellStart"/>
      <w:r w:rsidRPr="00476D89">
        <w:rPr>
          <w:sz w:val="20"/>
        </w:rPr>
        <w:t>mac</w:t>
      </w:r>
      <w:proofErr w:type="spellEnd"/>
      <w:r w:rsidRPr="00476D89">
        <w:rPr>
          <w:sz w:val="20"/>
        </w:rPr>
        <w:t xml:space="preserve"> Maschinen sind </w:t>
      </w:r>
      <w:r w:rsidR="00453EA2" w:rsidRPr="00476D89">
        <w:rPr>
          <w:sz w:val="20"/>
        </w:rPr>
        <w:t xml:space="preserve">für einen optimalen Gesamtwirkungsgrad </w:t>
      </w:r>
      <w:r w:rsidRPr="00476D89">
        <w:rPr>
          <w:sz w:val="20"/>
        </w:rPr>
        <w:t>ausschließlich mit besonders leistungsstarken Servomotoren ausgerüstet</w:t>
      </w:r>
      <w:r w:rsidR="00453EA2" w:rsidRPr="00476D89">
        <w:rPr>
          <w:sz w:val="20"/>
        </w:rPr>
        <w:t>.</w:t>
      </w:r>
    </w:p>
    <w:p w14:paraId="5C3D364E" w14:textId="77777777" w:rsidR="007915C8" w:rsidRPr="00476D89" w:rsidRDefault="007915C8" w:rsidP="00C742AE">
      <w:pPr>
        <w:spacing w:after="120" w:line="240" w:lineRule="auto"/>
        <w:rPr>
          <w:sz w:val="20"/>
        </w:rPr>
      </w:pPr>
    </w:p>
    <w:p w14:paraId="335931EB" w14:textId="1070A0DC" w:rsidR="0090532F" w:rsidRDefault="00C8652B" w:rsidP="00C742AE">
      <w:pPr>
        <w:spacing w:after="120" w:line="240" w:lineRule="auto"/>
        <w:rPr>
          <w:sz w:val="20"/>
        </w:rPr>
      </w:pPr>
      <w:r>
        <w:rPr>
          <w:sz w:val="20"/>
        </w:rPr>
        <w:t>&lt;&lt;Bild Pipettenspitzen&gt;&gt;</w:t>
      </w:r>
    </w:p>
    <w:p w14:paraId="7FDCC734" w14:textId="77777777" w:rsidR="007915C8" w:rsidRPr="00476D89" w:rsidRDefault="0090532F" w:rsidP="00C742AE">
      <w:pPr>
        <w:spacing w:after="120" w:line="240" w:lineRule="auto"/>
        <w:rPr>
          <w:sz w:val="20"/>
        </w:rPr>
      </w:pPr>
      <w:r>
        <w:rPr>
          <w:sz w:val="20"/>
        </w:rPr>
        <w:t>Zur Markteinführung der neuen Maschinengeneration wird eine e-</w:t>
      </w:r>
      <w:proofErr w:type="spellStart"/>
      <w:r>
        <w:rPr>
          <w:sz w:val="20"/>
        </w:rPr>
        <w:t>mac</w:t>
      </w:r>
      <w:proofErr w:type="spellEnd"/>
      <w:r>
        <w:rPr>
          <w:sz w:val="20"/>
        </w:rPr>
        <w:t xml:space="preserve"> 265/180 P</w:t>
      </w:r>
      <w:r w:rsidR="000B5FE9" w:rsidRPr="00476D89">
        <w:rPr>
          <w:sz w:val="20"/>
        </w:rPr>
        <w:t>ipettenspitzen produzieren.</w:t>
      </w:r>
    </w:p>
    <w:p w14:paraId="53D316FE" w14:textId="77777777" w:rsidR="00C742AE" w:rsidRPr="00476D89" w:rsidRDefault="00C742AE" w:rsidP="00C742AE">
      <w:pPr>
        <w:spacing w:after="120" w:line="240" w:lineRule="auto"/>
        <w:rPr>
          <w:sz w:val="20"/>
        </w:rPr>
      </w:pPr>
      <w:r w:rsidRPr="00476D89">
        <w:rPr>
          <w:sz w:val="20"/>
        </w:rPr>
        <w:t>Bild</w:t>
      </w:r>
      <w:r w:rsidR="007915C8" w:rsidRPr="00476D89">
        <w:rPr>
          <w:sz w:val="20"/>
        </w:rPr>
        <w:t>er</w:t>
      </w:r>
      <w:r w:rsidRPr="00476D89">
        <w:rPr>
          <w:sz w:val="20"/>
        </w:rPr>
        <w:t>: ENGEL</w:t>
      </w:r>
    </w:p>
    <w:p w14:paraId="6425E6E9" w14:textId="77777777" w:rsidR="00B727EE" w:rsidRPr="00476D89" w:rsidRDefault="00B727EE" w:rsidP="002967F2">
      <w:pPr>
        <w:tabs>
          <w:tab w:val="left" w:pos="0"/>
        </w:tabs>
      </w:pPr>
    </w:p>
    <w:p w14:paraId="1D187447" w14:textId="77777777" w:rsidR="0074796F" w:rsidRPr="00476D89" w:rsidRDefault="0074796F" w:rsidP="002967F2">
      <w:pPr>
        <w:tabs>
          <w:tab w:val="left" w:pos="0"/>
        </w:tabs>
      </w:pPr>
    </w:p>
    <w:p w14:paraId="4E319664" w14:textId="77777777" w:rsidR="00013133" w:rsidRPr="00476D89" w:rsidRDefault="00013133" w:rsidP="002967F2">
      <w:pPr>
        <w:tabs>
          <w:tab w:val="left" w:pos="0"/>
        </w:tabs>
      </w:pPr>
    </w:p>
    <w:p w14:paraId="5F6368EC" w14:textId="77777777" w:rsidR="00585B22" w:rsidRPr="00476D89" w:rsidRDefault="00585B22" w:rsidP="002967F2">
      <w:pPr>
        <w:spacing w:after="120" w:line="240" w:lineRule="auto"/>
        <w:rPr>
          <w:b/>
          <w:sz w:val="20"/>
        </w:rPr>
      </w:pPr>
      <w:r w:rsidRPr="00476D89">
        <w:rPr>
          <w:b/>
          <w:sz w:val="20"/>
        </w:rPr>
        <w:t>ENGEL AUSTRIA GmbH</w:t>
      </w:r>
    </w:p>
    <w:p w14:paraId="03BD0379" w14:textId="77777777" w:rsidR="00585B22" w:rsidRPr="00476D89" w:rsidRDefault="00585B22" w:rsidP="002967F2">
      <w:pPr>
        <w:spacing w:after="120" w:line="240" w:lineRule="auto"/>
        <w:rPr>
          <w:sz w:val="20"/>
        </w:rPr>
      </w:pPr>
      <w:r w:rsidRPr="00476D89">
        <w:rPr>
          <w:sz w:val="20"/>
        </w:rPr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 w:rsidR="00C25A8C" w:rsidRPr="00476D89">
        <w:rPr>
          <w:sz w:val="20"/>
        </w:rPr>
        <w:t>neun</w:t>
      </w:r>
      <w:r w:rsidRPr="00476D89">
        <w:rPr>
          <w:sz w:val="20"/>
        </w:rPr>
        <w:t xml:space="preserve"> Produktionswerken in Europa, Norda</w:t>
      </w:r>
      <w:r w:rsidR="00150748" w:rsidRPr="00476D89">
        <w:rPr>
          <w:sz w:val="20"/>
        </w:rPr>
        <w:t>merika und Asien (China, Korea)</w:t>
      </w:r>
      <w:r w:rsidRPr="00476D89">
        <w:rPr>
          <w:sz w:val="20"/>
        </w:rPr>
        <w:t xml:space="preserve"> sowie Niederlassungen und Vertret</w:t>
      </w:r>
      <w:r w:rsidR="006F7DAD" w:rsidRPr="00476D89">
        <w:rPr>
          <w:sz w:val="20"/>
        </w:rPr>
        <w:t xml:space="preserve">ungen </w:t>
      </w:r>
      <w:r w:rsidRPr="00476D89">
        <w:rPr>
          <w:sz w:val="20"/>
        </w:rPr>
        <w:t>für über 85 Länder bietet ENGEL seinen Kunden weltweit optimale Unterstützung, um mit neuen Technologien und modernsten Produktionsanlagen wettbewerbsfähig und erfolgreich zu sein.</w:t>
      </w:r>
    </w:p>
    <w:p w14:paraId="053AF55A" w14:textId="77777777" w:rsidR="00155799" w:rsidRPr="00476D89" w:rsidRDefault="00585B22" w:rsidP="002967F2">
      <w:pPr>
        <w:spacing w:after="120" w:line="240" w:lineRule="auto"/>
        <w:rPr>
          <w:sz w:val="20"/>
        </w:rPr>
      </w:pPr>
      <w:r w:rsidRPr="00476D89">
        <w:rPr>
          <w:sz w:val="20"/>
          <w:u w:val="single"/>
        </w:rPr>
        <w:t>Kontakt für Journalisten:</w:t>
      </w:r>
      <w:r w:rsidRPr="00476D89">
        <w:rPr>
          <w:sz w:val="20"/>
          <w:u w:val="single"/>
        </w:rPr>
        <w:br/>
      </w:r>
      <w:r w:rsidR="00155799" w:rsidRPr="00476D89">
        <w:rPr>
          <w:sz w:val="20"/>
        </w:rPr>
        <w:t xml:space="preserve">Ute Panzer, Bereichsleiterin Marketing und Kommunikation, ENGEL AUSTRIA GmbH, </w:t>
      </w:r>
      <w:r w:rsidR="00155799" w:rsidRPr="00476D89">
        <w:rPr>
          <w:sz w:val="20"/>
        </w:rPr>
        <w:br/>
        <w:t xml:space="preserve">Ludwig-Engel-Straße 1, A-4311 Schwertberg/Austria, </w:t>
      </w:r>
      <w:r w:rsidR="00155799" w:rsidRPr="00476D89">
        <w:rPr>
          <w:sz w:val="20"/>
        </w:rPr>
        <w:br/>
        <w:t xml:space="preserve">Tel.: +43 (0)50/620-3800, Fax: -3009, E-Mail: ute.panzer@engel.at </w:t>
      </w:r>
    </w:p>
    <w:p w14:paraId="41E3409B" w14:textId="77777777" w:rsidR="00585B22" w:rsidRPr="00476D89" w:rsidRDefault="00585B22" w:rsidP="002967F2">
      <w:pPr>
        <w:spacing w:after="120" w:line="240" w:lineRule="auto"/>
        <w:rPr>
          <w:sz w:val="20"/>
        </w:rPr>
      </w:pPr>
      <w:r w:rsidRPr="00476D89">
        <w:rPr>
          <w:sz w:val="20"/>
        </w:rPr>
        <w:t xml:space="preserve">Susanne Zinckgraf, Manager Public Relations, ENGEL AUSTRIA GmbH, </w:t>
      </w:r>
      <w:r w:rsidRPr="00476D89">
        <w:rPr>
          <w:sz w:val="20"/>
        </w:rPr>
        <w:br/>
        <w:t>Ludwig-Engel-Straße 1, A-4311 Schwertberg/Austria</w:t>
      </w:r>
      <w:r w:rsidRPr="00476D89">
        <w:rPr>
          <w:sz w:val="20"/>
        </w:rPr>
        <w:br/>
        <w:t xml:space="preserve">PR-Office: Theodor-Heuss-Str. 85, D-67435 Neustadt/Germany, </w:t>
      </w:r>
      <w:r w:rsidRPr="00476D89">
        <w:rPr>
          <w:sz w:val="20"/>
        </w:rPr>
        <w:br/>
        <w:t xml:space="preserve">Tel.: +49 (0)6327/97699-02, Fax: -03, E-Mail: </w:t>
      </w:r>
      <w:r w:rsidR="000F73E4" w:rsidRPr="00476D89">
        <w:rPr>
          <w:sz w:val="20"/>
        </w:rPr>
        <w:t>susanne.zinckgraf@engel.at</w:t>
      </w:r>
    </w:p>
    <w:p w14:paraId="46325C04" w14:textId="77777777" w:rsidR="00A052CD" w:rsidRPr="00476D89" w:rsidRDefault="00585B22" w:rsidP="002967F2">
      <w:pPr>
        <w:spacing w:after="120" w:line="240" w:lineRule="auto"/>
        <w:rPr>
          <w:sz w:val="20"/>
        </w:rPr>
      </w:pPr>
      <w:r w:rsidRPr="00476D89">
        <w:rPr>
          <w:sz w:val="20"/>
          <w:u w:val="single"/>
        </w:rPr>
        <w:t>Kontakt für Leser:</w:t>
      </w:r>
      <w:r w:rsidRPr="00476D89">
        <w:rPr>
          <w:sz w:val="20"/>
          <w:u w:val="single"/>
        </w:rPr>
        <w:br/>
      </w:r>
      <w:r w:rsidRPr="00476D89">
        <w:rPr>
          <w:sz w:val="20"/>
        </w:rPr>
        <w:t>ENGEL AUSTRIA GmbH, Ludwig-Engel-Straße 1, A-4311 Schwertberg/</w:t>
      </w:r>
      <w:r w:rsidR="00E13D4B" w:rsidRPr="00476D89">
        <w:rPr>
          <w:sz w:val="20"/>
        </w:rPr>
        <w:t>Austria,</w:t>
      </w:r>
      <w:r w:rsidR="00E13D4B" w:rsidRPr="00476D89">
        <w:rPr>
          <w:sz w:val="20"/>
        </w:rPr>
        <w:br/>
        <w:t>Tel.: +43 (0)</w:t>
      </w:r>
      <w:bookmarkStart w:id="0" w:name="_GoBack"/>
      <w:bookmarkEnd w:id="0"/>
      <w:r w:rsidR="00E13D4B" w:rsidRPr="00476D89">
        <w:rPr>
          <w:sz w:val="20"/>
        </w:rPr>
        <w:t>50/620-0,</w:t>
      </w:r>
      <w:r w:rsidRPr="00476D89">
        <w:rPr>
          <w:sz w:val="20"/>
        </w:rPr>
        <w:t xml:space="preserve"> Fax:</w:t>
      </w:r>
      <w:r w:rsidR="00A052CD" w:rsidRPr="00476D89">
        <w:rPr>
          <w:sz w:val="20"/>
        </w:rPr>
        <w:t xml:space="preserve"> -3009, E-Mail: </w:t>
      </w:r>
      <w:hyperlink r:id="rId8" w:history="1">
        <w:r w:rsidR="00A052CD" w:rsidRPr="00476D89">
          <w:rPr>
            <w:sz w:val="20"/>
          </w:rPr>
          <w:t>sales@engel.at</w:t>
        </w:r>
      </w:hyperlink>
    </w:p>
    <w:p w14:paraId="1500D9E6" w14:textId="77777777" w:rsidR="00193A97" w:rsidRPr="00476D89" w:rsidRDefault="00193A97" w:rsidP="002967F2">
      <w:pPr>
        <w:spacing w:after="120" w:line="240" w:lineRule="auto"/>
        <w:rPr>
          <w:sz w:val="20"/>
        </w:rPr>
      </w:pPr>
      <w:r w:rsidRPr="00476D89">
        <w:rPr>
          <w:sz w:val="20"/>
          <w:u w:val="single"/>
        </w:rPr>
        <w:t>Rechtlicher Hinweis:</w:t>
      </w:r>
      <w:r w:rsidRPr="00476D89">
        <w:rPr>
          <w:sz w:val="20"/>
          <w:u w:val="single"/>
        </w:rPr>
        <w:br/>
      </w:r>
      <w:r w:rsidRPr="00476D89"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14:paraId="5CB41B3A" w14:textId="77777777" w:rsidR="0030527B" w:rsidRPr="004125A4" w:rsidRDefault="00C8652B" w:rsidP="002967F2">
      <w:pPr>
        <w:pStyle w:val="Abbinder"/>
        <w:spacing w:line="240" w:lineRule="auto"/>
      </w:pPr>
      <w:hyperlink r:id="rId9" w:history="1">
        <w:r w:rsidR="00245D0B" w:rsidRPr="00476D89">
          <w:t>www.engelglobal.com</w:t>
        </w:r>
      </w:hyperlink>
    </w:p>
    <w:sectPr w:rsidR="0030527B" w:rsidRPr="004125A4" w:rsidSect="00C8652B">
      <w:headerReference w:type="default" r:id="rId10"/>
      <w:footerReference w:type="default" r:id="rId11"/>
      <w:pgSz w:w="11906" w:h="16838"/>
      <w:pgMar w:top="3261" w:right="1418" w:bottom="226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BFAAC" w14:textId="77777777" w:rsidR="0061413B" w:rsidRDefault="0061413B">
      <w:r>
        <w:separator/>
      </w:r>
    </w:p>
  </w:endnote>
  <w:endnote w:type="continuationSeparator" w:id="0">
    <w:p w14:paraId="02A690FC" w14:textId="77777777" w:rsidR="0061413B" w:rsidRDefault="0061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CF1B" w14:textId="77777777" w:rsidR="00A613FE" w:rsidRDefault="00A613FE" w:rsidP="00330AAD">
    <w:pPr>
      <w:pStyle w:val="Fuzeile"/>
      <w:jc w:val="right"/>
    </w:pPr>
  </w:p>
  <w:p w14:paraId="566025D5" w14:textId="77777777" w:rsidR="00A613FE" w:rsidRPr="00386D9C" w:rsidRDefault="00A613FE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6D4F34">
      <w:rPr>
        <w:rStyle w:val="Seitenzahl"/>
        <w:noProof/>
        <w:sz w:val="18"/>
        <w:szCs w:val="18"/>
      </w:rPr>
      <w:t>3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0D926" w14:textId="77777777" w:rsidR="0061413B" w:rsidRDefault="0061413B">
      <w:r>
        <w:separator/>
      </w:r>
    </w:p>
  </w:footnote>
  <w:footnote w:type="continuationSeparator" w:id="0">
    <w:p w14:paraId="790A0927" w14:textId="77777777" w:rsidR="0061413B" w:rsidRDefault="0061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7DB7B" w14:textId="77777777" w:rsidR="00A613FE" w:rsidRDefault="00A613FE" w:rsidP="00330AAD">
    <w:pPr>
      <w:pStyle w:val="Kopfzeile"/>
      <w:rPr>
        <w:rFonts w:ascii="Arial Black" w:hAnsi="Arial Black"/>
        <w:lang w:val="de-AT"/>
      </w:rPr>
    </w:pPr>
  </w:p>
  <w:p w14:paraId="493BE95B" w14:textId="77777777" w:rsidR="00A613FE" w:rsidRDefault="00A613FE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1A7422A6" w14:textId="77777777" w:rsidR="00A613FE" w:rsidRDefault="00A613FE" w:rsidP="00330AAD">
    <w:pPr>
      <w:pStyle w:val="Kopfzeile"/>
      <w:rPr>
        <w:rFonts w:ascii="Arial Black" w:hAnsi="Arial Black"/>
        <w:lang w:val="de-AT"/>
      </w:rPr>
    </w:pPr>
  </w:p>
  <w:p w14:paraId="746204EE" w14:textId="77777777" w:rsidR="00A613FE" w:rsidRDefault="00A613FE" w:rsidP="000A409F">
    <w:pPr>
      <w:jc w:val="right"/>
    </w:pPr>
    <w:r w:rsidRPr="000A409F">
      <w:rPr>
        <w:sz w:val="32"/>
        <w:szCs w:val="22"/>
      </w:rPr>
      <w:t xml:space="preserve">presse | </w:t>
    </w:r>
    <w:proofErr w:type="spellStart"/>
    <w:r>
      <w:rPr>
        <w:rFonts w:ascii="Arial Black" w:hAnsi="Arial Black"/>
        <w:color w:val="96C03A"/>
        <w:sz w:val="32"/>
        <w:szCs w:val="22"/>
      </w:rPr>
      <w:t>mitteilung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56CA"/>
    <w:multiLevelType w:val="hybridMultilevel"/>
    <w:tmpl w:val="993E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0026"/>
    <w:multiLevelType w:val="hybridMultilevel"/>
    <w:tmpl w:val="84B45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E6F1C"/>
    <w:multiLevelType w:val="hybridMultilevel"/>
    <w:tmpl w:val="EEFA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D1BF7"/>
    <w:multiLevelType w:val="hybridMultilevel"/>
    <w:tmpl w:val="F772822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9"/>
    <w:rsid w:val="000037E2"/>
    <w:rsid w:val="00013133"/>
    <w:rsid w:val="000367DB"/>
    <w:rsid w:val="00061FC8"/>
    <w:rsid w:val="00073555"/>
    <w:rsid w:val="000824AF"/>
    <w:rsid w:val="00082C3F"/>
    <w:rsid w:val="0008774A"/>
    <w:rsid w:val="00092329"/>
    <w:rsid w:val="000A409F"/>
    <w:rsid w:val="000A6DD5"/>
    <w:rsid w:val="000B1FEE"/>
    <w:rsid w:val="000B4C9F"/>
    <w:rsid w:val="000B5FE9"/>
    <w:rsid w:val="000D64E1"/>
    <w:rsid w:val="000D7E57"/>
    <w:rsid w:val="000F3615"/>
    <w:rsid w:val="000F4EB5"/>
    <w:rsid w:val="000F73E4"/>
    <w:rsid w:val="00103203"/>
    <w:rsid w:val="00115FD5"/>
    <w:rsid w:val="00124924"/>
    <w:rsid w:val="00130851"/>
    <w:rsid w:val="00150748"/>
    <w:rsid w:val="00150DB8"/>
    <w:rsid w:val="00155799"/>
    <w:rsid w:val="00176B68"/>
    <w:rsid w:val="00193A97"/>
    <w:rsid w:val="001947D6"/>
    <w:rsid w:val="001A41A5"/>
    <w:rsid w:val="001A6570"/>
    <w:rsid w:val="001A687D"/>
    <w:rsid w:val="001B557D"/>
    <w:rsid w:val="001B799D"/>
    <w:rsid w:val="001C5B8A"/>
    <w:rsid w:val="001D1F4E"/>
    <w:rsid w:val="001E4B0D"/>
    <w:rsid w:val="002326FE"/>
    <w:rsid w:val="00236CA5"/>
    <w:rsid w:val="002402EC"/>
    <w:rsid w:val="00241B64"/>
    <w:rsid w:val="002425C3"/>
    <w:rsid w:val="00245D0B"/>
    <w:rsid w:val="00267298"/>
    <w:rsid w:val="002834A6"/>
    <w:rsid w:val="002967F2"/>
    <w:rsid w:val="002A3967"/>
    <w:rsid w:val="002B1C7A"/>
    <w:rsid w:val="002B64EE"/>
    <w:rsid w:val="002C0BC7"/>
    <w:rsid w:val="002D231F"/>
    <w:rsid w:val="002E6A36"/>
    <w:rsid w:val="002F087C"/>
    <w:rsid w:val="003011B7"/>
    <w:rsid w:val="0030527B"/>
    <w:rsid w:val="0030743B"/>
    <w:rsid w:val="003260DF"/>
    <w:rsid w:val="00330AAD"/>
    <w:rsid w:val="00330E26"/>
    <w:rsid w:val="00331D99"/>
    <w:rsid w:val="003566C9"/>
    <w:rsid w:val="003663CC"/>
    <w:rsid w:val="00386D9C"/>
    <w:rsid w:val="003919F6"/>
    <w:rsid w:val="004003AB"/>
    <w:rsid w:val="0040317B"/>
    <w:rsid w:val="00404888"/>
    <w:rsid w:val="00405096"/>
    <w:rsid w:val="004125A4"/>
    <w:rsid w:val="0041634F"/>
    <w:rsid w:val="00434BD1"/>
    <w:rsid w:val="00440866"/>
    <w:rsid w:val="00450D9F"/>
    <w:rsid w:val="00451224"/>
    <w:rsid w:val="00453EA2"/>
    <w:rsid w:val="0046305D"/>
    <w:rsid w:val="004729E3"/>
    <w:rsid w:val="00476D89"/>
    <w:rsid w:val="0049090B"/>
    <w:rsid w:val="004B1AAA"/>
    <w:rsid w:val="004D336F"/>
    <w:rsid w:val="004D348D"/>
    <w:rsid w:val="004E04FA"/>
    <w:rsid w:val="004F57EB"/>
    <w:rsid w:val="004F65B4"/>
    <w:rsid w:val="005016DF"/>
    <w:rsid w:val="00501D87"/>
    <w:rsid w:val="005070FC"/>
    <w:rsid w:val="00564FE8"/>
    <w:rsid w:val="00583EF1"/>
    <w:rsid w:val="00585B22"/>
    <w:rsid w:val="005E311A"/>
    <w:rsid w:val="005E66DC"/>
    <w:rsid w:val="00601DB7"/>
    <w:rsid w:val="006125E6"/>
    <w:rsid w:val="0061413B"/>
    <w:rsid w:val="00620837"/>
    <w:rsid w:val="006326C8"/>
    <w:rsid w:val="00633BB0"/>
    <w:rsid w:val="006569E2"/>
    <w:rsid w:val="00667846"/>
    <w:rsid w:val="00667A3E"/>
    <w:rsid w:val="00684AF9"/>
    <w:rsid w:val="006D4F34"/>
    <w:rsid w:val="006E3145"/>
    <w:rsid w:val="006F6F17"/>
    <w:rsid w:val="006F7DAD"/>
    <w:rsid w:val="00722A3C"/>
    <w:rsid w:val="00730FBF"/>
    <w:rsid w:val="00732A89"/>
    <w:rsid w:val="0074796F"/>
    <w:rsid w:val="00772540"/>
    <w:rsid w:val="00781D03"/>
    <w:rsid w:val="007830F6"/>
    <w:rsid w:val="00785202"/>
    <w:rsid w:val="007915C8"/>
    <w:rsid w:val="007A71E3"/>
    <w:rsid w:val="007A7A0E"/>
    <w:rsid w:val="007C387E"/>
    <w:rsid w:val="00840364"/>
    <w:rsid w:val="008A6B21"/>
    <w:rsid w:val="008B34C8"/>
    <w:rsid w:val="008C10C3"/>
    <w:rsid w:val="008D26E2"/>
    <w:rsid w:val="008D29E8"/>
    <w:rsid w:val="008D6928"/>
    <w:rsid w:val="008E0B4C"/>
    <w:rsid w:val="008E407A"/>
    <w:rsid w:val="0090532F"/>
    <w:rsid w:val="00906780"/>
    <w:rsid w:val="0092151F"/>
    <w:rsid w:val="00945639"/>
    <w:rsid w:val="00991153"/>
    <w:rsid w:val="00997D60"/>
    <w:rsid w:val="009A0F1B"/>
    <w:rsid w:val="009C775B"/>
    <w:rsid w:val="00A03105"/>
    <w:rsid w:val="00A052CD"/>
    <w:rsid w:val="00A1350B"/>
    <w:rsid w:val="00A14373"/>
    <w:rsid w:val="00A16919"/>
    <w:rsid w:val="00A35632"/>
    <w:rsid w:val="00A613FE"/>
    <w:rsid w:val="00A84B3C"/>
    <w:rsid w:val="00A90261"/>
    <w:rsid w:val="00A9659F"/>
    <w:rsid w:val="00AB1D7B"/>
    <w:rsid w:val="00AF082E"/>
    <w:rsid w:val="00AF6714"/>
    <w:rsid w:val="00B01D53"/>
    <w:rsid w:val="00B116DF"/>
    <w:rsid w:val="00B14BA0"/>
    <w:rsid w:val="00B27A4B"/>
    <w:rsid w:val="00B727EE"/>
    <w:rsid w:val="00B77C24"/>
    <w:rsid w:val="00B813FE"/>
    <w:rsid w:val="00B8617E"/>
    <w:rsid w:val="00BA1184"/>
    <w:rsid w:val="00BE7DCA"/>
    <w:rsid w:val="00C063E7"/>
    <w:rsid w:val="00C25A8C"/>
    <w:rsid w:val="00C3045A"/>
    <w:rsid w:val="00C50525"/>
    <w:rsid w:val="00C636A6"/>
    <w:rsid w:val="00C742AE"/>
    <w:rsid w:val="00C8652B"/>
    <w:rsid w:val="00C9367E"/>
    <w:rsid w:val="00CA3FCD"/>
    <w:rsid w:val="00CC2736"/>
    <w:rsid w:val="00CC49DE"/>
    <w:rsid w:val="00CD3537"/>
    <w:rsid w:val="00D126CE"/>
    <w:rsid w:val="00D82CBA"/>
    <w:rsid w:val="00D92814"/>
    <w:rsid w:val="00DA2961"/>
    <w:rsid w:val="00DA3169"/>
    <w:rsid w:val="00DB2128"/>
    <w:rsid w:val="00DB5B07"/>
    <w:rsid w:val="00DB7FB5"/>
    <w:rsid w:val="00DC117D"/>
    <w:rsid w:val="00DD2AD8"/>
    <w:rsid w:val="00DE7085"/>
    <w:rsid w:val="00DF4A73"/>
    <w:rsid w:val="00E05ACA"/>
    <w:rsid w:val="00E13D4B"/>
    <w:rsid w:val="00E24F20"/>
    <w:rsid w:val="00E43489"/>
    <w:rsid w:val="00E46B4D"/>
    <w:rsid w:val="00E60291"/>
    <w:rsid w:val="00E60FA8"/>
    <w:rsid w:val="00E77B42"/>
    <w:rsid w:val="00E824C6"/>
    <w:rsid w:val="00E83ECA"/>
    <w:rsid w:val="00E94544"/>
    <w:rsid w:val="00EA2B82"/>
    <w:rsid w:val="00EA7CA4"/>
    <w:rsid w:val="00EB4A94"/>
    <w:rsid w:val="00ED0364"/>
    <w:rsid w:val="00ED6192"/>
    <w:rsid w:val="00F1605A"/>
    <w:rsid w:val="00F36F4C"/>
    <w:rsid w:val="00F53674"/>
    <w:rsid w:val="00F6379C"/>
    <w:rsid w:val="00F70B1D"/>
    <w:rsid w:val="00F74CF9"/>
    <w:rsid w:val="00F97C7B"/>
    <w:rsid w:val="00FA3A18"/>
    <w:rsid w:val="00FC04FB"/>
    <w:rsid w:val="00FC76B3"/>
    <w:rsid w:val="00FD3251"/>
    <w:rsid w:val="00FD39DF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C24AE8D"/>
  <w15:chartTrackingRefBased/>
  <w15:docId w15:val="{316D597C-C2C8-4711-B8A0-0086F7A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2967F2"/>
    <w:pPr>
      <w:spacing w:after="120" w:line="264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0D7E57"/>
    <w:pPr>
      <w:ind w:left="720"/>
    </w:pPr>
  </w:style>
  <w:style w:type="character" w:styleId="Kommentarzeichen">
    <w:name w:val="annotation reference"/>
    <w:basedOn w:val="Absatz-Standardschriftart"/>
    <w:rsid w:val="00B01D5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1D5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01D53"/>
    <w:rPr>
      <w:rFonts w:ascii="Arial" w:hAnsi="Arial" w:cs="Arial"/>
      <w:color w:val="1A171B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01D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01D53"/>
    <w:rPr>
      <w:rFonts w:ascii="Arial" w:hAnsi="Arial" w:cs="Arial"/>
      <w:b/>
      <w:bCs/>
      <w:color w:val="1A171B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B0AFB-ABA3-45F6-BC76-ED896B254F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08071-3852-4B15-8782-98E7780F6FDE}"/>
</file>

<file path=customXml/itemProps3.xml><?xml version="1.0" encoding="utf-8"?>
<ds:datastoreItem xmlns:ds="http://schemas.openxmlformats.org/officeDocument/2006/customXml" ds:itemID="{22AC9AF8-EF73-4982-8E16-F2EEF67F1670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753</Words>
  <Characters>5689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6430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Zinckgraf Susanne</cp:lastModifiedBy>
  <cp:revision>3</cp:revision>
  <cp:lastPrinted>2020-07-16T15:23:00Z</cp:lastPrinted>
  <dcterms:created xsi:type="dcterms:W3CDTF">2020-07-16T15:24:00Z</dcterms:created>
  <dcterms:modified xsi:type="dcterms:W3CDTF">2020-07-16T15:25:00Z</dcterms:modified>
</cp:coreProperties>
</file>