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C7D0" w14:textId="77777777" w:rsidR="008C10C3" w:rsidRDefault="00820957" w:rsidP="00994E80">
      <w:pPr>
        <w:pStyle w:val="berschrift1"/>
        <w:rPr>
          <w:lang w:val="de-AT"/>
        </w:rPr>
      </w:pPr>
      <w:bookmarkStart w:id="0" w:name="_GoBack"/>
      <w:bookmarkEnd w:id="0"/>
      <w:r>
        <w:rPr>
          <w:lang w:val="de-AT"/>
        </w:rPr>
        <w:t>ENGEL gründet Niederlassung in Japan</w:t>
      </w:r>
    </w:p>
    <w:p w14:paraId="53843221" w14:textId="77777777" w:rsidR="006E3145" w:rsidRDefault="006E3145" w:rsidP="00994E80">
      <w:pPr>
        <w:pStyle w:val="berschrift3"/>
      </w:pPr>
    </w:p>
    <w:p w14:paraId="11840557" w14:textId="77777777" w:rsidR="006E3145" w:rsidRDefault="006E3145" w:rsidP="00994E80">
      <w:r>
        <w:t xml:space="preserve">Schwertberg/Österreich – </w:t>
      </w:r>
      <w:r w:rsidR="00361F57">
        <w:t>Februa</w:t>
      </w:r>
      <w:r w:rsidR="00820957">
        <w:t>r 2020</w:t>
      </w:r>
    </w:p>
    <w:p w14:paraId="10CD9CEC" w14:textId="77777777" w:rsidR="009D105E" w:rsidRDefault="00820957" w:rsidP="00994E80">
      <w:pPr>
        <w:pStyle w:val="Vorspann"/>
      </w:pPr>
      <w:r>
        <w:t xml:space="preserve">Mit der Gründung einer eigenen Vertriebs- und Serviceniederlassung in Tokio stärkt ENGEL AUSTRIA seine Marktpräsenz in Japan. </w:t>
      </w:r>
      <w:r w:rsidR="00380D7A">
        <w:t xml:space="preserve">Die </w:t>
      </w:r>
      <w:r w:rsidR="009D105E">
        <w:t xml:space="preserve">neue </w:t>
      </w:r>
      <w:r w:rsidR="00380D7A">
        <w:t>Nieder</w:t>
      </w:r>
      <w:r w:rsidR="009D105E">
        <w:t>lassung kann auf eine</w:t>
      </w:r>
      <w:r w:rsidR="005B4B54">
        <w:t xml:space="preserve"> </w:t>
      </w:r>
      <w:r w:rsidR="005B08BA">
        <w:t xml:space="preserve">über viele Jahre etablierte </w:t>
      </w:r>
      <w:r w:rsidR="00380D7A">
        <w:t>Marktposition auf</w:t>
      </w:r>
      <w:r w:rsidR="009D105E">
        <w:t>bauen</w:t>
      </w:r>
      <w:r w:rsidR="00380D7A">
        <w:t xml:space="preserve">. </w:t>
      </w:r>
      <w:r w:rsidR="005B08BA">
        <w:br/>
      </w:r>
    </w:p>
    <w:p w14:paraId="3B09B3B2" w14:textId="77777777" w:rsidR="009D105E" w:rsidRDefault="009D105E" w:rsidP="00994E80">
      <w:pPr>
        <w:pStyle w:val="Vorspann"/>
      </w:pPr>
    </w:p>
    <w:p w14:paraId="7E3F82B6" w14:textId="77777777" w:rsidR="009D105E" w:rsidRPr="00F96A98" w:rsidRDefault="00820957" w:rsidP="00A94A2E">
      <w:pPr>
        <w:spacing w:after="120"/>
        <w:rPr>
          <w:lang w:val="de-AT"/>
        </w:rPr>
      </w:pPr>
      <w:r>
        <w:rPr>
          <w:lang w:val="de-AT"/>
        </w:rPr>
        <w:t xml:space="preserve">„Der japanische Markt gewinnt </w:t>
      </w:r>
      <w:r w:rsidR="009D105E">
        <w:rPr>
          <w:lang w:val="de-AT"/>
        </w:rPr>
        <w:t xml:space="preserve">für </w:t>
      </w:r>
      <w:r w:rsidR="007033AE">
        <w:rPr>
          <w:lang w:val="de-AT"/>
        </w:rPr>
        <w:t xml:space="preserve">uns </w:t>
      </w:r>
      <w:r>
        <w:rPr>
          <w:lang w:val="de-AT"/>
        </w:rPr>
        <w:t xml:space="preserve">weiter an Bedeutung“, sagt Gero Willmeroth, </w:t>
      </w:r>
      <w:r w:rsidR="006149E7">
        <w:rPr>
          <w:lang w:val="de-AT"/>
        </w:rPr>
        <w:t xml:space="preserve">Regional </w:t>
      </w:r>
      <w:r>
        <w:rPr>
          <w:lang w:val="de-AT"/>
        </w:rPr>
        <w:t xml:space="preserve">President </w:t>
      </w:r>
      <w:r w:rsidR="006149E7">
        <w:rPr>
          <w:lang w:val="de-AT"/>
        </w:rPr>
        <w:t xml:space="preserve">East Asia and </w:t>
      </w:r>
      <w:r w:rsidR="00857F44">
        <w:rPr>
          <w:lang w:val="de-AT"/>
        </w:rPr>
        <w:t>Oce</w:t>
      </w:r>
      <w:r w:rsidR="009D105E">
        <w:rPr>
          <w:lang w:val="de-AT"/>
        </w:rPr>
        <w:t>ani</w:t>
      </w:r>
      <w:r w:rsidR="006149E7">
        <w:rPr>
          <w:lang w:val="de-AT"/>
        </w:rPr>
        <w:t>a</w:t>
      </w:r>
      <w:r w:rsidR="009D105E">
        <w:rPr>
          <w:lang w:val="de-AT"/>
        </w:rPr>
        <w:t xml:space="preserve"> </w:t>
      </w:r>
      <w:r>
        <w:rPr>
          <w:lang w:val="de-AT"/>
        </w:rPr>
        <w:t xml:space="preserve">von ENGEL. </w:t>
      </w:r>
      <w:r w:rsidR="009D105E">
        <w:rPr>
          <w:lang w:val="de-AT"/>
        </w:rPr>
        <w:t>„</w:t>
      </w:r>
      <w:r w:rsidR="00FE1952">
        <w:rPr>
          <w:lang w:val="de-AT"/>
        </w:rPr>
        <w:t>Innovative Verarbeitungst</w:t>
      </w:r>
      <w:r w:rsidR="009D105E">
        <w:rPr>
          <w:lang w:val="de-AT"/>
        </w:rPr>
        <w:t xml:space="preserve">echnologien und die Digitalisierung der Spritzgießprozesse </w:t>
      </w:r>
      <w:r w:rsidR="002E1837">
        <w:rPr>
          <w:lang w:val="de-AT"/>
        </w:rPr>
        <w:t xml:space="preserve">stehen bei </w:t>
      </w:r>
      <w:r w:rsidR="00261794">
        <w:rPr>
          <w:lang w:val="de-AT"/>
        </w:rPr>
        <w:t>de</w:t>
      </w:r>
      <w:r w:rsidR="002E1837">
        <w:rPr>
          <w:lang w:val="de-AT"/>
        </w:rPr>
        <w:t>n Kunststoffverarbeitern im Fokus</w:t>
      </w:r>
      <w:r w:rsidR="006149E7">
        <w:rPr>
          <w:lang w:val="de-AT"/>
        </w:rPr>
        <w:t>. Mit</w:t>
      </w:r>
      <w:r w:rsidR="009D105E">
        <w:rPr>
          <w:lang w:val="de-AT"/>
        </w:rPr>
        <w:t xml:space="preserve"> einer eigenen Niederlassung können wir unsere Kunden bei diesen besonders </w:t>
      </w:r>
      <w:r w:rsidR="00C023AE" w:rsidRPr="00F96A98">
        <w:rPr>
          <w:lang w:val="de-AT"/>
        </w:rPr>
        <w:t>b</w:t>
      </w:r>
      <w:r w:rsidR="009D105E" w:rsidRPr="00F96A98">
        <w:rPr>
          <w:lang w:val="de-AT"/>
        </w:rPr>
        <w:t>eratungsintensiven Themen noch besser unterstützen und noch schnelle</w:t>
      </w:r>
      <w:r w:rsidR="003C62D3" w:rsidRPr="00F96A98">
        <w:rPr>
          <w:lang w:val="de-AT"/>
        </w:rPr>
        <w:t>r</w:t>
      </w:r>
      <w:r w:rsidR="009D105E" w:rsidRPr="00F96A98">
        <w:rPr>
          <w:lang w:val="de-AT"/>
        </w:rPr>
        <w:t xml:space="preserve"> und flexibler auf die lokalen Anforderungen reagieren.“</w:t>
      </w:r>
    </w:p>
    <w:p w14:paraId="65867228" w14:textId="77777777" w:rsidR="009D105E" w:rsidRDefault="00CC1886" w:rsidP="00A94A2E">
      <w:pPr>
        <w:spacing w:after="120"/>
        <w:rPr>
          <w:lang w:val="de-AT"/>
        </w:rPr>
      </w:pPr>
      <w:r w:rsidRPr="00F96A98">
        <w:rPr>
          <w:lang w:val="de-AT"/>
        </w:rPr>
        <w:t>Über viele Jahre arbeitete ENGEL in Japan</w:t>
      </w:r>
      <w:r w:rsidR="00B35C8A" w:rsidRPr="00F96A98">
        <w:rPr>
          <w:lang w:val="de-AT"/>
        </w:rPr>
        <w:t xml:space="preserve"> </w:t>
      </w:r>
      <w:r w:rsidRPr="00F96A98">
        <w:rPr>
          <w:lang w:val="de-AT"/>
        </w:rPr>
        <w:t xml:space="preserve">mit </w:t>
      </w:r>
      <w:r w:rsidR="00667F08" w:rsidRPr="00F96A98">
        <w:rPr>
          <w:lang w:val="de-AT"/>
        </w:rPr>
        <w:t>de</w:t>
      </w:r>
      <w:r w:rsidR="00B35C8A" w:rsidRPr="00F96A98">
        <w:rPr>
          <w:lang w:val="de-AT"/>
        </w:rPr>
        <w:t>m Handelshaus</w:t>
      </w:r>
      <w:r w:rsidRPr="00F96A98">
        <w:rPr>
          <w:lang w:val="de-AT"/>
        </w:rPr>
        <w:t xml:space="preserve"> </w:t>
      </w:r>
      <w:r w:rsidR="00667F08" w:rsidRPr="00F96A98">
        <w:rPr>
          <w:lang w:val="de-AT"/>
        </w:rPr>
        <w:t xml:space="preserve">Correns Corporation </w:t>
      </w:r>
      <w:r w:rsidRPr="00F96A98">
        <w:rPr>
          <w:lang w:val="de-AT"/>
        </w:rPr>
        <w:t xml:space="preserve">zusammen. In den vergangenen Wochen wurden die Kunden über den Wechsel persönlich informiert. </w:t>
      </w:r>
      <w:r w:rsidR="00950CBA" w:rsidRPr="00F96A98">
        <w:rPr>
          <w:lang w:val="de-AT"/>
        </w:rPr>
        <w:t>„Wir genießen ein hohes Vertrauen unserer Kunden, das wir mit diesem Schritt</w:t>
      </w:r>
      <w:r w:rsidR="00950CBA">
        <w:rPr>
          <w:lang w:val="de-AT"/>
        </w:rPr>
        <w:t xml:space="preserve"> weiter stärken. </w:t>
      </w:r>
      <w:r>
        <w:rPr>
          <w:lang w:val="de-AT"/>
        </w:rPr>
        <w:t>Die Investition in T</w:t>
      </w:r>
      <w:r w:rsidR="006C262D">
        <w:rPr>
          <w:lang w:val="de-AT"/>
        </w:rPr>
        <w:t xml:space="preserve">okio unterstreicht unser Commitment zum japanischen Markt“, so Willmeroth. </w:t>
      </w:r>
    </w:p>
    <w:p w14:paraId="71D6540D" w14:textId="77777777" w:rsidR="00CB358B" w:rsidRPr="00CB358B" w:rsidRDefault="00CB358B" w:rsidP="00A94A2E">
      <w:pPr>
        <w:spacing w:after="120"/>
        <w:rPr>
          <w:b/>
          <w:lang w:val="de-AT"/>
        </w:rPr>
      </w:pPr>
    </w:p>
    <w:p w14:paraId="466369AA" w14:textId="77777777" w:rsidR="00CB358B" w:rsidRPr="00CB358B" w:rsidRDefault="00CB358B" w:rsidP="003C62D3">
      <w:pPr>
        <w:spacing w:after="120"/>
        <w:rPr>
          <w:b/>
          <w:lang w:val="de-AT"/>
        </w:rPr>
      </w:pPr>
      <w:r w:rsidRPr="00CB358B">
        <w:rPr>
          <w:b/>
          <w:lang w:eastAsia="ja-JP"/>
        </w:rPr>
        <w:t>Yuji Takeda</w:t>
      </w:r>
      <w:r w:rsidR="00F65C96">
        <w:rPr>
          <w:b/>
          <w:lang w:val="de-AT"/>
        </w:rPr>
        <w:t xml:space="preserve"> über</w:t>
      </w:r>
      <w:r w:rsidRPr="00CB358B">
        <w:rPr>
          <w:b/>
          <w:lang w:val="de-AT"/>
        </w:rPr>
        <w:t xml:space="preserve">nimmt Geschäftsführung </w:t>
      </w:r>
    </w:p>
    <w:p w14:paraId="6ED96ACF" w14:textId="77777777" w:rsidR="00E33000" w:rsidRDefault="003C62D3" w:rsidP="003C62D3">
      <w:pPr>
        <w:spacing w:after="120"/>
        <w:rPr>
          <w:lang w:eastAsia="ja-JP"/>
        </w:rPr>
      </w:pPr>
      <w:r>
        <w:rPr>
          <w:lang w:val="de-AT"/>
        </w:rPr>
        <w:t>Geschäftsführer von ENGEL Japan</w:t>
      </w:r>
      <w:r>
        <w:rPr>
          <w:lang w:eastAsia="ja-JP"/>
        </w:rPr>
        <w:t xml:space="preserve"> </w:t>
      </w:r>
      <w:r w:rsidR="00B35C8A">
        <w:rPr>
          <w:lang w:eastAsia="ja-JP"/>
        </w:rPr>
        <w:t>KK</w:t>
      </w:r>
      <w:r>
        <w:rPr>
          <w:lang w:val="de-AT"/>
        </w:rPr>
        <w:t xml:space="preserve"> i</w:t>
      </w:r>
      <w:r>
        <w:rPr>
          <w:lang w:eastAsia="ja-JP"/>
        </w:rPr>
        <w:t xml:space="preserve">st </w:t>
      </w:r>
      <w:r w:rsidR="00937FBB">
        <w:rPr>
          <w:lang w:eastAsia="ja-JP"/>
        </w:rPr>
        <w:t>Yuji Takeda</w:t>
      </w:r>
      <w:r>
        <w:rPr>
          <w:lang w:eastAsia="ja-JP"/>
        </w:rPr>
        <w:t xml:space="preserve">, der </w:t>
      </w:r>
      <w:r w:rsidR="00B35C8A">
        <w:rPr>
          <w:lang w:eastAsia="ja-JP"/>
        </w:rPr>
        <w:t xml:space="preserve">bereits </w:t>
      </w:r>
      <w:r>
        <w:rPr>
          <w:lang w:eastAsia="ja-JP"/>
        </w:rPr>
        <w:t>Erfahrung mit E</w:t>
      </w:r>
      <w:r w:rsidR="00951306">
        <w:rPr>
          <w:lang w:eastAsia="ja-JP"/>
        </w:rPr>
        <w:t>NGEL Spritzgießm</w:t>
      </w:r>
      <w:r w:rsidR="00820957">
        <w:rPr>
          <w:lang w:eastAsia="ja-JP"/>
        </w:rPr>
        <w:t xml:space="preserve">aschinen </w:t>
      </w:r>
      <w:r w:rsidR="00951306">
        <w:rPr>
          <w:lang w:eastAsia="ja-JP"/>
        </w:rPr>
        <w:t xml:space="preserve">und Technologien </w:t>
      </w:r>
      <w:r>
        <w:rPr>
          <w:lang w:eastAsia="ja-JP"/>
        </w:rPr>
        <w:t>in seine neue Verantwortung mitbringt. E</w:t>
      </w:r>
      <w:r w:rsidR="00820957">
        <w:rPr>
          <w:lang w:eastAsia="ja-JP"/>
        </w:rPr>
        <w:t>r</w:t>
      </w:r>
      <w:r w:rsidR="00201416">
        <w:rPr>
          <w:lang w:eastAsia="ja-JP"/>
        </w:rPr>
        <w:t xml:space="preserve"> ist zum 1. </w:t>
      </w:r>
      <w:r w:rsidR="00B35C8A">
        <w:rPr>
          <w:lang w:eastAsia="ja-JP"/>
        </w:rPr>
        <w:t xml:space="preserve">Oktober </w:t>
      </w:r>
      <w:r w:rsidR="001E3855">
        <w:rPr>
          <w:lang w:eastAsia="ja-JP"/>
        </w:rPr>
        <w:t xml:space="preserve">2019 </w:t>
      </w:r>
      <w:r w:rsidR="00B35C8A">
        <w:rPr>
          <w:lang w:eastAsia="ja-JP"/>
        </w:rPr>
        <w:t xml:space="preserve">gestartet und </w:t>
      </w:r>
      <w:r w:rsidR="00E33000">
        <w:rPr>
          <w:lang w:eastAsia="ja-JP"/>
        </w:rPr>
        <w:t xml:space="preserve">hat neben einem Servicetechniker eine Assistentin mit an Bord. </w:t>
      </w:r>
      <w:r w:rsidR="00CE0751">
        <w:rPr>
          <w:lang w:eastAsia="ja-JP"/>
        </w:rPr>
        <w:t xml:space="preserve">Im </w:t>
      </w:r>
      <w:r w:rsidR="00D96951">
        <w:rPr>
          <w:lang w:eastAsia="ja-JP"/>
        </w:rPr>
        <w:t xml:space="preserve">zweiten </w:t>
      </w:r>
      <w:r w:rsidR="00CE0751">
        <w:rPr>
          <w:lang w:eastAsia="ja-JP"/>
        </w:rPr>
        <w:t xml:space="preserve">Quartal dieses Jahrs wird zusätzlich ein Servicetechniker von ENGEL in Österreich nach Japan wechseln, um den Aufbau der Niederlassung in den ersten Jahren zu begleiten. </w:t>
      </w:r>
    </w:p>
    <w:p w14:paraId="25E36F0D" w14:textId="77777777" w:rsidR="003923F2" w:rsidRDefault="00FE1952" w:rsidP="00A94A2E">
      <w:pPr>
        <w:spacing w:after="120"/>
        <w:rPr>
          <w:lang w:eastAsia="ja-JP"/>
        </w:rPr>
      </w:pPr>
      <w:r>
        <w:rPr>
          <w:lang w:eastAsia="ja-JP"/>
        </w:rPr>
        <w:t xml:space="preserve">Zu den Kunden in Japan zählen sowohl kleine </w:t>
      </w:r>
      <w:r w:rsidR="00F65C96">
        <w:rPr>
          <w:lang w:eastAsia="ja-JP"/>
        </w:rPr>
        <w:t xml:space="preserve">lokale </w:t>
      </w:r>
      <w:r>
        <w:rPr>
          <w:lang w:eastAsia="ja-JP"/>
        </w:rPr>
        <w:t>Betriebe als auch große Konzerne</w:t>
      </w:r>
      <w:r w:rsidR="00F65C96">
        <w:rPr>
          <w:lang w:eastAsia="ja-JP"/>
        </w:rPr>
        <w:t xml:space="preserve">. Insbesondere auch </w:t>
      </w:r>
      <w:r w:rsidR="003923F2">
        <w:rPr>
          <w:lang w:eastAsia="ja-JP"/>
        </w:rPr>
        <w:t>internationale Unternehmen mit Stammsitz in Japan werden v</w:t>
      </w:r>
      <w:r w:rsidR="00994E80">
        <w:rPr>
          <w:lang w:eastAsia="ja-JP"/>
        </w:rPr>
        <w:t xml:space="preserve">on der neuen Struktur profitieren. </w:t>
      </w:r>
      <w:r w:rsidR="003C62D3">
        <w:rPr>
          <w:lang w:eastAsia="ja-JP"/>
        </w:rPr>
        <w:t xml:space="preserve">Mit mehr als 30 Niederlassungen ist ENGEL weltweit präsent und </w:t>
      </w:r>
      <w:r w:rsidR="00261794">
        <w:rPr>
          <w:lang w:eastAsia="ja-JP"/>
        </w:rPr>
        <w:lastRenderedPageBreak/>
        <w:t xml:space="preserve">kann </w:t>
      </w:r>
      <w:r w:rsidR="003923F2">
        <w:rPr>
          <w:lang w:eastAsia="ja-JP"/>
        </w:rPr>
        <w:t xml:space="preserve">seine Kunden bei </w:t>
      </w:r>
      <w:r w:rsidR="003C62D3">
        <w:rPr>
          <w:lang w:eastAsia="ja-JP"/>
        </w:rPr>
        <w:t xml:space="preserve">internationalen Projekten durchgehend </w:t>
      </w:r>
      <w:r w:rsidR="00F65C96">
        <w:rPr>
          <w:lang w:eastAsia="ja-JP"/>
        </w:rPr>
        <w:t xml:space="preserve">mit </w:t>
      </w:r>
      <w:r w:rsidR="003C62D3">
        <w:rPr>
          <w:lang w:eastAsia="ja-JP"/>
        </w:rPr>
        <w:t>eigenen Mitarbeitern</w:t>
      </w:r>
      <w:r w:rsidR="003923F2">
        <w:rPr>
          <w:lang w:eastAsia="ja-JP"/>
        </w:rPr>
        <w:t>, die dir</w:t>
      </w:r>
      <w:r w:rsidR="00F65C96">
        <w:rPr>
          <w:lang w:eastAsia="ja-JP"/>
        </w:rPr>
        <w:t>ekten Zugriff auf das gesamte</w:t>
      </w:r>
      <w:r w:rsidR="003923F2">
        <w:rPr>
          <w:lang w:eastAsia="ja-JP"/>
        </w:rPr>
        <w:t xml:space="preserve"> Unternehmen</w:t>
      </w:r>
      <w:r w:rsidR="00F65C96">
        <w:rPr>
          <w:lang w:eastAsia="ja-JP"/>
        </w:rPr>
        <w:t>s-</w:t>
      </w:r>
      <w:r w:rsidR="003923F2">
        <w:rPr>
          <w:lang w:eastAsia="ja-JP"/>
        </w:rPr>
        <w:t xml:space="preserve">Know-how haben, unterstützen. </w:t>
      </w:r>
    </w:p>
    <w:p w14:paraId="21281646" w14:textId="77777777" w:rsidR="00CB358B" w:rsidRPr="00CB358B" w:rsidRDefault="00CB358B" w:rsidP="00A94A2E">
      <w:pPr>
        <w:spacing w:after="120"/>
        <w:rPr>
          <w:b/>
          <w:lang w:eastAsia="ja-JP"/>
        </w:rPr>
      </w:pPr>
    </w:p>
    <w:p w14:paraId="19EB3906" w14:textId="77777777" w:rsidR="00CB358B" w:rsidRPr="00CB358B" w:rsidRDefault="00CB358B" w:rsidP="00A94A2E">
      <w:pPr>
        <w:spacing w:after="120"/>
        <w:rPr>
          <w:b/>
          <w:lang w:eastAsia="ja-JP"/>
        </w:rPr>
      </w:pPr>
      <w:r w:rsidRPr="00CB358B">
        <w:rPr>
          <w:b/>
          <w:lang w:eastAsia="ja-JP"/>
        </w:rPr>
        <w:t>Produktion und Know-how vor Ort in Asien</w:t>
      </w:r>
    </w:p>
    <w:p w14:paraId="6FF75A7E" w14:textId="77777777" w:rsidR="00A26F48" w:rsidRDefault="003923F2" w:rsidP="00A94A2E">
      <w:pPr>
        <w:spacing w:after="120"/>
        <w:rPr>
          <w:lang w:eastAsia="ja-JP"/>
        </w:rPr>
      </w:pPr>
      <w:r>
        <w:rPr>
          <w:lang w:eastAsia="ja-JP"/>
        </w:rPr>
        <w:t>ENGEL produziert a</w:t>
      </w:r>
      <w:r w:rsidR="00E56ABE">
        <w:rPr>
          <w:lang w:eastAsia="ja-JP"/>
        </w:rPr>
        <w:t>l</w:t>
      </w:r>
      <w:r w:rsidR="00A26F48">
        <w:rPr>
          <w:lang w:eastAsia="ja-JP"/>
        </w:rPr>
        <w:t>s</w:t>
      </w:r>
      <w:r w:rsidR="00E56ABE">
        <w:rPr>
          <w:lang w:eastAsia="ja-JP"/>
        </w:rPr>
        <w:t xml:space="preserve"> einziger westlic</w:t>
      </w:r>
      <w:r w:rsidR="0081425D">
        <w:rPr>
          <w:lang w:eastAsia="ja-JP"/>
        </w:rPr>
        <w:t>h</w:t>
      </w:r>
      <w:r>
        <w:rPr>
          <w:lang w:eastAsia="ja-JP"/>
        </w:rPr>
        <w:t xml:space="preserve">er Spritzgießmaschinenbauer </w:t>
      </w:r>
      <w:r w:rsidR="0081425D">
        <w:rPr>
          <w:lang w:eastAsia="ja-JP"/>
        </w:rPr>
        <w:t xml:space="preserve">in drei Werken in Asien das gesamte Maschinenspektrum und betreibt </w:t>
      </w:r>
      <w:r>
        <w:rPr>
          <w:lang w:eastAsia="ja-JP"/>
        </w:rPr>
        <w:t xml:space="preserve">vor Ort </w:t>
      </w:r>
      <w:r w:rsidR="0081425D">
        <w:rPr>
          <w:lang w:eastAsia="ja-JP"/>
        </w:rPr>
        <w:t xml:space="preserve">ein eigenes Automatisierungszentrum. Für die Kunden in Asien stellt dies kurze Lieferzeiten und die flexible Anpassung der Produkte an die spezifischen </w:t>
      </w:r>
      <w:r w:rsidR="00622E9F">
        <w:rPr>
          <w:lang w:eastAsia="ja-JP"/>
        </w:rPr>
        <w:t xml:space="preserve">Anforderungen der Region sicher. </w:t>
      </w:r>
      <w:r w:rsidR="00261794">
        <w:rPr>
          <w:lang w:eastAsia="ja-JP"/>
        </w:rPr>
        <w:t xml:space="preserve">Auch </w:t>
      </w:r>
      <w:r w:rsidR="00A26F48">
        <w:rPr>
          <w:lang w:eastAsia="ja-JP"/>
        </w:rPr>
        <w:t xml:space="preserve">hochintegrierte </w:t>
      </w:r>
      <w:r w:rsidR="00261794">
        <w:rPr>
          <w:lang w:eastAsia="ja-JP"/>
        </w:rPr>
        <w:t xml:space="preserve">und Automatisierte </w:t>
      </w:r>
      <w:r w:rsidR="00A26F48">
        <w:rPr>
          <w:lang w:eastAsia="ja-JP"/>
        </w:rPr>
        <w:t xml:space="preserve">Systemlösungen </w:t>
      </w:r>
      <w:r w:rsidR="00B14FDD">
        <w:rPr>
          <w:lang w:eastAsia="ja-JP"/>
        </w:rPr>
        <w:t>entwickelt ENGEL mit lokalem Know-how</w:t>
      </w:r>
      <w:r w:rsidR="00833C86">
        <w:rPr>
          <w:lang w:eastAsia="ja-JP"/>
        </w:rPr>
        <w:t>. I</w:t>
      </w:r>
      <w:r w:rsidR="00B14FDD">
        <w:rPr>
          <w:lang w:eastAsia="ja-JP"/>
        </w:rPr>
        <w:t xml:space="preserve">n vielen Fällen </w:t>
      </w:r>
      <w:r w:rsidR="00833C86">
        <w:rPr>
          <w:lang w:eastAsia="ja-JP"/>
        </w:rPr>
        <w:t>beschleunigt das die Projektierung</w:t>
      </w:r>
      <w:r w:rsidR="00B14FDD">
        <w:rPr>
          <w:lang w:eastAsia="ja-JP"/>
        </w:rPr>
        <w:t xml:space="preserve">. </w:t>
      </w:r>
    </w:p>
    <w:p w14:paraId="7F578044" w14:textId="77777777" w:rsidR="00925A33" w:rsidRPr="00622E9F" w:rsidRDefault="00925A33" w:rsidP="00A94A2E">
      <w:pPr>
        <w:spacing w:after="120"/>
        <w:rPr>
          <w:lang w:eastAsia="ja-JP"/>
        </w:rPr>
      </w:pPr>
      <w:r>
        <w:rPr>
          <w:lang w:val="de-AT"/>
        </w:rPr>
        <w:t xml:space="preserve">Seit seiner Gründung 1945 ist ENGEL </w:t>
      </w:r>
      <w:r w:rsidRPr="006A5C14">
        <w:rPr>
          <w:lang w:val="de-AT"/>
        </w:rPr>
        <w:t>zu 100 Prozent in Familienbesitz und unabhängig von e</w:t>
      </w:r>
      <w:r w:rsidRPr="006A5C14">
        <w:rPr>
          <w:lang w:val="de-AT"/>
        </w:rPr>
        <w:t>x</w:t>
      </w:r>
      <w:r w:rsidRPr="006A5C14">
        <w:rPr>
          <w:lang w:val="de-AT"/>
        </w:rPr>
        <w:t>ternen Investoren</w:t>
      </w:r>
      <w:r>
        <w:rPr>
          <w:lang w:val="de-AT"/>
        </w:rPr>
        <w:t>, was Stabilität</w:t>
      </w:r>
      <w:r w:rsidRPr="006A5C14">
        <w:rPr>
          <w:lang w:val="de-AT"/>
        </w:rPr>
        <w:t xml:space="preserve"> und eine langfristige Perspektive</w:t>
      </w:r>
      <w:r>
        <w:rPr>
          <w:lang w:val="de-AT"/>
        </w:rPr>
        <w:t xml:space="preserve"> sicherstellt.</w:t>
      </w:r>
      <w:r w:rsidRPr="006A5C14">
        <w:rPr>
          <w:lang w:val="de-AT"/>
        </w:rPr>
        <w:t xml:space="preserve"> </w:t>
      </w:r>
      <w:r>
        <w:rPr>
          <w:lang w:val="de-AT"/>
        </w:rPr>
        <w:t>Im Geschäftsjahr</w:t>
      </w:r>
      <w:r w:rsidRPr="006A5C14">
        <w:rPr>
          <w:lang w:val="de-AT"/>
        </w:rPr>
        <w:t xml:space="preserve"> 201</w:t>
      </w:r>
      <w:r>
        <w:rPr>
          <w:lang w:val="de-AT"/>
        </w:rPr>
        <w:t>8</w:t>
      </w:r>
      <w:r w:rsidRPr="006A5C14">
        <w:rPr>
          <w:lang w:val="de-AT"/>
        </w:rPr>
        <w:t>/1</w:t>
      </w:r>
      <w:r>
        <w:rPr>
          <w:lang w:val="de-AT"/>
        </w:rPr>
        <w:t>9</w:t>
      </w:r>
      <w:r w:rsidRPr="006A5C14">
        <w:rPr>
          <w:lang w:val="de-AT"/>
        </w:rPr>
        <w:t xml:space="preserve"> </w:t>
      </w:r>
      <w:r w:rsidR="00CB358B">
        <w:rPr>
          <w:lang w:val="de-AT"/>
        </w:rPr>
        <w:t xml:space="preserve">erzielte die ENGEL Gruppe </w:t>
      </w:r>
      <w:r>
        <w:rPr>
          <w:lang w:val="de-AT"/>
        </w:rPr>
        <w:t>einen Umsatz vo</w:t>
      </w:r>
      <w:r w:rsidR="00DD4E01">
        <w:rPr>
          <w:lang w:val="de-AT"/>
        </w:rPr>
        <w:t>n 1,6 Mrd. Euro und beschäftigt</w:t>
      </w:r>
      <w:r w:rsidR="00F65C96">
        <w:rPr>
          <w:lang w:val="de-AT"/>
        </w:rPr>
        <w:t>e</w:t>
      </w:r>
      <w:r>
        <w:rPr>
          <w:lang w:val="de-AT"/>
        </w:rPr>
        <w:t xml:space="preserve"> </w:t>
      </w:r>
      <w:r w:rsidR="00DD4E01">
        <w:rPr>
          <w:lang w:val="de-AT"/>
        </w:rPr>
        <w:t xml:space="preserve">weltweit </w:t>
      </w:r>
      <w:r>
        <w:rPr>
          <w:lang w:val="de-AT"/>
        </w:rPr>
        <w:t>rund 6.9</w:t>
      </w:r>
      <w:r w:rsidRPr="006A5C14">
        <w:rPr>
          <w:lang w:val="de-AT"/>
        </w:rPr>
        <w:t xml:space="preserve">00 </w:t>
      </w:r>
      <w:r w:rsidR="00DD4E01">
        <w:rPr>
          <w:lang w:val="de-AT"/>
        </w:rPr>
        <w:t>Menschen</w:t>
      </w:r>
      <w:r>
        <w:rPr>
          <w:lang w:val="de-AT"/>
        </w:rPr>
        <w:t xml:space="preserve">. </w:t>
      </w:r>
    </w:p>
    <w:p w14:paraId="5AE0B181" w14:textId="77777777" w:rsidR="00925A33" w:rsidRDefault="00925A33" w:rsidP="00A94A2E">
      <w:pPr>
        <w:pStyle w:val="Vorspann"/>
        <w:spacing w:after="120" w:line="312" w:lineRule="auto"/>
        <w:rPr>
          <w:b w:val="0"/>
          <w:sz w:val="22"/>
          <w:szCs w:val="22"/>
        </w:rPr>
      </w:pPr>
    </w:p>
    <w:p w14:paraId="790684FE" w14:textId="77777777" w:rsidR="00396E0F" w:rsidRPr="00396E0F" w:rsidRDefault="004D5F48" w:rsidP="00994E80">
      <w:pPr>
        <w:spacing w:after="120" w:line="240" w:lineRule="auto"/>
        <w:rPr>
          <w:sz w:val="20"/>
        </w:rPr>
      </w:pPr>
      <w:r>
        <w:t>&lt;&lt;Bild&gt;&gt;</w:t>
      </w:r>
    </w:p>
    <w:p w14:paraId="0A28EA08" w14:textId="77777777" w:rsidR="004D5F48" w:rsidRPr="00396E0F" w:rsidRDefault="004D5F48" w:rsidP="004D5F48">
      <w:pPr>
        <w:spacing w:after="120" w:line="240" w:lineRule="auto"/>
        <w:rPr>
          <w:sz w:val="20"/>
        </w:rPr>
      </w:pPr>
      <w:r w:rsidRPr="00396E0F">
        <w:rPr>
          <w:sz w:val="20"/>
          <w:lang w:eastAsia="ja-JP"/>
        </w:rPr>
        <w:t>Yuji Takeda hat die Leitung der neuen Niederlassung von ENGEL in Japan übernommen.</w:t>
      </w:r>
    </w:p>
    <w:p w14:paraId="5EA6DBCB" w14:textId="77777777" w:rsidR="004D5F48" w:rsidRPr="009564A0" w:rsidRDefault="004D5F48" w:rsidP="004D5F48">
      <w:pPr>
        <w:spacing w:after="120" w:line="240" w:lineRule="auto"/>
        <w:rPr>
          <w:sz w:val="20"/>
        </w:rPr>
      </w:pPr>
      <w:r>
        <w:rPr>
          <w:sz w:val="20"/>
        </w:rPr>
        <w:t>Bild: ENGEL</w:t>
      </w:r>
    </w:p>
    <w:p w14:paraId="424ADF00" w14:textId="77777777" w:rsidR="00B727EE" w:rsidRDefault="00B727EE" w:rsidP="00994E80"/>
    <w:p w14:paraId="4D59DE30" w14:textId="77777777" w:rsidR="004D5F48" w:rsidRDefault="004D5F48" w:rsidP="00994E80"/>
    <w:p w14:paraId="0BADB374" w14:textId="77777777" w:rsidR="00201416" w:rsidRPr="00FE1952" w:rsidRDefault="00201416" w:rsidP="00994E80"/>
    <w:p w14:paraId="21CA1EB7" w14:textId="77777777" w:rsidR="00585B22" w:rsidRPr="002326FE" w:rsidRDefault="00585B22" w:rsidP="00994E80">
      <w:pPr>
        <w:pStyle w:val="Abbinder-headline"/>
        <w:spacing w:after="120"/>
      </w:pPr>
      <w:r w:rsidRPr="002326FE">
        <w:t>ENGEL AUSTRIA GmbH</w:t>
      </w:r>
    </w:p>
    <w:p w14:paraId="62092773" w14:textId="77777777" w:rsidR="00585B22" w:rsidRDefault="00585B22" w:rsidP="00994E80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>
        <w:t>neun</w:t>
      </w:r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143B3FDF" w14:textId="77777777" w:rsidR="00155799" w:rsidRDefault="00585B22" w:rsidP="00994E80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14:paraId="400E005D" w14:textId="77777777" w:rsidR="00585B22" w:rsidRDefault="00585B22" w:rsidP="00994E80">
      <w:pPr>
        <w:pStyle w:val="Abbinder"/>
        <w:spacing w:after="120"/>
      </w:pPr>
      <w:r w:rsidRPr="00585B22">
        <w:lastRenderedPageBreak/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14:paraId="7430CC05" w14:textId="77777777" w:rsidR="00A052CD" w:rsidRDefault="00585B22" w:rsidP="00994E80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7" w:history="1">
        <w:r w:rsidR="00A052CD" w:rsidRPr="00B727EE">
          <w:t>sales@engel.at</w:t>
        </w:r>
      </w:hyperlink>
    </w:p>
    <w:p w14:paraId="0F0FCCA9" w14:textId="77777777" w:rsidR="00193A97" w:rsidRPr="003B6518" w:rsidRDefault="00193A97" w:rsidP="00994E80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6C2B3826" w14:textId="77777777" w:rsidR="0030527B" w:rsidRPr="00585B22" w:rsidRDefault="00245D0B" w:rsidP="00994E80">
      <w:pPr>
        <w:pStyle w:val="Abbinder"/>
        <w:spacing w:after="120"/>
      </w:pPr>
      <w:hyperlink r:id="rId8" w:history="1">
        <w:r w:rsidRPr="00B727EE">
          <w:t>www.engelglobal.com</w:t>
        </w:r>
      </w:hyperlink>
    </w:p>
    <w:p w14:paraId="5115F1F4" w14:textId="77777777" w:rsidR="00253A9A" w:rsidRPr="00585B22" w:rsidRDefault="00253A9A">
      <w:pPr>
        <w:pStyle w:val="Abbinder"/>
        <w:spacing w:after="120"/>
      </w:pPr>
    </w:p>
    <w:sectPr w:rsidR="00253A9A" w:rsidRPr="00585B22" w:rsidSect="00150DB8">
      <w:headerReference w:type="default" r:id="rId9"/>
      <w:footerReference w:type="default" r:id="rId10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571A" w14:textId="77777777" w:rsidR="003210F0" w:rsidRDefault="003210F0">
      <w:r>
        <w:separator/>
      </w:r>
    </w:p>
  </w:endnote>
  <w:endnote w:type="continuationSeparator" w:id="0">
    <w:p w14:paraId="20F84AB2" w14:textId="77777777" w:rsidR="003210F0" w:rsidRDefault="0032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3172" w14:textId="77777777" w:rsidR="00261794" w:rsidRPr="00B727EE" w:rsidRDefault="00261794" w:rsidP="004D5F48">
    <w:pPr>
      <w:pStyle w:val="Fuzeile"/>
      <w:ind w:right="28"/>
      <w:jc w:val="center"/>
      <w:rPr>
        <w:spacing w:val="4"/>
        <w:sz w:val="14"/>
        <w:szCs w:val="14"/>
      </w:rPr>
    </w:pPr>
  </w:p>
  <w:p w14:paraId="0E4CB942" w14:textId="77777777" w:rsidR="00261794" w:rsidRDefault="00261794" w:rsidP="00330AAD">
    <w:pPr>
      <w:pStyle w:val="Fuzeile"/>
      <w:jc w:val="right"/>
    </w:pPr>
  </w:p>
  <w:p w14:paraId="306BE076" w14:textId="77777777" w:rsidR="00261794" w:rsidRPr="00386D9C" w:rsidRDefault="0026179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4D5F48">
      <w:rPr>
        <w:rStyle w:val="Seitenzahl"/>
        <w:noProof/>
        <w:sz w:val="18"/>
        <w:szCs w:val="18"/>
      </w:rPr>
      <w:t>3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202C" w14:textId="77777777" w:rsidR="003210F0" w:rsidRDefault="003210F0">
      <w:r>
        <w:separator/>
      </w:r>
    </w:p>
  </w:footnote>
  <w:footnote w:type="continuationSeparator" w:id="0">
    <w:p w14:paraId="5BA68DA3" w14:textId="77777777" w:rsidR="003210F0" w:rsidRDefault="0032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19E2" w14:textId="77777777" w:rsidR="00261794" w:rsidRDefault="00261794" w:rsidP="00330AAD">
    <w:pPr>
      <w:pStyle w:val="Kopfzeile"/>
      <w:rPr>
        <w:rFonts w:ascii="Arial Black" w:hAnsi="Arial Black"/>
        <w:lang w:val="de-AT"/>
      </w:rPr>
    </w:pPr>
  </w:p>
  <w:p w14:paraId="7653D375" w14:textId="77777777" w:rsidR="00261794" w:rsidRDefault="00261794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08E41FFA" w14:textId="77777777" w:rsidR="00261794" w:rsidRDefault="00261794" w:rsidP="00330AAD">
    <w:pPr>
      <w:pStyle w:val="Kopfzeile"/>
      <w:rPr>
        <w:rFonts w:ascii="Arial Black" w:hAnsi="Arial Black"/>
        <w:lang w:val="de-AT"/>
      </w:rPr>
    </w:pPr>
  </w:p>
  <w:p w14:paraId="32AB5FA9" w14:textId="77777777" w:rsidR="00261794" w:rsidRDefault="00261794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466DF"/>
    <w:rsid w:val="00061FC8"/>
    <w:rsid w:val="00081295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053D9"/>
    <w:rsid w:val="00115FD5"/>
    <w:rsid w:val="00124924"/>
    <w:rsid w:val="00150748"/>
    <w:rsid w:val="00150DB8"/>
    <w:rsid w:val="00155799"/>
    <w:rsid w:val="0017637D"/>
    <w:rsid w:val="00176B68"/>
    <w:rsid w:val="00193A97"/>
    <w:rsid w:val="001947D6"/>
    <w:rsid w:val="001A3242"/>
    <w:rsid w:val="001A6570"/>
    <w:rsid w:val="001A687D"/>
    <w:rsid w:val="001B31C5"/>
    <w:rsid w:val="001B557D"/>
    <w:rsid w:val="001C5B8A"/>
    <w:rsid w:val="001D1F4E"/>
    <w:rsid w:val="001E3855"/>
    <w:rsid w:val="001E4B0D"/>
    <w:rsid w:val="00201416"/>
    <w:rsid w:val="0022170E"/>
    <w:rsid w:val="002326FE"/>
    <w:rsid w:val="002402EC"/>
    <w:rsid w:val="002404A5"/>
    <w:rsid w:val="00241B64"/>
    <w:rsid w:val="00245D0B"/>
    <w:rsid w:val="00253A9A"/>
    <w:rsid w:val="00261794"/>
    <w:rsid w:val="00267298"/>
    <w:rsid w:val="002834A6"/>
    <w:rsid w:val="002A3967"/>
    <w:rsid w:val="002B1C7A"/>
    <w:rsid w:val="002B64EE"/>
    <w:rsid w:val="002E1837"/>
    <w:rsid w:val="002E6A36"/>
    <w:rsid w:val="002F087C"/>
    <w:rsid w:val="003011B7"/>
    <w:rsid w:val="0030527B"/>
    <w:rsid w:val="003210F0"/>
    <w:rsid w:val="003260DF"/>
    <w:rsid w:val="00330AAD"/>
    <w:rsid w:val="00330E46"/>
    <w:rsid w:val="003467DA"/>
    <w:rsid w:val="003566C9"/>
    <w:rsid w:val="00361F57"/>
    <w:rsid w:val="00380D7A"/>
    <w:rsid w:val="00386D9C"/>
    <w:rsid w:val="003923F2"/>
    <w:rsid w:val="00396E0F"/>
    <w:rsid w:val="003B6B79"/>
    <w:rsid w:val="003C62D3"/>
    <w:rsid w:val="004003AB"/>
    <w:rsid w:val="00403666"/>
    <w:rsid w:val="00405096"/>
    <w:rsid w:val="00434BD1"/>
    <w:rsid w:val="00440866"/>
    <w:rsid w:val="00450D9F"/>
    <w:rsid w:val="00451224"/>
    <w:rsid w:val="0046305D"/>
    <w:rsid w:val="004633CA"/>
    <w:rsid w:val="00474FA9"/>
    <w:rsid w:val="004B1AAA"/>
    <w:rsid w:val="004D336F"/>
    <w:rsid w:val="004D5F48"/>
    <w:rsid w:val="004F57EB"/>
    <w:rsid w:val="0050269A"/>
    <w:rsid w:val="00564FE8"/>
    <w:rsid w:val="00585B22"/>
    <w:rsid w:val="005B08BA"/>
    <w:rsid w:val="005B4B54"/>
    <w:rsid w:val="005E56A5"/>
    <w:rsid w:val="005E66DC"/>
    <w:rsid w:val="00601DB7"/>
    <w:rsid w:val="006149E7"/>
    <w:rsid w:val="00620837"/>
    <w:rsid w:val="006216D4"/>
    <w:rsid w:val="00621B08"/>
    <w:rsid w:val="00622E9F"/>
    <w:rsid w:val="00667846"/>
    <w:rsid w:val="00667A3E"/>
    <w:rsid w:val="00667F08"/>
    <w:rsid w:val="00680916"/>
    <w:rsid w:val="00684AF9"/>
    <w:rsid w:val="006C262D"/>
    <w:rsid w:val="006E3145"/>
    <w:rsid w:val="006F7DAD"/>
    <w:rsid w:val="007033AE"/>
    <w:rsid w:val="00730FBF"/>
    <w:rsid w:val="0075241F"/>
    <w:rsid w:val="00772540"/>
    <w:rsid w:val="00781D03"/>
    <w:rsid w:val="007830F6"/>
    <w:rsid w:val="00785202"/>
    <w:rsid w:val="007A71E3"/>
    <w:rsid w:val="007C387E"/>
    <w:rsid w:val="0081425D"/>
    <w:rsid w:val="00820957"/>
    <w:rsid w:val="00833C86"/>
    <w:rsid w:val="00840364"/>
    <w:rsid w:val="00857F44"/>
    <w:rsid w:val="00895767"/>
    <w:rsid w:val="008A6B21"/>
    <w:rsid w:val="008C10C3"/>
    <w:rsid w:val="008D29E8"/>
    <w:rsid w:val="00906780"/>
    <w:rsid w:val="00913360"/>
    <w:rsid w:val="0092151F"/>
    <w:rsid w:val="0092471B"/>
    <w:rsid w:val="00925A33"/>
    <w:rsid w:val="00937FBB"/>
    <w:rsid w:val="00945639"/>
    <w:rsid w:val="00950CBA"/>
    <w:rsid w:val="00951306"/>
    <w:rsid w:val="009564A0"/>
    <w:rsid w:val="00980654"/>
    <w:rsid w:val="00991153"/>
    <w:rsid w:val="00994E80"/>
    <w:rsid w:val="00997D60"/>
    <w:rsid w:val="009A0F1B"/>
    <w:rsid w:val="009D105E"/>
    <w:rsid w:val="00A03105"/>
    <w:rsid w:val="00A052CD"/>
    <w:rsid w:val="00A1350B"/>
    <w:rsid w:val="00A14373"/>
    <w:rsid w:val="00A26F48"/>
    <w:rsid w:val="00A35632"/>
    <w:rsid w:val="00A613FE"/>
    <w:rsid w:val="00A849F3"/>
    <w:rsid w:val="00A94A2E"/>
    <w:rsid w:val="00A9659F"/>
    <w:rsid w:val="00AB1D7B"/>
    <w:rsid w:val="00AF0381"/>
    <w:rsid w:val="00AF082E"/>
    <w:rsid w:val="00AF6714"/>
    <w:rsid w:val="00B116DF"/>
    <w:rsid w:val="00B14135"/>
    <w:rsid w:val="00B14FDD"/>
    <w:rsid w:val="00B27A4B"/>
    <w:rsid w:val="00B35C8A"/>
    <w:rsid w:val="00B727EE"/>
    <w:rsid w:val="00B77C24"/>
    <w:rsid w:val="00B813FE"/>
    <w:rsid w:val="00B8617E"/>
    <w:rsid w:val="00BA1184"/>
    <w:rsid w:val="00BD5028"/>
    <w:rsid w:val="00C023AE"/>
    <w:rsid w:val="00C052CA"/>
    <w:rsid w:val="00C25A8C"/>
    <w:rsid w:val="00C3045A"/>
    <w:rsid w:val="00C636A6"/>
    <w:rsid w:val="00C9367E"/>
    <w:rsid w:val="00CA3FCD"/>
    <w:rsid w:val="00CB358B"/>
    <w:rsid w:val="00CC1886"/>
    <w:rsid w:val="00CE0751"/>
    <w:rsid w:val="00D03676"/>
    <w:rsid w:val="00D82CBA"/>
    <w:rsid w:val="00D92814"/>
    <w:rsid w:val="00D96951"/>
    <w:rsid w:val="00DA2961"/>
    <w:rsid w:val="00DA3169"/>
    <w:rsid w:val="00DB5B07"/>
    <w:rsid w:val="00DB7FB5"/>
    <w:rsid w:val="00DD2AD8"/>
    <w:rsid w:val="00DD4E01"/>
    <w:rsid w:val="00DE7085"/>
    <w:rsid w:val="00E13D4B"/>
    <w:rsid w:val="00E22BA3"/>
    <w:rsid w:val="00E33000"/>
    <w:rsid w:val="00E43489"/>
    <w:rsid w:val="00E46B4D"/>
    <w:rsid w:val="00E56ABE"/>
    <w:rsid w:val="00E60FA8"/>
    <w:rsid w:val="00E634DC"/>
    <w:rsid w:val="00E77B42"/>
    <w:rsid w:val="00E824C6"/>
    <w:rsid w:val="00E94544"/>
    <w:rsid w:val="00EB4A94"/>
    <w:rsid w:val="00EC4AA5"/>
    <w:rsid w:val="00ED6192"/>
    <w:rsid w:val="00F1605A"/>
    <w:rsid w:val="00F36F4C"/>
    <w:rsid w:val="00F53674"/>
    <w:rsid w:val="00F6379C"/>
    <w:rsid w:val="00F65C96"/>
    <w:rsid w:val="00F96A98"/>
    <w:rsid w:val="00F97C7B"/>
    <w:rsid w:val="00FD3251"/>
    <w:rsid w:val="00FE1952"/>
    <w:rsid w:val="00FE50F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984ED"/>
  <w15:chartTrackingRefBased/>
  <w15:docId w15:val="{53032AF3-0152-4856-8050-A489B1C2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967AE-E6A2-4C68-B420-EE0B445E0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0816E-7FCF-4497-B9B0-FD4A907E5122}"/>
</file>

<file path=customXml/itemProps3.xml><?xml version="1.0" encoding="utf-8"?>
<ds:datastoreItem xmlns:ds="http://schemas.openxmlformats.org/officeDocument/2006/customXml" ds:itemID="{C070B3FD-F526-409E-8DB6-224934E8EE2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4532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2020-02-17T07:52:00Z</cp:lastPrinted>
  <dcterms:created xsi:type="dcterms:W3CDTF">2020-02-17T08:16:00Z</dcterms:created>
  <dcterms:modified xsi:type="dcterms:W3CDTF">2020-02-17T08:16:00Z</dcterms:modified>
</cp:coreProperties>
</file>