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3D1C" w14:textId="3DF1F745" w:rsidR="00FB3E67" w:rsidRPr="00F4577D" w:rsidRDefault="00FB3E67" w:rsidP="00FB3E67">
      <w:pPr>
        <w:pStyle w:val="Obertitel"/>
        <w:spacing w:before="0"/>
        <w:ind w:left="0" w:firstLine="0"/>
        <w:rPr>
          <w:rFonts w:cs="Arial"/>
          <w:kern w:val="28"/>
          <w:sz w:val="24"/>
          <w:szCs w:val="24"/>
        </w:rPr>
      </w:pPr>
      <w:r w:rsidRPr="00F4577D">
        <w:rPr>
          <w:rFonts w:cs="Arial"/>
          <w:kern w:val="28"/>
          <w:sz w:val="24"/>
          <w:szCs w:val="24"/>
        </w:rPr>
        <w:t>«SEMS – Seeland E</w:t>
      </w:r>
      <w:r w:rsidR="6A5C6C36" w:rsidRPr="00F4577D">
        <w:rPr>
          <w:rFonts w:cs="Arial"/>
          <w:kern w:val="28"/>
          <w:sz w:val="24"/>
          <w:szCs w:val="24"/>
        </w:rPr>
        <w:t>-M</w:t>
      </w:r>
      <w:r w:rsidRPr="00F4577D">
        <w:rPr>
          <w:rFonts w:cs="Arial"/>
          <w:kern w:val="28"/>
          <w:sz w:val="24"/>
          <w:szCs w:val="24"/>
        </w:rPr>
        <w:t>obilitäts Show 20</w:t>
      </w:r>
      <w:r w:rsidR="00B617C6">
        <w:rPr>
          <w:rFonts w:cs="Arial"/>
          <w:kern w:val="28"/>
          <w:sz w:val="24"/>
          <w:szCs w:val="24"/>
        </w:rPr>
        <w:t>22</w:t>
      </w:r>
      <w:r w:rsidRPr="00F4577D">
        <w:rPr>
          <w:rFonts w:cs="Arial"/>
          <w:kern w:val="28"/>
          <w:sz w:val="24"/>
          <w:szCs w:val="24"/>
        </w:rPr>
        <w:t>»</w:t>
      </w:r>
    </w:p>
    <w:p w14:paraId="310D8F13" w14:textId="66154106" w:rsidR="00FB3E67" w:rsidRPr="00D5296B" w:rsidRDefault="00F4577D" w:rsidP="00D5296B">
      <w:pPr>
        <w:pStyle w:val="Obertitel"/>
        <w:tabs>
          <w:tab w:val="left" w:pos="1701"/>
        </w:tabs>
        <w:spacing w:before="240"/>
        <w:rPr>
          <w:rFonts w:cs="Arial"/>
          <w:sz w:val="24"/>
          <w:szCs w:val="20"/>
          <w:u w:val="single"/>
        </w:rPr>
      </w:pPr>
      <w:r w:rsidRPr="00D5296B">
        <w:rPr>
          <w:rFonts w:cs="Arial"/>
          <w:sz w:val="24"/>
          <w:szCs w:val="20"/>
          <w:u w:val="single"/>
        </w:rPr>
        <w:t>Verbindliche Anmeldung</w:t>
      </w:r>
    </w:p>
    <w:p w14:paraId="70369B19" w14:textId="77777777" w:rsidR="00FB3E67" w:rsidRPr="004C0A1D" w:rsidRDefault="00FB3E67" w:rsidP="004C0A1D">
      <w:pPr>
        <w:pStyle w:val="Adresse"/>
        <w:tabs>
          <w:tab w:val="left" w:pos="1701"/>
        </w:tabs>
        <w:spacing w:line="240" w:lineRule="auto"/>
        <w:rPr>
          <w:rFonts w:ascii="Arial" w:eastAsia="Arial" w:hAnsi="Arial" w:cs="Arial"/>
        </w:rPr>
      </w:pPr>
    </w:p>
    <w:p w14:paraId="79E90E0E" w14:textId="5FEC4BEF" w:rsidR="00FB3E67" w:rsidRPr="004C0A1D" w:rsidRDefault="00FB3E67" w:rsidP="0F6E5EC5">
      <w:pPr>
        <w:pStyle w:val="Adresse"/>
        <w:tabs>
          <w:tab w:val="left" w:pos="1418"/>
          <w:tab w:val="left" w:pos="5103"/>
          <w:tab w:val="left" w:pos="5812"/>
          <w:tab w:val="left" w:leader="dot" w:pos="8848"/>
        </w:tabs>
        <w:spacing w:line="240" w:lineRule="auto"/>
        <w:rPr>
          <w:rFonts w:ascii="Arial" w:hAnsi="Arial" w:cs="Arial"/>
          <w:b/>
          <w:bCs/>
        </w:rPr>
      </w:pPr>
      <w:r w:rsidRPr="0F6E5EC5">
        <w:rPr>
          <w:rFonts w:ascii="Arial" w:hAnsi="Arial" w:cs="Arial"/>
          <w:b/>
          <w:bCs/>
        </w:rPr>
        <w:t>Firma:</w:t>
      </w:r>
      <w:r>
        <w:tab/>
      </w:r>
      <w:sdt>
        <w:sdtPr>
          <w:rPr>
            <w:rFonts w:ascii="Arial" w:hAnsi="Arial" w:cs="Arial"/>
            <w:b/>
            <w:bCs/>
          </w:rPr>
          <w:id w:val="1252935364"/>
          <w:placeholder>
            <w:docPart w:val="B56E7F5E4A5C45DC9325AC7B838B7C9E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B617C6">
        <w:rPr>
          <w:rFonts w:ascii="Arial" w:hAnsi="Arial" w:cs="Arial"/>
          <w:b/>
          <w:bCs/>
        </w:rPr>
        <w:tab/>
      </w:r>
      <w:r w:rsidR="00816324" w:rsidRPr="0F6E5EC5">
        <w:rPr>
          <w:rFonts w:ascii="Arial" w:hAnsi="Arial" w:cs="Arial"/>
        </w:rPr>
        <w:t>E-Mail:</w:t>
      </w:r>
      <w:r w:rsidR="00B617C6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</w:rPr>
          <w:id w:val="1587798838"/>
          <w:placeholder>
            <w:docPart w:val="7151F5D74C16473EB682C0E8D77AD691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45875A62" w14:textId="177C5BFF" w:rsidR="00EF4AFE" w:rsidRPr="004C0A1D" w:rsidRDefault="00FB3E67" w:rsidP="00427014">
      <w:pPr>
        <w:pStyle w:val="Adresse"/>
        <w:tabs>
          <w:tab w:val="left" w:pos="1418"/>
          <w:tab w:val="left" w:leader="dot" w:pos="4395"/>
          <w:tab w:val="left" w:pos="5103"/>
          <w:tab w:val="left" w:pos="5812"/>
          <w:tab w:val="left" w:leader="dot" w:pos="8848"/>
        </w:tabs>
        <w:spacing w:line="240" w:lineRule="auto"/>
        <w:rPr>
          <w:rFonts w:ascii="Arial" w:eastAsia="Arial" w:hAnsi="Arial" w:cs="Arial"/>
        </w:rPr>
      </w:pPr>
      <w:r w:rsidRPr="0F6E5EC5">
        <w:rPr>
          <w:rFonts w:ascii="Arial" w:hAnsi="Arial" w:cs="Arial"/>
        </w:rPr>
        <w:t>Kontaktperson:</w:t>
      </w:r>
      <w:r>
        <w:tab/>
      </w:r>
      <w:sdt>
        <w:sdtPr>
          <w:rPr>
            <w:rFonts w:ascii="Arial" w:hAnsi="Arial" w:cs="Arial"/>
            <w:b/>
            <w:bCs/>
          </w:rPr>
          <w:id w:val="1075242900"/>
          <w:placeholder>
            <w:docPart w:val="B05CE7EF8C1E463DAFC365A8E5DD7147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7667A" w:rsidRPr="0F6E5EC5">
        <w:rPr>
          <w:rFonts w:ascii="Arial" w:hAnsi="Arial" w:cs="Arial"/>
          <w:b/>
          <w:bCs/>
        </w:rPr>
        <w:t xml:space="preserve"> </w:t>
      </w:r>
      <w:r w:rsidR="00B617C6">
        <w:rPr>
          <w:rFonts w:ascii="Arial" w:hAnsi="Arial" w:cs="Arial"/>
          <w:b/>
          <w:bCs/>
        </w:rPr>
        <w:tab/>
      </w:r>
      <w:r w:rsidR="00EF4AFE" w:rsidRPr="0F6E5EC5">
        <w:rPr>
          <w:rFonts w:ascii="Arial" w:hAnsi="Arial" w:cs="Arial"/>
          <w:b/>
          <w:bCs/>
        </w:rPr>
        <w:t>Tel:</w:t>
      </w:r>
      <w:r>
        <w:tab/>
      </w:r>
      <w:sdt>
        <w:sdtPr>
          <w:rPr>
            <w:rFonts w:ascii="Arial" w:hAnsi="Arial" w:cs="Arial"/>
            <w:b/>
            <w:bCs/>
          </w:rPr>
          <w:id w:val="958452254"/>
          <w:placeholder>
            <w:docPart w:val="9340A211AE10415AAA9019D8FF7A1DB2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7A019A01" w14:textId="4541B9DD" w:rsidR="00816324" w:rsidRDefault="00FB3E67" w:rsidP="0F6E5EC5">
      <w:pPr>
        <w:pStyle w:val="Adresse"/>
        <w:tabs>
          <w:tab w:val="left" w:pos="1418"/>
          <w:tab w:val="left" w:leader="dot" w:pos="4395"/>
          <w:tab w:val="left" w:pos="5103"/>
          <w:tab w:val="left" w:pos="5812"/>
          <w:tab w:val="left" w:leader="dot" w:pos="8848"/>
        </w:tabs>
        <w:spacing w:line="240" w:lineRule="auto"/>
        <w:rPr>
          <w:rFonts w:ascii="Arial" w:hAnsi="Arial" w:cs="Arial"/>
          <w:b/>
          <w:bCs/>
        </w:rPr>
      </w:pPr>
      <w:r w:rsidRPr="0F6E5EC5">
        <w:rPr>
          <w:rFonts w:ascii="Arial" w:hAnsi="Arial" w:cs="Arial"/>
        </w:rPr>
        <w:t xml:space="preserve">Strasse, Nr: </w:t>
      </w:r>
      <w:r>
        <w:tab/>
      </w:r>
      <w:sdt>
        <w:sdtPr>
          <w:rPr>
            <w:rFonts w:ascii="Arial" w:hAnsi="Arial" w:cs="Arial"/>
            <w:b/>
            <w:bCs/>
          </w:rPr>
          <w:id w:val="1191338622"/>
          <w:placeholder>
            <w:docPart w:val="F4AA655C8F214D3580AFBB861CC90937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816324" w:rsidRPr="0F6E5EC5">
        <w:rPr>
          <w:rFonts w:ascii="Arial" w:hAnsi="Arial" w:cs="Arial"/>
          <w:b/>
          <w:bCs/>
        </w:rPr>
        <w:t xml:space="preserve"> </w:t>
      </w:r>
    </w:p>
    <w:p w14:paraId="09D9EDFA" w14:textId="065A1A6C" w:rsidR="00816324" w:rsidRPr="004C0A1D" w:rsidRDefault="00816324" w:rsidP="0F6E5EC5">
      <w:pPr>
        <w:pStyle w:val="Adresse"/>
        <w:tabs>
          <w:tab w:val="left" w:pos="1418"/>
          <w:tab w:val="left" w:leader="dot" w:pos="4395"/>
          <w:tab w:val="left" w:pos="5103"/>
          <w:tab w:val="left" w:pos="5812"/>
          <w:tab w:val="left" w:leader="dot" w:pos="8848"/>
        </w:tabs>
        <w:spacing w:line="240" w:lineRule="auto"/>
        <w:rPr>
          <w:rFonts w:ascii="Arial" w:hAnsi="Arial" w:cs="Arial"/>
          <w:b/>
          <w:bCs/>
        </w:rPr>
      </w:pPr>
      <w:r w:rsidRPr="0F6E5EC5">
        <w:rPr>
          <w:rFonts w:ascii="Arial" w:hAnsi="Arial" w:cs="Arial"/>
        </w:rPr>
        <w:t xml:space="preserve">PLZ, Ort: </w:t>
      </w:r>
      <w:r>
        <w:tab/>
      </w:r>
      <w:sdt>
        <w:sdtPr>
          <w:rPr>
            <w:rFonts w:ascii="Arial" w:hAnsi="Arial" w:cs="Arial"/>
            <w:b/>
            <w:bCs/>
          </w:rPr>
          <w:id w:val="-1398899209"/>
          <w:placeholder>
            <w:docPart w:val="EE5D8F61DE7A4C70998B4B305220111C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3799BC1D" w14:textId="07CEFE1E" w:rsidR="00FB3E67" w:rsidRPr="004C0A1D" w:rsidRDefault="00FB3E67" w:rsidP="00427014">
      <w:pPr>
        <w:pStyle w:val="Adresse"/>
        <w:tabs>
          <w:tab w:val="left" w:pos="1418"/>
          <w:tab w:val="left" w:leader="dot" w:pos="4395"/>
          <w:tab w:val="left" w:pos="5103"/>
          <w:tab w:val="left" w:pos="5812"/>
          <w:tab w:val="left" w:leader="dot" w:pos="8848"/>
        </w:tabs>
        <w:spacing w:line="240" w:lineRule="auto"/>
        <w:rPr>
          <w:rFonts w:ascii="Arial" w:hAnsi="Arial" w:cs="Arial"/>
        </w:rPr>
      </w:pPr>
    </w:p>
    <w:p w14:paraId="2FE8E521" w14:textId="77777777" w:rsidR="00D7421E" w:rsidRPr="004C0A1D" w:rsidRDefault="00D7421E" w:rsidP="00427014">
      <w:pPr>
        <w:pStyle w:val="Adresse"/>
        <w:tabs>
          <w:tab w:val="left" w:pos="1418"/>
          <w:tab w:val="left" w:pos="5103"/>
          <w:tab w:val="left" w:pos="5812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  <w:b/>
        </w:rPr>
      </w:pPr>
      <w:r w:rsidRPr="004C0A1D">
        <w:rPr>
          <w:rFonts w:ascii="Arial" w:hAnsi="Arial" w:cs="Arial"/>
          <w:b/>
        </w:rPr>
        <w:t xml:space="preserve">Standbetreuung: </w:t>
      </w:r>
    </w:p>
    <w:p w14:paraId="361D9E3A" w14:textId="3AB0B63F" w:rsidR="00321BA4" w:rsidRDefault="00D7421E" w:rsidP="0F6E5EC5">
      <w:pPr>
        <w:pStyle w:val="Adresse"/>
        <w:tabs>
          <w:tab w:val="left" w:pos="1418"/>
          <w:tab w:val="left" w:pos="5103"/>
          <w:tab w:val="left" w:pos="5812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  <w:b/>
          <w:bCs/>
        </w:rPr>
      </w:pPr>
      <w:r w:rsidRPr="0F6E5EC5">
        <w:rPr>
          <w:rFonts w:ascii="Arial" w:hAnsi="Arial" w:cs="Arial"/>
        </w:rPr>
        <w:t>Name:</w:t>
      </w:r>
      <w:r w:rsidR="00D7667A" w:rsidRPr="0F6E5EC5">
        <w:rPr>
          <w:rFonts w:ascii="Arial" w:hAnsi="Arial" w:cs="Arial"/>
        </w:rPr>
        <w:t xml:space="preserve"> </w:t>
      </w:r>
      <w:r>
        <w:tab/>
      </w:r>
      <w:sdt>
        <w:sdtPr>
          <w:rPr>
            <w:rFonts w:ascii="Arial" w:hAnsi="Arial" w:cs="Arial"/>
            <w:b/>
            <w:bCs/>
          </w:rPr>
          <w:id w:val="-257451086"/>
          <w:placeholder>
            <w:docPart w:val="F2ECE422DB4749FE8F4910011FD43B15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7667A" w:rsidRPr="0F6E5EC5">
        <w:rPr>
          <w:rFonts w:ascii="Arial" w:eastAsia="Arial" w:hAnsi="Arial" w:cs="Arial"/>
        </w:rPr>
        <w:t xml:space="preserve"> </w:t>
      </w:r>
      <w:r>
        <w:tab/>
      </w:r>
      <w:r w:rsidRPr="0F6E5EC5">
        <w:rPr>
          <w:rFonts w:ascii="Arial" w:eastAsia="Arial" w:hAnsi="Arial" w:cs="Arial"/>
        </w:rPr>
        <w:t>Mobile:</w:t>
      </w:r>
      <w:r>
        <w:tab/>
      </w:r>
      <w:sdt>
        <w:sdtPr>
          <w:rPr>
            <w:rFonts w:ascii="Arial" w:hAnsi="Arial" w:cs="Arial"/>
            <w:b/>
            <w:bCs/>
          </w:rPr>
          <w:id w:val="-1012059394"/>
          <w:placeholder>
            <w:docPart w:val="F1873783723A45E5A9E1C50ED38E9CAF"/>
          </w:placeholder>
          <w:showingPlcHdr/>
        </w:sdtPr>
        <w:sdtEndPr/>
        <w:sdtContent>
          <w:r w:rsidR="00B617C6" w:rsidRPr="004C0A1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943AE9D" w14:textId="77777777" w:rsidR="00D5296B" w:rsidRDefault="00D5296B" w:rsidP="004C0A1D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  <w:b/>
        </w:rPr>
      </w:pPr>
    </w:p>
    <w:p w14:paraId="170828A5" w14:textId="2F0C0F1E" w:rsidR="00D5296B" w:rsidRDefault="00D5296B" w:rsidP="004C0A1D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  <w:b/>
        </w:rPr>
      </w:pPr>
      <w:r w:rsidRPr="004C0A1D">
        <w:rPr>
          <w:rFonts w:ascii="Arial" w:hAnsi="Arial" w:cs="Arial"/>
          <w:b/>
        </w:rPr>
        <w:t>Teilnahme als: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296B" w:rsidRPr="004C0A1D" w14:paraId="342EE896" w14:textId="77777777" w:rsidTr="0F6E5EC5">
        <w:tc>
          <w:tcPr>
            <w:tcW w:w="4508" w:type="dxa"/>
          </w:tcPr>
          <w:p w14:paraId="442932E8" w14:textId="371ED3DE" w:rsidR="00D5296B" w:rsidRPr="004C0A1D" w:rsidRDefault="00937965" w:rsidP="009846EC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95718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5296B" w:rsidRPr="004C0A1D">
              <w:rPr>
                <w:rFonts w:ascii="Arial" w:hAnsi="Arial" w:cs="Arial"/>
              </w:rPr>
              <w:t xml:space="preserve"> </w:t>
            </w:r>
            <w:r w:rsidR="009846EC">
              <w:rPr>
                <w:rFonts w:ascii="Arial" w:hAnsi="Arial" w:cs="Arial"/>
              </w:rPr>
              <w:t>Infrastrukturanbieter (600CHF)</w:t>
            </w:r>
          </w:p>
        </w:tc>
        <w:tc>
          <w:tcPr>
            <w:tcW w:w="4508" w:type="dxa"/>
          </w:tcPr>
          <w:p w14:paraId="60E6B170" w14:textId="77777777" w:rsidR="00D5296B" w:rsidRDefault="00937965" w:rsidP="009846EC">
            <w:pPr>
              <w:pStyle w:val="Adresse"/>
              <w:tabs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271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EC" w:rsidRPr="00D529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846EC" w:rsidRPr="004C0A1D">
              <w:rPr>
                <w:rFonts w:ascii="Arial" w:hAnsi="Arial" w:cs="Arial"/>
              </w:rPr>
              <w:t xml:space="preserve"> </w:t>
            </w:r>
            <w:r w:rsidR="009846EC">
              <w:rPr>
                <w:rFonts w:ascii="Arial" w:hAnsi="Arial" w:cs="Arial"/>
              </w:rPr>
              <w:t xml:space="preserve"> Dienstleistungsanbieter (600CHF)</w:t>
            </w:r>
          </w:p>
          <w:p w14:paraId="46332C14" w14:textId="6662D08E" w:rsidR="009846EC" w:rsidRPr="00D5296B" w:rsidRDefault="009846EC" w:rsidP="009846EC">
            <w:pPr>
              <w:pStyle w:val="Adresse"/>
              <w:tabs>
                <w:tab w:val="left" w:leader="dot" w:pos="8848"/>
              </w:tabs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7CACCF2E" w14:textId="0C951D63" w:rsidR="00D5296B" w:rsidRDefault="00D5296B" w:rsidP="004C0A1D">
      <w:pPr>
        <w:pStyle w:val="Adresse"/>
        <w:tabs>
          <w:tab w:val="left" w:pos="1134"/>
          <w:tab w:val="left" w:pos="1701"/>
          <w:tab w:val="left" w:leader="dot" w:pos="8848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Zusatzleistungen: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7421E" w:rsidRPr="004C0A1D" w14:paraId="58901187" w14:textId="77777777" w:rsidTr="40C149C8">
        <w:tc>
          <w:tcPr>
            <w:tcW w:w="4508" w:type="dxa"/>
          </w:tcPr>
          <w:p w14:paraId="33EE56B7" w14:textId="6E3C01B8" w:rsidR="00D7421E" w:rsidRPr="004C0A1D" w:rsidRDefault="00937965" w:rsidP="00D7421E">
            <w:pPr>
              <w:pStyle w:val="Adresse"/>
              <w:tabs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29163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421E" w:rsidRPr="004C0A1D">
              <w:rPr>
                <w:rFonts w:ascii="Arial" w:hAnsi="Arial" w:cs="Arial"/>
              </w:rPr>
              <w:t xml:space="preserve"> </w:t>
            </w:r>
            <w:r w:rsidR="00D7421E" w:rsidRPr="00EF4AFE">
              <w:rPr>
                <w:rFonts w:ascii="Arial" w:hAnsi="Arial" w:cs="Arial"/>
                <w:color w:val="auto"/>
              </w:rPr>
              <w:t>Zelt 3m</w:t>
            </w:r>
            <w:r w:rsidR="00297FAA">
              <w:rPr>
                <w:rFonts w:ascii="Arial" w:hAnsi="Arial" w:cs="Arial"/>
                <w:color w:val="auto"/>
              </w:rPr>
              <w:t xml:space="preserve"> </w:t>
            </w:r>
            <w:r w:rsidR="00D7421E" w:rsidRPr="00EF4AFE">
              <w:rPr>
                <w:rFonts w:ascii="Arial" w:hAnsi="Arial" w:cs="Arial"/>
                <w:color w:val="auto"/>
              </w:rPr>
              <w:t>x</w:t>
            </w:r>
            <w:r w:rsidR="00297FAA">
              <w:rPr>
                <w:rFonts w:ascii="Arial" w:hAnsi="Arial" w:cs="Arial"/>
                <w:color w:val="auto"/>
              </w:rPr>
              <w:t xml:space="preserve"> </w:t>
            </w:r>
            <w:r w:rsidR="6EAFA3C3" w:rsidRPr="00EF4AFE">
              <w:rPr>
                <w:rFonts w:ascii="Arial" w:hAnsi="Arial" w:cs="Arial"/>
                <w:color w:val="auto"/>
              </w:rPr>
              <w:t>4</w:t>
            </w:r>
            <w:r w:rsidR="340D76B2" w:rsidRPr="00EF4AFE">
              <w:rPr>
                <w:rFonts w:ascii="Arial" w:hAnsi="Arial" w:cs="Arial"/>
                <w:color w:val="auto"/>
              </w:rPr>
              <w:t>.5</w:t>
            </w:r>
            <w:r w:rsidR="00D7421E" w:rsidRPr="00EF4AFE">
              <w:rPr>
                <w:rFonts w:ascii="Arial" w:hAnsi="Arial" w:cs="Arial"/>
                <w:color w:val="auto"/>
              </w:rPr>
              <w:t>m (120 CHF)</w:t>
            </w:r>
          </w:p>
        </w:tc>
        <w:tc>
          <w:tcPr>
            <w:tcW w:w="4508" w:type="dxa"/>
          </w:tcPr>
          <w:p w14:paraId="5981831F" w14:textId="54D5FE90" w:rsidR="00816324" w:rsidRPr="004C0A1D" w:rsidRDefault="00937965" w:rsidP="00D7421E">
            <w:pPr>
              <w:pStyle w:val="Adresse"/>
              <w:tabs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649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E" w:rsidRPr="00D5296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7421E" w:rsidRPr="004C0A1D">
              <w:rPr>
                <w:rFonts w:ascii="Arial" w:hAnsi="Arial" w:cs="Arial"/>
              </w:rPr>
              <w:t xml:space="preserve"> 230V Stromanschluss (50 CHF)</w:t>
            </w:r>
          </w:p>
        </w:tc>
      </w:tr>
    </w:tbl>
    <w:p w14:paraId="15131B81" w14:textId="77777777" w:rsidR="00FB3E67" w:rsidRPr="004C0A1D" w:rsidRDefault="00FB3E67" w:rsidP="00D7421E">
      <w:pPr>
        <w:pStyle w:val="Adresse"/>
        <w:tabs>
          <w:tab w:val="left" w:leader="dot" w:pos="4395"/>
          <w:tab w:val="left" w:leader="dot" w:pos="8848"/>
        </w:tabs>
        <w:spacing w:before="240" w:line="240" w:lineRule="auto"/>
        <w:rPr>
          <w:rFonts w:ascii="Arial" w:eastAsia="Arial" w:hAnsi="Arial" w:cs="Arial"/>
        </w:rPr>
      </w:pPr>
    </w:p>
    <w:tbl>
      <w:tblPr>
        <w:tblStyle w:val="Tabellenraster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26714F" w:rsidRPr="004C0A1D" w14:paraId="76544E58" w14:textId="77777777" w:rsidTr="0026714F">
        <w:trPr>
          <w:trHeight w:val="397"/>
        </w:trPr>
        <w:tc>
          <w:tcPr>
            <w:tcW w:w="7523" w:type="dxa"/>
            <w:shd w:val="clear" w:color="auto" w:fill="E7E6E6" w:themeFill="background2"/>
          </w:tcPr>
          <w:p w14:paraId="1912CDC0" w14:textId="236C23AE" w:rsidR="0026714F" w:rsidRPr="005743CA" w:rsidRDefault="009846EC" w:rsidP="00816324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Vorgestellte Produkte/ Dienstleistungen</w:t>
            </w:r>
          </w:p>
        </w:tc>
      </w:tr>
      <w:tr w:rsidR="0026714F" w:rsidRPr="004C0A1D" w14:paraId="2B44F059" w14:textId="77777777" w:rsidTr="0026714F">
        <w:trPr>
          <w:trHeight w:val="475"/>
        </w:trPr>
        <w:tc>
          <w:tcPr>
            <w:tcW w:w="7523" w:type="dxa"/>
            <w:vAlign w:val="center"/>
          </w:tcPr>
          <w:p w14:paraId="1B4E79FF" w14:textId="1A4D213B" w:rsidR="0026714F" w:rsidRPr="004C0A1D" w:rsidRDefault="0026714F" w:rsidP="0026714F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r w:rsidRPr="0F6E5EC5">
              <w:rPr>
                <w:rFonts w:ascii="Arial" w:hAnsi="Arial" w:cs="Arial"/>
              </w:rPr>
              <w:t xml:space="preserve">1) </w:t>
            </w:r>
            <w:sdt>
              <w:sdtPr>
                <w:rPr>
                  <w:rFonts w:ascii="Arial" w:hAnsi="Arial" w:cs="Arial"/>
                </w:rPr>
                <w:id w:val="-495653735"/>
                <w:placeholder>
                  <w:docPart w:val="E77C50CC4B834BC0A25FD039DB01FBC1"/>
                </w:placeholder>
                <w:showingPlcHdr/>
              </w:sdtPr>
              <w:sdtEndPr/>
              <w:sdtContent>
                <w:r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6714F" w:rsidRPr="004C0A1D" w14:paraId="47F49F3E" w14:textId="77777777" w:rsidTr="0026714F">
        <w:trPr>
          <w:trHeight w:val="475"/>
        </w:trPr>
        <w:tc>
          <w:tcPr>
            <w:tcW w:w="7523" w:type="dxa"/>
            <w:vAlign w:val="center"/>
          </w:tcPr>
          <w:p w14:paraId="0EC54F77" w14:textId="055742A1" w:rsidR="0026714F" w:rsidRPr="004C0A1D" w:rsidRDefault="0026714F" w:rsidP="0026714F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eastAsia="Arial" w:hAnsi="Arial" w:cs="Arial"/>
              </w:rPr>
            </w:pPr>
            <w:r w:rsidRPr="0F6E5EC5">
              <w:rPr>
                <w:rFonts w:ascii="Arial" w:hAnsi="Arial" w:cs="Arial"/>
              </w:rPr>
              <w:t xml:space="preserve">2) </w:t>
            </w:r>
            <w:sdt>
              <w:sdtPr>
                <w:rPr>
                  <w:rFonts w:ascii="Arial" w:hAnsi="Arial" w:cs="Arial"/>
                </w:rPr>
                <w:id w:val="1357470659"/>
                <w:placeholder>
                  <w:docPart w:val="820CBE67C50F4076B0BB3F1B0AF35FAE"/>
                </w:placeholder>
                <w:showingPlcHdr/>
              </w:sdtPr>
              <w:sdtEndPr/>
              <w:sdtContent>
                <w:r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6714F" w:rsidRPr="004C0A1D" w14:paraId="38270350" w14:textId="77777777" w:rsidTr="0026714F">
        <w:trPr>
          <w:trHeight w:val="475"/>
        </w:trPr>
        <w:tc>
          <w:tcPr>
            <w:tcW w:w="7523" w:type="dxa"/>
            <w:vAlign w:val="center"/>
          </w:tcPr>
          <w:p w14:paraId="0E8DEB56" w14:textId="68C69721" w:rsidR="0026714F" w:rsidRPr="004C0A1D" w:rsidRDefault="0026714F" w:rsidP="005743CA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eastAsia="Arial" w:hAnsi="Arial" w:cs="Arial"/>
              </w:rPr>
            </w:pPr>
            <w:r w:rsidRPr="0F6E5EC5">
              <w:rPr>
                <w:rFonts w:ascii="Arial" w:hAnsi="Arial" w:cs="Arial"/>
              </w:rPr>
              <w:t xml:space="preserve">3) </w:t>
            </w:r>
            <w:sdt>
              <w:sdtPr>
                <w:rPr>
                  <w:rFonts w:ascii="Arial" w:hAnsi="Arial" w:cs="Arial"/>
                </w:rPr>
                <w:id w:val="-1556390287"/>
                <w:placeholder>
                  <w:docPart w:val="EDC5C0D404B943B3939379B9E3821CB7"/>
                </w:placeholder>
                <w:showingPlcHdr/>
              </w:sdtPr>
              <w:sdtEndPr/>
              <w:sdtContent>
                <w:r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6714F" w:rsidRPr="004C0A1D" w14:paraId="00FA56B4" w14:textId="77777777" w:rsidTr="0026714F">
        <w:trPr>
          <w:trHeight w:val="475"/>
        </w:trPr>
        <w:tc>
          <w:tcPr>
            <w:tcW w:w="7523" w:type="dxa"/>
            <w:vAlign w:val="center"/>
          </w:tcPr>
          <w:p w14:paraId="4BB6F2EC" w14:textId="4E670476" w:rsidR="0026714F" w:rsidRPr="004C0A1D" w:rsidRDefault="0026714F" w:rsidP="005743CA">
            <w:pPr>
              <w:pStyle w:val="Adres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sdt>
              <w:sdtPr>
                <w:rPr>
                  <w:rFonts w:ascii="Arial" w:hAnsi="Arial" w:cs="Arial"/>
                </w:rPr>
                <w:id w:val="-1350793237"/>
                <w:placeholder>
                  <w:docPart w:val="A26EAE33F2004201AE7890EC1C669F57"/>
                </w:placeholder>
                <w:showingPlcHdr/>
                <w:text/>
              </w:sdtPr>
              <w:sdtEndPr/>
              <w:sdtContent>
                <w:r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6611" w:rsidRPr="004C0A1D" w14:paraId="2C376D2C" w14:textId="77777777" w:rsidTr="0F6E5EC5">
        <w:trPr>
          <w:trHeight w:val="385"/>
        </w:trPr>
        <w:tc>
          <w:tcPr>
            <w:tcW w:w="0" w:type="auto"/>
            <w:vAlign w:val="center"/>
          </w:tcPr>
          <w:p w14:paraId="6BBC272A" w14:textId="3D9189BD" w:rsidR="00506611" w:rsidRPr="004C0A1D" w:rsidRDefault="0026714F" w:rsidP="0026714F">
            <w:pPr>
              <w:pStyle w:val="Adresse"/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</w:t>
            </w:r>
            <w:sdt>
              <w:sdtPr>
                <w:rPr>
                  <w:rFonts w:ascii="Arial" w:hAnsi="Arial" w:cs="Arial"/>
                </w:rPr>
                <w:id w:val="134225808"/>
                <w:placeholder>
                  <w:docPart w:val="1895554CF0CD401D844726056B0108C8"/>
                </w:placeholder>
                <w:showingPlcHdr/>
                <w:text/>
              </w:sdtPr>
              <w:sdtEndPr/>
              <w:sdtContent>
                <w:r w:rsidR="005743CA"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6714F" w:rsidRPr="004C0A1D" w14:paraId="149DEABF" w14:textId="77777777" w:rsidTr="0F6E5EC5">
        <w:trPr>
          <w:trHeight w:val="385"/>
        </w:trPr>
        <w:tc>
          <w:tcPr>
            <w:tcW w:w="0" w:type="auto"/>
            <w:vAlign w:val="center"/>
          </w:tcPr>
          <w:p w14:paraId="5EA90126" w14:textId="4DEF5E56" w:rsidR="0026714F" w:rsidRPr="004C0A1D" w:rsidRDefault="0026714F" w:rsidP="005743CA">
            <w:pPr>
              <w:pStyle w:val="Adresse"/>
              <w:tabs>
                <w:tab w:val="left" w:leader="dot" w:pos="4395"/>
                <w:tab w:val="left" w:leader="dot" w:pos="8848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</w:t>
            </w:r>
            <w:sdt>
              <w:sdtPr>
                <w:rPr>
                  <w:rFonts w:ascii="Arial" w:hAnsi="Arial" w:cs="Arial"/>
                </w:rPr>
                <w:id w:val="168996935"/>
                <w:placeholder>
                  <w:docPart w:val="D037B82F18DD40B9B36DE1C812CD4142"/>
                </w:placeholder>
                <w:showingPlcHdr/>
                <w:text/>
              </w:sdtPr>
              <w:sdtEndPr/>
              <w:sdtContent>
                <w:r w:rsidRPr="006A168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8E13553" w14:textId="77777777" w:rsidR="0026714F" w:rsidRPr="0026714F" w:rsidRDefault="0026714F" w:rsidP="0026714F">
      <w:pPr>
        <w:spacing w:before="28"/>
        <w:ind w:left="360"/>
        <w:rPr>
          <w:rFonts w:ascii="Arial" w:eastAsia="Arial" w:hAnsi="Arial" w:cs="Arial"/>
          <w:sz w:val="20"/>
          <w:szCs w:val="20"/>
        </w:rPr>
      </w:pPr>
    </w:p>
    <w:p w14:paraId="2DE296B6" w14:textId="06A19944" w:rsidR="00F4577D" w:rsidRPr="004C0A1D" w:rsidRDefault="00F4577D" w:rsidP="00F4577D">
      <w:pPr>
        <w:numPr>
          <w:ilvl w:val="0"/>
          <w:numId w:val="2"/>
        </w:numPr>
        <w:spacing w:before="28"/>
        <w:rPr>
          <w:rFonts w:ascii="Arial" w:eastAsia="Arial" w:hAnsi="Arial" w:cs="Arial"/>
          <w:sz w:val="20"/>
          <w:szCs w:val="20"/>
        </w:rPr>
      </w:pPr>
      <w:r w:rsidRPr="004C0A1D">
        <w:rPr>
          <w:rFonts w:ascii="Arial" w:eastAsia="Arial" w:hAnsi="Arial" w:cs="Arial"/>
          <w:color w:val="000000"/>
          <w:kern w:val="0"/>
          <w:sz w:val="20"/>
          <w:szCs w:val="20"/>
        </w:rPr>
        <w:t>Es besteht ein Markenschutz. Das heisst, es gibt pro Marke nur einen Aussteller. Absprachen unter den Ausstellern sind möglich.</w:t>
      </w:r>
    </w:p>
    <w:p w14:paraId="5B1C9143" w14:textId="262D1261" w:rsidR="00FB3E67" w:rsidRDefault="00FB3E67" w:rsidP="00F4577D">
      <w:pPr>
        <w:pStyle w:val="Adresse"/>
        <w:tabs>
          <w:tab w:val="left" w:leader="dot" w:pos="8848"/>
        </w:tabs>
        <w:spacing w:line="240" w:lineRule="auto"/>
        <w:rPr>
          <w:rFonts w:ascii="Arial" w:eastAsia="Arial" w:hAnsi="Arial" w:cs="Arial"/>
        </w:rPr>
      </w:pPr>
    </w:p>
    <w:p w14:paraId="27C772A6" w14:textId="7D88C948" w:rsidR="00D729C7" w:rsidRDefault="00D729C7" w:rsidP="00D729C7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Werbung</w:t>
      </w:r>
      <w:r w:rsidRPr="004C0A1D">
        <w:rPr>
          <w:rFonts w:ascii="Arial" w:hAnsi="Arial" w:cs="Arial"/>
          <w:b/>
        </w:rPr>
        <w:t>:</w:t>
      </w:r>
    </w:p>
    <w:p w14:paraId="2076C1E6" w14:textId="77777777" w:rsidR="00610050" w:rsidRDefault="00D729C7" w:rsidP="00D729C7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</w:rPr>
      </w:pPr>
      <w:r w:rsidRPr="00D729C7">
        <w:rPr>
          <w:rFonts w:ascii="Arial" w:hAnsi="Arial" w:cs="Arial"/>
        </w:rPr>
        <w:t>Das OK erwartet, dass alle Aussteller sich aktiv an der Werbung f</w:t>
      </w:r>
      <w:r w:rsidRPr="00D729C7">
        <w:rPr>
          <w:rFonts w:ascii="Arial" w:hAnsi="Arial" w:cs="Arial" w:hint="cs"/>
        </w:rPr>
        <w:t>ü</w:t>
      </w:r>
      <w:r w:rsidRPr="00D729C7">
        <w:rPr>
          <w:rFonts w:ascii="Arial" w:hAnsi="Arial" w:cs="Arial"/>
        </w:rPr>
        <w:t>r den Anlass beteiligen. Aus Erfahrung wissen wir, dass die Werbung der Aussteller bei der eigenen Kundschaft sehr effektiv ist.</w:t>
      </w:r>
    </w:p>
    <w:p w14:paraId="4A32572D" w14:textId="67089773" w:rsidR="00610050" w:rsidRDefault="00937965" w:rsidP="00D729C7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2841931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50" w:rsidRPr="0F6E5EC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10050" w:rsidRPr="004C0A1D">
        <w:rPr>
          <w:rFonts w:ascii="Arial" w:hAnsi="Arial" w:cs="Arial"/>
        </w:rPr>
        <w:t xml:space="preserve"> </w:t>
      </w:r>
      <w:r w:rsidR="00610050">
        <w:rPr>
          <w:rFonts w:ascii="Arial" w:hAnsi="Arial" w:cs="Arial"/>
        </w:rPr>
        <w:t>Wir wünschen Flyer (Anzahl</w:t>
      </w:r>
      <w:r w:rsidR="38D3539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622841750"/>
          <w:placeholder>
            <w:docPart w:val="BE9A14003C0A4E3EB10B2B43FBC8CA2E"/>
          </w:placeholder>
          <w:showingPlcHdr/>
          <w:text/>
        </w:sdtPr>
        <w:sdtEndPr/>
        <w:sdtContent>
          <w:r w:rsidR="00610050" w:rsidRPr="006A1681">
            <w:rPr>
              <w:rStyle w:val="Platzhaltertext"/>
            </w:rPr>
            <w:t>Klicken Sie hier, um Text einzugeben.</w:t>
          </w:r>
        </w:sdtContent>
      </w:sdt>
      <w:r w:rsidR="00610050">
        <w:rPr>
          <w:rFonts w:ascii="Arial" w:hAnsi="Arial" w:cs="Arial"/>
        </w:rPr>
        <w:t xml:space="preserve">) </w:t>
      </w:r>
    </w:p>
    <w:p w14:paraId="1B6E40AC" w14:textId="785402A7" w:rsidR="00610050" w:rsidRDefault="00937965" w:rsidP="00610050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785081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50" w:rsidRPr="0F6E5EC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10050" w:rsidRPr="004C0A1D">
        <w:rPr>
          <w:rFonts w:ascii="Arial" w:hAnsi="Arial" w:cs="Arial"/>
        </w:rPr>
        <w:t xml:space="preserve"> </w:t>
      </w:r>
      <w:r w:rsidR="00610050">
        <w:rPr>
          <w:rFonts w:ascii="Arial" w:hAnsi="Arial" w:cs="Arial"/>
        </w:rPr>
        <w:t xml:space="preserve">Wir wünschen Plakate (Anzahl: </w:t>
      </w:r>
      <w:sdt>
        <w:sdtPr>
          <w:rPr>
            <w:rFonts w:ascii="Arial" w:hAnsi="Arial" w:cs="Arial"/>
          </w:rPr>
          <w:id w:val="-1733305598"/>
          <w:placeholder>
            <w:docPart w:val="6CC8E99782734EE2BC3A7819604C5071"/>
          </w:placeholder>
          <w:showingPlcHdr/>
          <w:text/>
        </w:sdtPr>
        <w:sdtEndPr/>
        <w:sdtContent>
          <w:r w:rsidR="00610050" w:rsidRPr="006A1681">
            <w:rPr>
              <w:rStyle w:val="Platzhaltertext"/>
            </w:rPr>
            <w:t>Klicken Sie hier, um Text einzugeben.</w:t>
          </w:r>
        </w:sdtContent>
      </w:sdt>
      <w:r w:rsidR="00610050">
        <w:rPr>
          <w:rFonts w:ascii="Arial" w:hAnsi="Arial" w:cs="Arial"/>
        </w:rPr>
        <w:t xml:space="preserve">) </w:t>
      </w:r>
    </w:p>
    <w:p w14:paraId="3935B9D7" w14:textId="0070DB07" w:rsidR="009846EC" w:rsidRDefault="00937965" w:rsidP="009846EC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674099143"/>
          <w:placeholder>
            <w:docPart w:val="B25ADE2E4BE9451F8B0F6D04CA5FE0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6EC" w:rsidRPr="0F6E5EC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9846EC" w:rsidRPr="004C0A1D">
        <w:rPr>
          <w:rFonts w:ascii="Arial" w:hAnsi="Arial" w:cs="Arial"/>
        </w:rPr>
        <w:t xml:space="preserve"> </w:t>
      </w:r>
      <w:r w:rsidR="009846EC">
        <w:rPr>
          <w:rFonts w:ascii="Arial" w:hAnsi="Arial" w:cs="Arial"/>
        </w:rPr>
        <w:t xml:space="preserve">Wir wünschen Heckscheibenaufkleber (Anzahl: </w:t>
      </w:r>
      <w:sdt>
        <w:sdtPr>
          <w:rPr>
            <w:rFonts w:ascii="Arial" w:hAnsi="Arial" w:cs="Arial"/>
          </w:rPr>
          <w:id w:val="1167601215"/>
          <w:placeholder>
            <w:docPart w:val="1C0D356D1E2B40D5A1A579EB7AD374AF"/>
          </w:placeholder>
          <w:showingPlcHdr/>
          <w:text/>
        </w:sdtPr>
        <w:sdtEndPr/>
        <w:sdtContent>
          <w:r w:rsidR="009846EC" w:rsidRPr="006A1681">
            <w:rPr>
              <w:rStyle w:val="Platzhaltertext"/>
            </w:rPr>
            <w:t>Klicken Sie hier, um Text einzugeben.</w:t>
          </w:r>
        </w:sdtContent>
      </w:sdt>
      <w:r w:rsidR="009846EC">
        <w:rPr>
          <w:rFonts w:ascii="Arial" w:hAnsi="Arial" w:cs="Arial"/>
        </w:rPr>
        <w:t xml:space="preserve">) </w:t>
      </w:r>
    </w:p>
    <w:p w14:paraId="4B1D18C3" w14:textId="4F2FC560" w:rsidR="00610050" w:rsidRDefault="00937965" w:rsidP="00D729C7">
      <w:pPr>
        <w:pStyle w:val="Adresse"/>
        <w:tabs>
          <w:tab w:val="left" w:pos="1134"/>
          <w:tab w:val="left" w:pos="1701"/>
          <w:tab w:val="left" w:leader="dot" w:pos="6379"/>
          <w:tab w:val="left" w:leader="dot" w:pos="8848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71616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5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10050" w:rsidRPr="004C0A1D">
        <w:rPr>
          <w:rFonts w:ascii="Arial" w:hAnsi="Arial" w:cs="Arial"/>
        </w:rPr>
        <w:t xml:space="preserve"> </w:t>
      </w:r>
      <w:r w:rsidR="00610050">
        <w:rPr>
          <w:rFonts w:ascii="Arial" w:hAnsi="Arial" w:cs="Arial"/>
        </w:rPr>
        <w:t>Wir wünschen Information zum Umgang mit Online-Werbung (Social Media)</w:t>
      </w:r>
    </w:p>
    <w:p w14:paraId="5E7CABA6" w14:textId="068C4835" w:rsidR="00D729C7" w:rsidRDefault="00D729C7" w:rsidP="00F4577D">
      <w:pPr>
        <w:pStyle w:val="Adresse"/>
        <w:tabs>
          <w:tab w:val="left" w:leader="dot" w:pos="8848"/>
        </w:tabs>
        <w:spacing w:line="240" w:lineRule="auto"/>
        <w:rPr>
          <w:rFonts w:ascii="Arial" w:eastAsia="Arial" w:hAnsi="Arial" w:cs="Arial"/>
        </w:rPr>
      </w:pPr>
      <w:r w:rsidRPr="00D729C7">
        <w:rPr>
          <w:rFonts w:ascii="Arial" w:hAnsi="Arial" w:cs="Arial"/>
        </w:rPr>
        <w:t>Danke f</w:t>
      </w:r>
      <w:r w:rsidRPr="00D729C7">
        <w:rPr>
          <w:rFonts w:ascii="Arial" w:hAnsi="Arial" w:cs="Arial" w:hint="cs"/>
        </w:rPr>
        <w:t>ü</w:t>
      </w:r>
      <w:r w:rsidRPr="00D729C7">
        <w:rPr>
          <w:rFonts w:ascii="Arial" w:hAnsi="Arial" w:cs="Arial"/>
        </w:rPr>
        <w:t>r Ihren Beitrag zum Erfolg der Ausstellung.</w:t>
      </w:r>
    </w:p>
    <w:p w14:paraId="0F1AEDF4" w14:textId="77777777" w:rsidR="00297FAA" w:rsidRDefault="00297FAA" w:rsidP="00F4577D">
      <w:pPr>
        <w:pStyle w:val="Adresse"/>
        <w:tabs>
          <w:tab w:val="left" w:leader="dot" w:pos="8848"/>
        </w:tabs>
        <w:spacing w:line="240" w:lineRule="auto"/>
        <w:rPr>
          <w:rFonts w:ascii="Arial" w:eastAsia="Arial" w:hAnsi="Arial" w:cs="Arial"/>
        </w:rPr>
      </w:pPr>
    </w:p>
    <w:p w14:paraId="5ADEDE1C" w14:textId="1D3596C6" w:rsidR="0026714F" w:rsidRDefault="00FB3E67" w:rsidP="00FB3E67">
      <w:pPr>
        <w:pStyle w:val="Adresse"/>
        <w:spacing w:line="240" w:lineRule="auto"/>
        <w:rPr>
          <w:rFonts w:ascii="Arial" w:hAnsi="Arial" w:cs="Arial"/>
        </w:rPr>
      </w:pPr>
      <w:r w:rsidRPr="3B024045">
        <w:rPr>
          <w:rFonts w:ascii="Arial" w:hAnsi="Arial" w:cs="Arial"/>
        </w:rPr>
        <w:t xml:space="preserve">Bitte dieses Formular bis spätestens </w:t>
      </w:r>
      <w:r w:rsidR="0026714F">
        <w:rPr>
          <w:rFonts w:ascii="Arial" w:hAnsi="Arial" w:cs="Arial"/>
          <w:b/>
          <w:bCs/>
        </w:rPr>
        <w:t>31</w:t>
      </w:r>
      <w:r w:rsidRPr="3B024045">
        <w:rPr>
          <w:rFonts w:ascii="Arial" w:hAnsi="Arial" w:cs="Arial"/>
          <w:b/>
          <w:bCs/>
        </w:rPr>
        <w:t xml:space="preserve">. </w:t>
      </w:r>
      <w:r w:rsidR="0026714F">
        <w:rPr>
          <w:rFonts w:ascii="Arial" w:hAnsi="Arial" w:cs="Arial"/>
          <w:b/>
          <w:bCs/>
        </w:rPr>
        <w:t>Mai</w:t>
      </w:r>
      <w:r w:rsidRPr="3B024045">
        <w:rPr>
          <w:rFonts w:ascii="Arial" w:hAnsi="Arial" w:cs="Arial"/>
          <w:b/>
          <w:bCs/>
        </w:rPr>
        <w:t xml:space="preserve"> 202</w:t>
      </w:r>
      <w:r w:rsidR="0026714F">
        <w:rPr>
          <w:rFonts w:ascii="Arial" w:hAnsi="Arial" w:cs="Arial"/>
          <w:b/>
          <w:bCs/>
        </w:rPr>
        <w:t>2</w:t>
      </w:r>
      <w:r w:rsidR="00506611" w:rsidRPr="3B024045">
        <w:rPr>
          <w:rFonts w:ascii="Arial" w:hAnsi="Arial" w:cs="Arial"/>
        </w:rPr>
        <w:t xml:space="preserve"> zurücksenden an</w:t>
      </w:r>
      <w:r w:rsidR="009846EC">
        <w:rPr>
          <w:rFonts w:ascii="Arial" w:hAnsi="Arial" w:cs="Arial"/>
        </w:rPr>
        <w:t>:</w:t>
      </w:r>
      <w:r w:rsidR="0026714F">
        <w:rPr>
          <w:rFonts w:ascii="Arial" w:hAnsi="Arial" w:cs="Arial"/>
        </w:rPr>
        <w:t xml:space="preserve"> </w:t>
      </w:r>
      <w:r w:rsidR="009846EC">
        <w:rPr>
          <w:rFonts w:ascii="Arial" w:hAnsi="Arial" w:cs="Arial"/>
        </w:rPr>
        <w:br/>
      </w:r>
      <w:r w:rsidR="009846EC" w:rsidRPr="009846EC">
        <w:rPr>
          <w:rFonts w:ascii="Arial" w:hAnsi="Arial" w:cs="Arial"/>
          <w:color w:val="auto"/>
        </w:rPr>
        <w:t xml:space="preserve">Jürg Kärle, </w:t>
      </w:r>
      <w:hyperlink r:id="rId10" w:history="1">
        <w:r w:rsidR="009846EC" w:rsidRPr="009846EC">
          <w:rPr>
            <w:rStyle w:val="Hyperlink"/>
            <w:rFonts w:ascii="Arial" w:hAnsi="Arial" w:cs="Arial"/>
            <w:color w:val="auto"/>
          </w:rPr>
          <w:t>juerg.kaerle@energie-cluster.ch</w:t>
        </w:r>
      </w:hyperlink>
      <w:r w:rsidR="009846EC" w:rsidRPr="009846EC">
        <w:rPr>
          <w:rFonts w:ascii="Arial" w:hAnsi="Arial" w:cs="Arial"/>
          <w:color w:val="auto"/>
        </w:rPr>
        <w:t>, +41 79 647 41 00</w:t>
      </w:r>
      <w:r w:rsidR="0026714F">
        <w:rPr>
          <w:rFonts w:ascii="Arial" w:hAnsi="Arial" w:cs="Arial"/>
        </w:rPr>
        <w:t xml:space="preserve">. </w:t>
      </w:r>
    </w:p>
    <w:p w14:paraId="7251D632" w14:textId="03334332" w:rsidR="00FB3E67" w:rsidRPr="004C0A1D" w:rsidRDefault="00FB3E67" w:rsidP="00FB3E67">
      <w:pPr>
        <w:pStyle w:val="Adresse"/>
        <w:spacing w:line="240" w:lineRule="auto"/>
        <w:rPr>
          <w:rFonts w:ascii="Arial" w:hAnsi="Arial" w:cs="Arial"/>
        </w:rPr>
      </w:pPr>
      <w:r w:rsidRPr="3B024045">
        <w:rPr>
          <w:rFonts w:ascii="Arial" w:hAnsi="Arial" w:cs="Arial"/>
        </w:rPr>
        <w:t xml:space="preserve">Der Unkostenbeitrag wird </w:t>
      </w:r>
      <w:r w:rsidRPr="3B024045">
        <w:rPr>
          <w:rFonts w:ascii="Arial" w:hAnsi="Arial" w:cs="Arial"/>
          <w:b/>
          <w:bCs/>
        </w:rPr>
        <w:t>per 3</w:t>
      </w:r>
      <w:r w:rsidR="0026714F">
        <w:rPr>
          <w:rFonts w:ascii="Arial" w:hAnsi="Arial" w:cs="Arial"/>
          <w:b/>
          <w:bCs/>
        </w:rPr>
        <w:t>0</w:t>
      </w:r>
      <w:r w:rsidRPr="3B024045">
        <w:rPr>
          <w:rFonts w:ascii="Arial" w:hAnsi="Arial" w:cs="Arial"/>
          <w:b/>
          <w:bCs/>
        </w:rPr>
        <w:t xml:space="preserve">. </w:t>
      </w:r>
      <w:r w:rsidR="0026714F">
        <w:rPr>
          <w:rFonts w:ascii="Arial" w:hAnsi="Arial" w:cs="Arial"/>
          <w:b/>
          <w:bCs/>
        </w:rPr>
        <w:t xml:space="preserve">Juni </w:t>
      </w:r>
      <w:r w:rsidRPr="3B024045">
        <w:rPr>
          <w:rFonts w:ascii="Arial" w:hAnsi="Arial" w:cs="Arial"/>
          <w:b/>
          <w:bCs/>
        </w:rPr>
        <w:t>2021</w:t>
      </w:r>
      <w:r w:rsidRPr="3B024045">
        <w:rPr>
          <w:rFonts w:ascii="Arial" w:hAnsi="Arial" w:cs="Arial"/>
        </w:rPr>
        <w:t xml:space="preserve"> fällig. Sie erhalten von uns eine Rechnung.</w:t>
      </w:r>
    </w:p>
    <w:p w14:paraId="063D9769" w14:textId="2B8979B2" w:rsidR="009C03CF" w:rsidRPr="00F4577D" w:rsidRDefault="009C03CF" w:rsidP="00FB3E67">
      <w:pPr>
        <w:rPr>
          <w:rFonts w:ascii="Arial" w:hAnsi="Arial" w:cs="Arial"/>
          <w:sz w:val="20"/>
          <w:szCs w:val="20"/>
          <w:lang w:val="de-DE"/>
        </w:rPr>
      </w:pPr>
    </w:p>
    <w:sectPr w:rsidR="009C03CF" w:rsidRPr="00F4577D" w:rsidSect="00427014">
      <w:headerReference w:type="default" r:id="rId11"/>
      <w:footerReference w:type="default" r:id="rId12"/>
      <w:pgSz w:w="11906" w:h="16838"/>
      <w:pgMar w:top="1418" w:right="851" w:bottom="1134" w:left="1418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0BCB" w14:textId="77777777" w:rsidR="004201F9" w:rsidRDefault="004201F9">
      <w:r>
        <w:separator/>
      </w:r>
    </w:p>
  </w:endnote>
  <w:endnote w:type="continuationSeparator" w:id="0">
    <w:p w14:paraId="476F7F89" w14:textId="77777777" w:rsidR="004201F9" w:rsidRDefault="004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8D9589" w14:paraId="55AB9E8E" w14:textId="77777777" w:rsidTr="0C8D9589">
      <w:tc>
        <w:tcPr>
          <w:tcW w:w="3210" w:type="dxa"/>
        </w:tcPr>
        <w:p w14:paraId="24547BD1" w14:textId="55B1C54A" w:rsidR="0C8D9589" w:rsidRDefault="0C8D9589" w:rsidP="0C8D9589">
          <w:pPr>
            <w:pStyle w:val="Kopfzeile"/>
            <w:ind w:left="-115"/>
          </w:pPr>
        </w:p>
      </w:tc>
      <w:tc>
        <w:tcPr>
          <w:tcW w:w="3210" w:type="dxa"/>
        </w:tcPr>
        <w:p w14:paraId="0A8046B5" w14:textId="37EB9AF6" w:rsidR="0C8D9589" w:rsidRDefault="0C8D9589" w:rsidP="0C8D9589">
          <w:pPr>
            <w:pStyle w:val="Kopfzeile"/>
            <w:jc w:val="center"/>
          </w:pPr>
        </w:p>
      </w:tc>
      <w:tc>
        <w:tcPr>
          <w:tcW w:w="3210" w:type="dxa"/>
        </w:tcPr>
        <w:p w14:paraId="6274CCE4" w14:textId="096117A2" w:rsidR="0C8D9589" w:rsidRDefault="0C8D9589" w:rsidP="0C8D9589">
          <w:pPr>
            <w:pStyle w:val="Kopfzeile"/>
            <w:ind w:right="-115"/>
            <w:jc w:val="right"/>
          </w:pPr>
        </w:p>
      </w:tc>
    </w:tr>
  </w:tbl>
  <w:p w14:paraId="46C9938B" w14:textId="70058EC7" w:rsidR="0C8D9589" w:rsidRDefault="002E3A9E" w:rsidP="0C8D9589">
    <w:pPr>
      <w:pStyle w:val="Fuzeile"/>
    </w:pPr>
    <w:r>
      <w:rPr>
        <w:noProof/>
        <w:lang w:eastAsia="de-CH" w:bidi="ar-SA"/>
      </w:rPr>
      <w:drawing>
        <wp:anchor distT="0" distB="0" distL="114300" distR="114300" simplePos="0" relativeHeight="251657216" behindDoc="0" locked="0" layoutInCell="1" allowOverlap="1" wp14:anchorId="489DDAD3" wp14:editId="6A67436F">
          <wp:simplePos x="0" y="0"/>
          <wp:positionH relativeFrom="column">
            <wp:posOffset>0</wp:posOffset>
          </wp:positionH>
          <wp:positionV relativeFrom="paragraph">
            <wp:posOffset>-563245</wp:posOffset>
          </wp:positionV>
          <wp:extent cx="1333500" cy="45005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50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6123" w14:textId="77777777" w:rsidR="004201F9" w:rsidRDefault="004201F9">
      <w:r>
        <w:separator/>
      </w:r>
    </w:p>
  </w:footnote>
  <w:footnote w:type="continuationSeparator" w:id="0">
    <w:p w14:paraId="07A6835B" w14:textId="77777777" w:rsidR="004201F9" w:rsidRDefault="0042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8D9589" w14:paraId="2B6AC65B" w14:textId="77777777" w:rsidTr="002E3A9E">
      <w:tc>
        <w:tcPr>
          <w:tcW w:w="3210" w:type="dxa"/>
        </w:tcPr>
        <w:p w14:paraId="32D88CEB" w14:textId="372C0A35" w:rsidR="0C8D9589" w:rsidRDefault="0C8D9589" w:rsidP="002E3A9E">
          <w:pPr>
            <w:pStyle w:val="Kopfzeile"/>
            <w:rPr>
              <w:rFonts w:ascii="Arial" w:hAnsi="Arial"/>
              <w:b/>
              <w:bCs/>
              <w:color w:val="70AD47" w:themeColor="accent6"/>
              <w:sz w:val="36"/>
              <w:szCs w:val="36"/>
            </w:rPr>
          </w:pPr>
        </w:p>
      </w:tc>
      <w:tc>
        <w:tcPr>
          <w:tcW w:w="3210" w:type="dxa"/>
        </w:tcPr>
        <w:p w14:paraId="4A9E6D87" w14:textId="2AB1682F" w:rsidR="0C8D9589" w:rsidRDefault="0C8D9589" w:rsidP="0C8D9589">
          <w:pPr>
            <w:pStyle w:val="Kopfzeile"/>
            <w:jc w:val="center"/>
          </w:pPr>
        </w:p>
      </w:tc>
      <w:tc>
        <w:tcPr>
          <w:tcW w:w="3210" w:type="dxa"/>
        </w:tcPr>
        <w:p w14:paraId="693ED728" w14:textId="603217CF" w:rsidR="0C8D9589" w:rsidRDefault="0C8D9589" w:rsidP="3C61F775">
          <w:pPr>
            <w:pStyle w:val="Kopfzeile"/>
            <w:ind w:right="-115"/>
            <w:jc w:val="right"/>
          </w:pPr>
        </w:p>
      </w:tc>
    </w:tr>
  </w:tbl>
  <w:p w14:paraId="0E2B2E38" w14:textId="20436341" w:rsidR="0C8D9589" w:rsidRDefault="002E3A9E" w:rsidP="002E3A9E">
    <w:pPr>
      <w:pStyle w:val="Kopfzeile"/>
      <w:jc w:val="right"/>
    </w:pPr>
    <w:r>
      <w:rPr>
        <w:noProof/>
        <w:lang w:eastAsia="de-CH" w:bidi="ar-SA"/>
      </w:rPr>
      <w:drawing>
        <wp:anchor distT="0" distB="0" distL="114300" distR="114300" simplePos="0" relativeHeight="251659264" behindDoc="0" locked="0" layoutInCell="1" allowOverlap="1" wp14:anchorId="3EA4911D" wp14:editId="472D520B">
          <wp:simplePos x="0" y="0"/>
          <wp:positionH relativeFrom="column">
            <wp:posOffset>5400675</wp:posOffset>
          </wp:positionH>
          <wp:positionV relativeFrom="paragraph">
            <wp:posOffset>-43815</wp:posOffset>
          </wp:positionV>
          <wp:extent cx="939800" cy="939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 w:bidi="ar-SA"/>
      </w:rPr>
      <w:drawing>
        <wp:anchor distT="0" distB="0" distL="114300" distR="114300" simplePos="0" relativeHeight="251665408" behindDoc="0" locked="0" layoutInCell="1" allowOverlap="1" wp14:anchorId="1283DDF3" wp14:editId="7B3DD756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524000" cy="361950"/>
          <wp:effectExtent l="0" t="0" r="0" b="0"/>
          <wp:wrapNone/>
          <wp:docPr id="3" name="Grafik 3" descr="C:\Users\boran_000\AppData\Local\Microsoft\Windows\INetCache\Content.Word\logo-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an_000\AppData\Local\Microsoft\Windows\INetCache\Content.Word\logo-500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DF"/>
    <w:multiLevelType w:val="multilevel"/>
    <w:tmpl w:val="F89408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C25A84"/>
    <w:multiLevelType w:val="multilevel"/>
    <w:tmpl w:val="61906FC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B63553"/>
    <w:multiLevelType w:val="multilevel"/>
    <w:tmpl w:val="E75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AD2F70"/>
    <w:multiLevelType w:val="multilevel"/>
    <w:tmpl w:val="1456A5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5400A9"/>
    <w:multiLevelType w:val="multilevel"/>
    <w:tmpl w:val="13BC875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0E4E0C"/>
    <w:multiLevelType w:val="multilevel"/>
    <w:tmpl w:val="E2C2D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0050213">
    <w:abstractNumId w:val="4"/>
  </w:num>
  <w:num w:numId="2" w16cid:durableId="2109739076">
    <w:abstractNumId w:val="3"/>
  </w:num>
  <w:num w:numId="3" w16cid:durableId="535973492">
    <w:abstractNumId w:val="5"/>
  </w:num>
  <w:num w:numId="4" w16cid:durableId="1757363466">
    <w:abstractNumId w:val="0"/>
  </w:num>
  <w:num w:numId="5" w16cid:durableId="742676657">
    <w:abstractNumId w:val="2"/>
  </w:num>
  <w:num w:numId="6" w16cid:durableId="162727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A229"/>
    <w:rsid w:val="0022A229"/>
    <w:rsid w:val="0026714F"/>
    <w:rsid w:val="00297FAA"/>
    <w:rsid w:val="002B0233"/>
    <w:rsid w:val="002E3A9E"/>
    <w:rsid w:val="00321BA4"/>
    <w:rsid w:val="004201F9"/>
    <w:rsid w:val="00427014"/>
    <w:rsid w:val="004C0A1D"/>
    <w:rsid w:val="00506611"/>
    <w:rsid w:val="005743CA"/>
    <w:rsid w:val="005D2E46"/>
    <w:rsid w:val="00610050"/>
    <w:rsid w:val="006714EB"/>
    <w:rsid w:val="007F1AAE"/>
    <w:rsid w:val="00816324"/>
    <w:rsid w:val="009060C0"/>
    <w:rsid w:val="00937965"/>
    <w:rsid w:val="00972D68"/>
    <w:rsid w:val="009846EC"/>
    <w:rsid w:val="009B08C5"/>
    <w:rsid w:val="009C03CF"/>
    <w:rsid w:val="00B2B99D"/>
    <w:rsid w:val="00B47A0F"/>
    <w:rsid w:val="00B52AAC"/>
    <w:rsid w:val="00B617C6"/>
    <w:rsid w:val="00C121DE"/>
    <w:rsid w:val="00D24F20"/>
    <w:rsid w:val="00D5296B"/>
    <w:rsid w:val="00D729C7"/>
    <w:rsid w:val="00D7421E"/>
    <w:rsid w:val="00D7667A"/>
    <w:rsid w:val="00DD38E7"/>
    <w:rsid w:val="00DD78F2"/>
    <w:rsid w:val="00EF4AFE"/>
    <w:rsid w:val="00F04802"/>
    <w:rsid w:val="00F34DB8"/>
    <w:rsid w:val="00F4577D"/>
    <w:rsid w:val="00F82ECF"/>
    <w:rsid w:val="00FB3E67"/>
    <w:rsid w:val="00FE5AD3"/>
    <w:rsid w:val="010F865E"/>
    <w:rsid w:val="012AE4EA"/>
    <w:rsid w:val="013EC021"/>
    <w:rsid w:val="014B6432"/>
    <w:rsid w:val="016EC545"/>
    <w:rsid w:val="023F2067"/>
    <w:rsid w:val="02F13C53"/>
    <w:rsid w:val="0309B8F8"/>
    <w:rsid w:val="039AA7CF"/>
    <w:rsid w:val="03D208B6"/>
    <w:rsid w:val="041D8D9D"/>
    <w:rsid w:val="042288C3"/>
    <w:rsid w:val="043D44B7"/>
    <w:rsid w:val="05528BD1"/>
    <w:rsid w:val="058DEEB6"/>
    <w:rsid w:val="05E9D63F"/>
    <w:rsid w:val="05F81BBE"/>
    <w:rsid w:val="0628315D"/>
    <w:rsid w:val="0646E249"/>
    <w:rsid w:val="079A266E"/>
    <w:rsid w:val="07A1A393"/>
    <w:rsid w:val="084D7FEB"/>
    <w:rsid w:val="093D564D"/>
    <w:rsid w:val="09DFB774"/>
    <w:rsid w:val="0A3109EF"/>
    <w:rsid w:val="0ACBA7F2"/>
    <w:rsid w:val="0AD751F4"/>
    <w:rsid w:val="0B1EA2C9"/>
    <w:rsid w:val="0B5419F9"/>
    <w:rsid w:val="0B58996F"/>
    <w:rsid w:val="0BC1CD55"/>
    <w:rsid w:val="0BCCDA50"/>
    <w:rsid w:val="0C0FBBD4"/>
    <w:rsid w:val="0C10AD2C"/>
    <w:rsid w:val="0C3FEF66"/>
    <w:rsid w:val="0C8D9589"/>
    <w:rsid w:val="0C9005A1"/>
    <w:rsid w:val="0C9C67EB"/>
    <w:rsid w:val="0CEFEA5A"/>
    <w:rsid w:val="0D815426"/>
    <w:rsid w:val="0DF436F2"/>
    <w:rsid w:val="0E31D4C0"/>
    <w:rsid w:val="0E3D968C"/>
    <w:rsid w:val="0E3E2252"/>
    <w:rsid w:val="0EDBCA92"/>
    <w:rsid w:val="0EE42D50"/>
    <w:rsid w:val="0F2F2591"/>
    <w:rsid w:val="0F6E5EC5"/>
    <w:rsid w:val="0FC190BB"/>
    <w:rsid w:val="0FC77392"/>
    <w:rsid w:val="0FCDA521"/>
    <w:rsid w:val="0FD408AD"/>
    <w:rsid w:val="103789C3"/>
    <w:rsid w:val="10E2E848"/>
    <w:rsid w:val="10E9E807"/>
    <w:rsid w:val="10F439DD"/>
    <w:rsid w:val="1102125D"/>
    <w:rsid w:val="110E6A9D"/>
    <w:rsid w:val="11697582"/>
    <w:rsid w:val="11AA3320"/>
    <w:rsid w:val="11AB3030"/>
    <w:rsid w:val="11C8B852"/>
    <w:rsid w:val="11E71B35"/>
    <w:rsid w:val="1238FC5F"/>
    <w:rsid w:val="128A93E0"/>
    <w:rsid w:val="12A6F4C1"/>
    <w:rsid w:val="133F5F7B"/>
    <w:rsid w:val="136A1F09"/>
    <w:rsid w:val="137BF8F3"/>
    <w:rsid w:val="139A242D"/>
    <w:rsid w:val="141F47C2"/>
    <w:rsid w:val="1432D475"/>
    <w:rsid w:val="14BA609D"/>
    <w:rsid w:val="15248619"/>
    <w:rsid w:val="15472B74"/>
    <w:rsid w:val="15728CDA"/>
    <w:rsid w:val="15F1CD97"/>
    <w:rsid w:val="16039EC1"/>
    <w:rsid w:val="16076FB8"/>
    <w:rsid w:val="1696CCA0"/>
    <w:rsid w:val="16A80434"/>
    <w:rsid w:val="16BE2A60"/>
    <w:rsid w:val="16D3C6F8"/>
    <w:rsid w:val="16FF591C"/>
    <w:rsid w:val="17438A7E"/>
    <w:rsid w:val="178A8F93"/>
    <w:rsid w:val="17D8B706"/>
    <w:rsid w:val="17D8D902"/>
    <w:rsid w:val="183619C5"/>
    <w:rsid w:val="184DD652"/>
    <w:rsid w:val="18C16962"/>
    <w:rsid w:val="190FD1F8"/>
    <w:rsid w:val="1955604C"/>
    <w:rsid w:val="19A34768"/>
    <w:rsid w:val="19E01873"/>
    <w:rsid w:val="19F9B1D5"/>
    <w:rsid w:val="1BA8487A"/>
    <w:rsid w:val="1BBE985F"/>
    <w:rsid w:val="1C32E157"/>
    <w:rsid w:val="1CD3795C"/>
    <w:rsid w:val="1CF7E453"/>
    <w:rsid w:val="1E290EF6"/>
    <w:rsid w:val="1EB490D9"/>
    <w:rsid w:val="1F357406"/>
    <w:rsid w:val="1F45495B"/>
    <w:rsid w:val="1F6ED864"/>
    <w:rsid w:val="1FF219FD"/>
    <w:rsid w:val="202B014A"/>
    <w:rsid w:val="2050EF69"/>
    <w:rsid w:val="208D2281"/>
    <w:rsid w:val="20BD044F"/>
    <w:rsid w:val="20D14467"/>
    <w:rsid w:val="20DC14E2"/>
    <w:rsid w:val="210EABAD"/>
    <w:rsid w:val="21E5E6E7"/>
    <w:rsid w:val="2213A784"/>
    <w:rsid w:val="2293DA1B"/>
    <w:rsid w:val="22CD423A"/>
    <w:rsid w:val="22E137BE"/>
    <w:rsid w:val="23A85680"/>
    <w:rsid w:val="23D5BCC8"/>
    <w:rsid w:val="2416176E"/>
    <w:rsid w:val="243C5887"/>
    <w:rsid w:val="2472BDEE"/>
    <w:rsid w:val="2477581A"/>
    <w:rsid w:val="24C91C61"/>
    <w:rsid w:val="24E1D9B0"/>
    <w:rsid w:val="254A80D0"/>
    <w:rsid w:val="2591D4A4"/>
    <w:rsid w:val="261D2D7F"/>
    <w:rsid w:val="262D4303"/>
    <w:rsid w:val="26596DFB"/>
    <w:rsid w:val="270011D8"/>
    <w:rsid w:val="271126C8"/>
    <w:rsid w:val="271B3453"/>
    <w:rsid w:val="27277376"/>
    <w:rsid w:val="2742AB46"/>
    <w:rsid w:val="274580A8"/>
    <w:rsid w:val="27BCEA94"/>
    <w:rsid w:val="27C84B29"/>
    <w:rsid w:val="2874AFF6"/>
    <w:rsid w:val="28E9D1A7"/>
    <w:rsid w:val="2973719C"/>
    <w:rsid w:val="297FD3E6"/>
    <w:rsid w:val="29910EBD"/>
    <w:rsid w:val="29AA0449"/>
    <w:rsid w:val="2A42C3A7"/>
    <w:rsid w:val="2A64B84D"/>
    <w:rsid w:val="2AE8EA6F"/>
    <w:rsid w:val="2AF2D170"/>
    <w:rsid w:val="2B650468"/>
    <w:rsid w:val="2B7F1291"/>
    <w:rsid w:val="2C4F8FFE"/>
    <w:rsid w:val="2CA72B58"/>
    <w:rsid w:val="2CD09D05"/>
    <w:rsid w:val="2D1053EC"/>
    <w:rsid w:val="2D3E9567"/>
    <w:rsid w:val="2D52726C"/>
    <w:rsid w:val="2D541BEB"/>
    <w:rsid w:val="2E1371A5"/>
    <w:rsid w:val="2E534509"/>
    <w:rsid w:val="2E55096B"/>
    <w:rsid w:val="2F1C38AD"/>
    <w:rsid w:val="2F251B11"/>
    <w:rsid w:val="2F625775"/>
    <w:rsid w:val="2F6DC94E"/>
    <w:rsid w:val="303D3364"/>
    <w:rsid w:val="308AF4B0"/>
    <w:rsid w:val="314B3A5B"/>
    <w:rsid w:val="31A5FA1D"/>
    <w:rsid w:val="3212068A"/>
    <w:rsid w:val="327057AC"/>
    <w:rsid w:val="3326B62C"/>
    <w:rsid w:val="3361103E"/>
    <w:rsid w:val="339AAAAC"/>
    <w:rsid w:val="33ABABDC"/>
    <w:rsid w:val="340D76B2"/>
    <w:rsid w:val="341255D0"/>
    <w:rsid w:val="3444A982"/>
    <w:rsid w:val="34DBAEEA"/>
    <w:rsid w:val="35A87CF6"/>
    <w:rsid w:val="363139CB"/>
    <w:rsid w:val="36777F4B"/>
    <w:rsid w:val="36828C46"/>
    <w:rsid w:val="369C1389"/>
    <w:rsid w:val="36C6D951"/>
    <w:rsid w:val="36C77B6C"/>
    <w:rsid w:val="36C7C0C8"/>
    <w:rsid w:val="36CA81FD"/>
    <w:rsid w:val="3707BAF5"/>
    <w:rsid w:val="37842B86"/>
    <w:rsid w:val="379DAECA"/>
    <w:rsid w:val="37C2BE27"/>
    <w:rsid w:val="38265CA9"/>
    <w:rsid w:val="385F1479"/>
    <w:rsid w:val="385FD249"/>
    <w:rsid w:val="38D3539E"/>
    <w:rsid w:val="3915208B"/>
    <w:rsid w:val="391C6ED7"/>
    <w:rsid w:val="398A9185"/>
    <w:rsid w:val="39C81599"/>
    <w:rsid w:val="3A329EF3"/>
    <w:rsid w:val="3A38E942"/>
    <w:rsid w:val="3A5EC784"/>
    <w:rsid w:val="3A97E66C"/>
    <w:rsid w:val="3AF43BDC"/>
    <w:rsid w:val="3B024045"/>
    <w:rsid w:val="3B085664"/>
    <w:rsid w:val="3BFDACEE"/>
    <w:rsid w:val="3C2D7AB3"/>
    <w:rsid w:val="3C61F775"/>
    <w:rsid w:val="3CB3C3BB"/>
    <w:rsid w:val="3CBAF419"/>
    <w:rsid w:val="3D295D02"/>
    <w:rsid w:val="3DAB0CF3"/>
    <w:rsid w:val="3DB13ACC"/>
    <w:rsid w:val="3E5E02A8"/>
    <w:rsid w:val="3E81D155"/>
    <w:rsid w:val="3ED141DC"/>
    <w:rsid w:val="3ED69C5D"/>
    <w:rsid w:val="3EF3A64F"/>
    <w:rsid w:val="3F0C541D"/>
    <w:rsid w:val="3F1A8EB9"/>
    <w:rsid w:val="3F39519A"/>
    <w:rsid w:val="3F9EB760"/>
    <w:rsid w:val="406CF748"/>
    <w:rsid w:val="40C149C8"/>
    <w:rsid w:val="411154F0"/>
    <w:rsid w:val="41BC3914"/>
    <w:rsid w:val="41BDEEC0"/>
    <w:rsid w:val="41BEE20A"/>
    <w:rsid w:val="424BEB40"/>
    <w:rsid w:val="4263DBC0"/>
    <w:rsid w:val="429A7D0A"/>
    <w:rsid w:val="432704AD"/>
    <w:rsid w:val="43B02994"/>
    <w:rsid w:val="43B8B42B"/>
    <w:rsid w:val="43BAFC07"/>
    <w:rsid w:val="44131877"/>
    <w:rsid w:val="442BA7DF"/>
    <w:rsid w:val="443E1A69"/>
    <w:rsid w:val="445FFB6F"/>
    <w:rsid w:val="4467B9E5"/>
    <w:rsid w:val="44C556DB"/>
    <w:rsid w:val="44F9908D"/>
    <w:rsid w:val="45130469"/>
    <w:rsid w:val="45538DF8"/>
    <w:rsid w:val="460FB7C1"/>
    <w:rsid w:val="467722CD"/>
    <w:rsid w:val="467C683E"/>
    <w:rsid w:val="46EBACEA"/>
    <w:rsid w:val="470F69DE"/>
    <w:rsid w:val="474042EC"/>
    <w:rsid w:val="47ADE376"/>
    <w:rsid w:val="47D88D2F"/>
    <w:rsid w:val="480E0880"/>
    <w:rsid w:val="4875D890"/>
    <w:rsid w:val="49040E0C"/>
    <w:rsid w:val="49253FC1"/>
    <w:rsid w:val="493E681E"/>
    <w:rsid w:val="49745D90"/>
    <w:rsid w:val="498A9753"/>
    <w:rsid w:val="4A153829"/>
    <w:rsid w:val="4AA7BB1D"/>
    <w:rsid w:val="4AB906CA"/>
    <w:rsid w:val="4B082EC2"/>
    <w:rsid w:val="4B299C9E"/>
    <w:rsid w:val="4B4BA8A9"/>
    <w:rsid w:val="4BAF36A6"/>
    <w:rsid w:val="4C2A31C3"/>
    <w:rsid w:val="4CABFE52"/>
    <w:rsid w:val="4D1A9B8F"/>
    <w:rsid w:val="4D4F9846"/>
    <w:rsid w:val="4E15E666"/>
    <w:rsid w:val="4E5D468B"/>
    <w:rsid w:val="4EA5B77B"/>
    <w:rsid w:val="4EBC6FC0"/>
    <w:rsid w:val="4ED89640"/>
    <w:rsid w:val="4F12DAB9"/>
    <w:rsid w:val="4FB94A7E"/>
    <w:rsid w:val="507E0ED6"/>
    <w:rsid w:val="509A0B2F"/>
    <w:rsid w:val="510F5E42"/>
    <w:rsid w:val="5128157D"/>
    <w:rsid w:val="51B3C20A"/>
    <w:rsid w:val="51E5860E"/>
    <w:rsid w:val="52E34CB4"/>
    <w:rsid w:val="530A7503"/>
    <w:rsid w:val="535C178E"/>
    <w:rsid w:val="5375B1F4"/>
    <w:rsid w:val="5399527D"/>
    <w:rsid w:val="53F32D43"/>
    <w:rsid w:val="5448A23E"/>
    <w:rsid w:val="5448DA2E"/>
    <w:rsid w:val="54CA3F99"/>
    <w:rsid w:val="5544D40A"/>
    <w:rsid w:val="557B8350"/>
    <w:rsid w:val="55806419"/>
    <w:rsid w:val="55ED9E0F"/>
    <w:rsid w:val="55EE350A"/>
    <w:rsid w:val="56029687"/>
    <w:rsid w:val="56212C25"/>
    <w:rsid w:val="5630210E"/>
    <w:rsid w:val="5659A5D7"/>
    <w:rsid w:val="56B258DB"/>
    <w:rsid w:val="56D0F33F"/>
    <w:rsid w:val="56D24264"/>
    <w:rsid w:val="577466B8"/>
    <w:rsid w:val="593BB767"/>
    <w:rsid w:val="59C2ADF2"/>
    <w:rsid w:val="59D85D40"/>
    <w:rsid w:val="5AC0FD0C"/>
    <w:rsid w:val="5AC96A23"/>
    <w:rsid w:val="5B3659EF"/>
    <w:rsid w:val="5B5F7C19"/>
    <w:rsid w:val="5B69B9F9"/>
    <w:rsid w:val="5C17BD8C"/>
    <w:rsid w:val="5CC7B880"/>
    <w:rsid w:val="5CCFF4A9"/>
    <w:rsid w:val="5CEEDC97"/>
    <w:rsid w:val="5D688180"/>
    <w:rsid w:val="5D84C551"/>
    <w:rsid w:val="5D8B3B56"/>
    <w:rsid w:val="5E303F2C"/>
    <w:rsid w:val="5E6388E1"/>
    <w:rsid w:val="5F36603D"/>
    <w:rsid w:val="5F6F1098"/>
    <w:rsid w:val="60BB16EC"/>
    <w:rsid w:val="61B432A9"/>
    <w:rsid w:val="62A5EC0C"/>
    <w:rsid w:val="6305D392"/>
    <w:rsid w:val="6333582B"/>
    <w:rsid w:val="639BAEB2"/>
    <w:rsid w:val="63CDCC9B"/>
    <w:rsid w:val="64809F43"/>
    <w:rsid w:val="64A7F2A8"/>
    <w:rsid w:val="64C65F80"/>
    <w:rsid w:val="64D838DC"/>
    <w:rsid w:val="65A35004"/>
    <w:rsid w:val="65A50EC5"/>
    <w:rsid w:val="661C6FA4"/>
    <w:rsid w:val="6654E271"/>
    <w:rsid w:val="66BD7A2B"/>
    <w:rsid w:val="67673A29"/>
    <w:rsid w:val="6806C94E"/>
    <w:rsid w:val="682630F6"/>
    <w:rsid w:val="687A9E9C"/>
    <w:rsid w:val="68F99022"/>
    <w:rsid w:val="691518AA"/>
    <w:rsid w:val="692EF7FE"/>
    <w:rsid w:val="6945493C"/>
    <w:rsid w:val="69AD33D4"/>
    <w:rsid w:val="6A5C6C36"/>
    <w:rsid w:val="6A70A7C0"/>
    <w:rsid w:val="6A8A0CFF"/>
    <w:rsid w:val="6A956083"/>
    <w:rsid w:val="6AD92882"/>
    <w:rsid w:val="6B38BE98"/>
    <w:rsid w:val="6B966598"/>
    <w:rsid w:val="6BCD246A"/>
    <w:rsid w:val="6BD99B94"/>
    <w:rsid w:val="6D4E0FBF"/>
    <w:rsid w:val="6D66CD0E"/>
    <w:rsid w:val="6E37676E"/>
    <w:rsid w:val="6EAFA3C3"/>
    <w:rsid w:val="6EB01D4E"/>
    <w:rsid w:val="6EEEFAC7"/>
    <w:rsid w:val="6F5A63CD"/>
    <w:rsid w:val="6F7BC341"/>
    <w:rsid w:val="7011DB33"/>
    <w:rsid w:val="70208CA1"/>
    <w:rsid w:val="712A2CAE"/>
    <w:rsid w:val="7135AB75"/>
    <w:rsid w:val="714606CE"/>
    <w:rsid w:val="717631D1"/>
    <w:rsid w:val="71C51BD4"/>
    <w:rsid w:val="72839B42"/>
    <w:rsid w:val="7382D4D6"/>
    <w:rsid w:val="73D888D5"/>
    <w:rsid w:val="745F9D58"/>
    <w:rsid w:val="74A4B67A"/>
    <w:rsid w:val="756BBE82"/>
    <w:rsid w:val="757644AA"/>
    <w:rsid w:val="760A8C50"/>
    <w:rsid w:val="762AEAF1"/>
    <w:rsid w:val="762FAED5"/>
    <w:rsid w:val="76A578CA"/>
    <w:rsid w:val="7783387F"/>
    <w:rsid w:val="779D2B00"/>
    <w:rsid w:val="782B954A"/>
    <w:rsid w:val="799A3847"/>
    <w:rsid w:val="79BF0180"/>
    <w:rsid w:val="7A42019A"/>
    <w:rsid w:val="7A96F9E8"/>
    <w:rsid w:val="7AC54BF1"/>
    <w:rsid w:val="7B0E3F88"/>
    <w:rsid w:val="7B2798AC"/>
    <w:rsid w:val="7B36AD9F"/>
    <w:rsid w:val="7B396ED6"/>
    <w:rsid w:val="7B4F3105"/>
    <w:rsid w:val="7BABA98A"/>
    <w:rsid w:val="7C230E00"/>
    <w:rsid w:val="7C4850CD"/>
    <w:rsid w:val="7CB9285F"/>
    <w:rsid w:val="7D0B4F0B"/>
    <w:rsid w:val="7D18EA68"/>
    <w:rsid w:val="7D6E303F"/>
    <w:rsid w:val="7D7B818E"/>
    <w:rsid w:val="7DB7C96F"/>
    <w:rsid w:val="7E0DC4B1"/>
    <w:rsid w:val="7E242E3A"/>
    <w:rsid w:val="7E2D8171"/>
    <w:rsid w:val="7E57C269"/>
    <w:rsid w:val="7E5AE8BF"/>
    <w:rsid w:val="7E89AD04"/>
    <w:rsid w:val="7F11AF69"/>
    <w:rsid w:val="7F41F7C0"/>
    <w:rsid w:val="7F64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1C8BC9"/>
  <w15:docId w15:val="{00912B21-3583-4953-92A6-B765E3D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Obertitel">
    <w:name w:val="Obertitel"/>
    <w:next w:val="Standard"/>
    <w:rsid w:val="00FB3E67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360"/>
      <w:ind w:left="567" w:hanging="567"/>
      <w:jc w:val="center"/>
    </w:pPr>
    <w:rPr>
      <w:rFonts w:ascii="Arial" w:eastAsia="Arial Unicode MS" w:hAnsi="Arial"/>
      <w:b/>
      <w:bCs/>
      <w:color w:val="000000"/>
      <w:kern w:val="0"/>
      <w:sz w:val="28"/>
      <w:szCs w:val="28"/>
      <w:u w:color="000000"/>
      <w:bdr w:val="nil"/>
      <w:lang w:val="de-DE" w:eastAsia="de-CH" w:bidi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se">
    <w:name w:val="Adresse"/>
    <w:rsid w:val="00FB3E67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60" w:line="240" w:lineRule="atLeast"/>
    </w:pPr>
    <w:rPr>
      <w:rFonts w:ascii="Courier New" w:eastAsia="Courier New" w:hAnsi="Courier New" w:cs="Courier New"/>
      <w:color w:val="000000"/>
      <w:kern w:val="0"/>
      <w:sz w:val="20"/>
      <w:szCs w:val="20"/>
      <w:u w:color="000000"/>
      <w:bdr w:val="nil"/>
      <w:lang w:val="de-DE" w:eastAsia="de-CH" w:bidi="ar-SA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1E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1E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78F2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erg.kaerle@energie-cluste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02B3-B553-45F1-A926-3FCA8F6F46B7}"/>
      </w:docPartPr>
      <w:docPartBody>
        <w:p w:rsidR="006068F6" w:rsidRDefault="009060C0"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CE7EF8C1E463DAFC365A8E5DD7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141B-D324-44C8-8F7C-ADAECFB56438}"/>
      </w:docPartPr>
      <w:docPartBody>
        <w:p w:rsidR="006068F6" w:rsidRDefault="00FE5AD3" w:rsidP="00FE5AD3">
          <w:pPr>
            <w:pStyle w:val="B05CE7EF8C1E463DAFC365A8E5DD7147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4AA655C8F214D3580AFBB861CC9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F396B-9F9C-4108-997F-D78EBF267396}"/>
      </w:docPartPr>
      <w:docPartBody>
        <w:p w:rsidR="006068F6" w:rsidRDefault="00FE5AD3" w:rsidP="00FE5AD3">
          <w:pPr>
            <w:pStyle w:val="F4AA655C8F214D3580AFBB861CC90937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2ECE422DB4749FE8F4910011FD43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19056-980B-4443-8913-9CA5A4B63269}"/>
      </w:docPartPr>
      <w:docPartBody>
        <w:p w:rsidR="006068F6" w:rsidRDefault="00FE5AD3" w:rsidP="00FE5AD3">
          <w:pPr>
            <w:pStyle w:val="F2ECE422DB4749FE8F4910011FD43B15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1873783723A45E5A9E1C50ED38E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181C-4CD4-4367-B0EC-5E102C91C4EB}"/>
      </w:docPartPr>
      <w:docPartBody>
        <w:p w:rsidR="006068F6" w:rsidRDefault="00FE5AD3" w:rsidP="00FE5AD3">
          <w:pPr>
            <w:pStyle w:val="F1873783723A45E5A9E1C50ED38E9CAF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895554CF0CD401D844726056B010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0BD86-A5F2-4B72-9486-2917F2B68081}"/>
      </w:docPartPr>
      <w:docPartBody>
        <w:p w:rsidR="006068F6" w:rsidRDefault="00FE5AD3" w:rsidP="00FE5AD3">
          <w:pPr>
            <w:pStyle w:val="1895554CF0CD401D844726056B0108C81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0A211AE10415AAA9019D8FF7A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62642-69BC-4620-8ECE-D9F15216F85B}"/>
      </w:docPartPr>
      <w:docPartBody>
        <w:p w:rsidR="009007AA" w:rsidRDefault="00FE5AD3" w:rsidP="00FE5AD3">
          <w:pPr>
            <w:pStyle w:val="9340A211AE10415AAA9019D8FF7A1DB2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E5D8F61DE7A4C70998B4B3052201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DC1F6-2551-4D33-96C1-E2E51789C578}"/>
      </w:docPartPr>
      <w:docPartBody>
        <w:p w:rsidR="009007AA" w:rsidRDefault="00FE5AD3" w:rsidP="00FE5AD3">
          <w:pPr>
            <w:pStyle w:val="EE5D8F61DE7A4C70998B4B305220111C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151F5D74C16473EB682C0E8D77AD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D7FF7-F51C-41F8-AEE4-39A0359A615B}"/>
      </w:docPartPr>
      <w:docPartBody>
        <w:p w:rsidR="009007AA" w:rsidRDefault="00FE5AD3" w:rsidP="00FE5AD3">
          <w:pPr>
            <w:pStyle w:val="7151F5D74C16473EB682C0E8D77AD6911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56E7F5E4A5C45DC9325AC7B838B7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58804-AF5F-4F3E-8B74-830AC0809A01}"/>
      </w:docPartPr>
      <w:docPartBody>
        <w:p w:rsidR="009007AA" w:rsidRDefault="00FE5AD3" w:rsidP="00FE5AD3">
          <w:pPr>
            <w:pStyle w:val="B56E7F5E4A5C45DC9325AC7B838B7C9E"/>
          </w:pPr>
          <w:r w:rsidRPr="004C0A1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E9A14003C0A4E3EB10B2B43FBC8C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54E2-859B-4C72-AFB8-345C3A2D1E30}"/>
      </w:docPartPr>
      <w:docPartBody>
        <w:p w:rsidR="009007AA" w:rsidRDefault="00FE5AD3" w:rsidP="00FE5AD3">
          <w:pPr>
            <w:pStyle w:val="BE9A14003C0A4E3EB10B2B43FBC8CA2E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8E99782734EE2BC3A7819604C5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D74BD-8824-454A-97A0-2724AA6DDCA6}"/>
      </w:docPartPr>
      <w:docPartBody>
        <w:p w:rsidR="009007AA" w:rsidRDefault="00FE5AD3" w:rsidP="00FE5AD3">
          <w:pPr>
            <w:pStyle w:val="6CC8E99782734EE2BC3A7819604C5071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7B82F18DD40B9B36DE1C812CD4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F7C1F-C7C3-46C4-9F23-D75F2E31C8C6}"/>
      </w:docPartPr>
      <w:docPartBody>
        <w:p w:rsidR="006D5391" w:rsidRDefault="009007AA" w:rsidP="009007AA">
          <w:pPr>
            <w:pStyle w:val="D037B82F18DD40B9B36DE1C812CD4142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C50CC4B834BC0A25FD039DB01F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C5CA5-B6A2-4A2C-A71B-F163256142C7}"/>
      </w:docPartPr>
      <w:docPartBody>
        <w:p w:rsidR="006D5391" w:rsidRDefault="009007AA" w:rsidP="009007AA">
          <w:pPr>
            <w:pStyle w:val="E77C50CC4B834BC0A25FD039DB01FBC1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0CBE67C50F4076B0BB3F1B0AF35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3C4C-DDBA-486A-AAEA-04CFD16B0E5A}"/>
      </w:docPartPr>
      <w:docPartBody>
        <w:p w:rsidR="006D5391" w:rsidRDefault="009007AA" w:rsidP="009007AA">
          <w:pPr>
            <w:pStyle w:val="820CBE67C50F4076B0BB3F1B0AF35FAE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5C0D404B943B3939379B9E3821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A29A-B3A5-4BF0-AC38-DF51CDBC9F87}"/>
      </w:docPartPr>
      <w:docPartBody>
        <w:p w:rsidR="006D5391" w:rsidRDefault="009007AA" w:rsidP="009007AA">
          <w:pPr>
            <w:pStyle w:val="EDC5C0D404B943B3939379B9E3821CB7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EAE33F2004201AE7890EC1C669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561EE-1F7E-429B-A756-368C92D70901}"/>
      </w:docPartPr>
      <w:docPartBody>
        <w:p w:rsidR="006D5391" w:rsidRDefault="009007AA" w:rsidP="009007AA">
          <w:pPr>
            <w:pStyle w:val="A26EAE33F2004201AE7890EC1C669F57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ADE2E4BE9451F8B0F6D04CA5F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671A2-D82F-4FDF-8CF3-44C44A243375}"/>
      </w:docPartPr>
      <w:docPartBody>
        <w:p w:rsidR="00644949" w:rsidRDefault="006D5391" w:rsidP="006D5391">
          <w:pPr>
            <w:pStyle w:val="B25ADE2E4BE9451F8B0F6D04CA5FE048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D356D1E2B40D5A1A579EB7AD3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16F5C-1DBD-4225-A438-9A1C10949E62}"/>
      </w:docPartPr>
      <w:docPartBody>
        <w:p w:rsidR="00644949" w:rsidRDefault="006D5391" w:rsidP="006D5391">
          <w:pPr>
            <w:pStyle w:val="1C0D356D1E2B40D5A1A579EB7AD374AF"/>
          </w:pPr>
          <w:r w:rsidRPr="006A16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C0"/>
    <w:rsid w:val="00195B6E"/>
    <w:rsid w:val="005D2CF5"/>
    <w:rsid w:val="006068F6"/>
    <w:rsid w:val="00644949"/>
    <w:rsid w:val="006D5391"/>
    <w:rsid w:val="007C10D0"/>
    <w:rsid w:val="009007AA"/>
    <w:rsid w:val="009060C0"/>
    <w:rsid w:val="00C12A50"/>
    <w:rsid w:val="00C87478"/>
    <w:rsid w:val="00F85096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391"/>
    <w:rPr>
      <w:color w:val="808080"/>
    </w:rPr>
  </w:style>
  <w:style w:type="paragraph" w:customStyle="1" w:styleId="B56E7F5E4A5C45DC9325AC7B838B7C9E">
    <w:name w:val="B56E7F5E4A5C45DC9325AC7B838B7C9E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7151F5D74C16473EB682C0E8D77AD6911">
    <w:name w:val="7151F5D74C16473EB682C0E8D77AD691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05CE7EF8C1E463DAFC365A8E5DD71471">
    <w:name w:val="B05CE7EF8C1E463DAFC365A8E5DD7147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9340A211AE10415AAA9019D8FF7A1DB21">
    <w:name w:val="9340A211AE10415AAA9019D8FF7A1DB2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F4AA655C8F214D3580AFBB861CC909371">
    <w:name w:val="F4AA655C8F214D3580AFBB861CC90937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E5D8F61DE7A4C70998B4B305220111C1">
    <w:name w:val="EE5D8F61DE7A4C70998B4B305220111C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F2ECE422DB4749FE8F4910011FD43B151">
    <w:name w:val="F2ECE422DB4749FE8F4910011FD43B15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F1873783723A45E5A9E1C50ED38E9CAF1">
    <w:name w:val="F1873783723A45E5A9E1C50ED38E9CAF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1895554CF0CD401D844726056B0108C81">
    <w:name w:val="1895554CF0CD401D844726056B0108C81"/>
    <w:rsid w:val="00FE5AD3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tLeast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9A14003C0A4E3EB10B2B43FBC8CA2E">
    <w:name w:val="BE9A14003C0A4E3EB10B2B43FBC8CA2E"/>
    <w:rsid w:val="00FE5AD3"/>
  </w:style>
  <w:style w:type="paragraph" w:customStyle="1" w:styleId="6CC8E99782734EE2BC3A7819604C5071">
    <w:name w:val="6CC8E99782734EE2BC3A7819604C5071"/>
    <w:rsid w:val="00FE5AD3"/>
  </w:style>
  <w:style w:type="paragraph" w:customStyle="1" w:styleId="D037B82F18DD40B9B36DE1C812CD4142">
    <w:name w:val="D037B82F18DD40B9B36DE1C812CD4142"/>
    <w:rsid w:val="009007AA"/>
  </w:style>
  <w:style w:type="paragraph" w:customStyle="1" w:styleId="E77C50CC4B834BC0A25FD039DB01FBC1">
    <w:name w:val="E77C50CC4B834BC0A25FD039DB01FBC1"/>
    <w:rsid w:val="009007AA"/>
  </w:style>
  <w:style w:type="paragraph" w:customStyle="1" w:styleId="820CBE67C50F4076B0BB3F1B0AF35FAE">
    <w:name w:val="820CBE67C50F4076B0BB3F1B0AF35FAE"/>
    <w:rsid w:val="009007AA"/>
  </w:style>
  <w:style w:type="paragraph" w:customStyle="1" w:styleId="EDC5C0D404B943B3939379B9E3821CB7">
    <w:name w:val="EDC5C0D404B943B3939379B9E3821CB7"/>
    <w:rsid w:val="009007AA"/>
  </w:style>
  <w:style w:type="paragraph" w:customStyle="1" w:styleId="A26EAE33F2004201AE7890EC1C669F57">
    <w:name w:val="A26EAE33F2004201AE7890EC1C669F57"/>
    <w:rsid w:val="009007AA"/>
  </w:style>
  <w:style w:type="paragraph" w:customStyle="1" w:styleId="B25ADE2E4BE9451F8B0F6D04CA5FE048">
    <w:name w:val="B25ADE2E4BE9451F8B0F6D04CA5FE048"/>
    <w:rsid w:val="006D5391"/>
  </w:style>
  <w:style w:type="paragraph" w:customStyle="1" w:styleId="1C0D356D1E2B40D5A1A579EB7AD374AF">
    <w:name w:val="1C0D356D1E2B40D5A1A579EB7AD374AF"/>
    <w:rsid w:val="006D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2C9B493EA874EBC99511DE6079B90" ma:contentTypeVersion="9" ma:contentTypeDescription="Ein neues Dokument erstellen." ma:contentTypeScope="" ma:versionID="2e0f77e5820be92dec112fc342d4294b">
  <xsd:schema xmlns:xsd="http://www.w3.org/2001/XMLSchema" xmlns:xs="http://www.w3.org/2001/XMLSchema" xmlns:p="http://schemas.microsoft.com/office/2006/metadata/properties" xmlns:ns2="16e3e155-537b-4bba-a185-c695300bb93b" targetNamespace="http://schemas.microsoft.com/office/2006/metadata/properties" ma:root="true" ma:fieldsID="8de10b7208a122b11230a588b4ca394c" ns2:_="">
    <xsd:import namespace="16e3e155-537b-4bba-a185-c695300bb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e155-537b-4bba-a185-c695300b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558D2-0371-4E21-9EF6-18C66FC1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3e155-537b-4bba-a185-c695300bb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CB885-5CBD-4F39-823A-0E55DC232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043F6-78E4-4981-AB2E-E4E0817FE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SEMS+ 2022.dotx</Template>
  <TotalTime>0</TotalTime>
  <Pages>1</Pages>
  <Words>264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Kaufmann</dc:creator>
  <dc:description/>
  <cp:lastModifiedBy>Hänni Larissa (s)</cp:lastModifiedBy>
  <cp:revision>2</cp:revision>
  <dcterms:created xsi:type="dcterms:W3CDTF">2022-05-06T06:19:00Z</dcterms:created>
  <dcterms:modified xsi:type="dcterms:W3CDTF">2022-05-06T06:19:00Z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0x010100D292C9B493EA874EBC99511DE6079B90</vt:lpwstr>
  </property>
</Properties>
</file>